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581.911987pt;margin-top:582.871277pt;width:.1pt;height:226.556518pt;mso-position-horizontal-relative:page;mso-position-vertical-relative:page;z-index:-3030" coordorigin="11638,11657" coordsize="2,4531">
            <v:shape style="position:absolute;left:11638;top:11657;width:2;height:4531" coordorigin="11638,11657" coordsize="0,4531" path="m11638,16189l11638,11657e" filled="f" stroked="t" strokeweight="1.3423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Merthyr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Tydfil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College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9"/>
        </w:rPr>
        <w:t>Limited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Coleg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Merthyr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2"/>
        </w:rPr>
        <w:t>Tudfu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12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Cyfyngedig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Annua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Report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9"/>
        </w:rPr>
        <w:t>and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Financia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Statements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ended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31</w:t>
      </w:r>
      <w:r>
        <w:rPr>
          <w:rFonts w:ascii="Arial" w:hAnsi="Arial" w:cs="Arial" w:eastAsia="Arial"/>
          <w:sz w:val="23"/>
          <w:szCs w:val="23"/>
          <w:color w:val="33333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July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900" w:right="168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82.922363pt;margin-top:521.963013pt;width:.1pt;height:311.534409pt;mso-position-horizontal-relative:page;mso-position-vertical-relative:page;z-index:-3029" coordorigin="11658,10439" coordsize="2,6231">
            <v:shape style="position:absolute;left:11658;top:10439;width:2;height:6231" coordorigin="11658,10439" coordsize="0,6231" path="m11658,16670l11658,10439e" filled="f" stroked="t" strokeweight="1.420896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auto"/>
        <w:ind w:left="22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5" w:right="-20"/>
        <w:jc w:val="left"/>
        <w:tabs>
          <w:tab w:pos="5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(incorporating</w:t>
      </w:r>
      <w:r>
        <w:rPr>
          <w:rFonts w:ascii="Arial" w:hAnsi="Arial" w:cs="Arial" w:eastAsia="Arial"/>
          <w:sz w:val="19"/>
          <w:szCs w:val="19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Strategic</w:t>
      </w:r>
      <w:r>
        <w:rPr>
          <w:rFonts w:ascii="Arial" w:hAnsi="Arial" w:cs="Arial" w:eastAsia="Arial"/>
          <w:sz w:val="19"/>
          <w:szCs w:val="19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report)</w:t>
      </w:r>
      <w:r>
        <w:rPr>
          <w:rFonts w:ascii="Arial" w:hAnsi="Arial" w:cs="Arial" w:eastAsia="Arial"/>
          <w:sz w:val="19"/>
          <w:szCs w:val="19"/>
          <w:color w:val="2F2F2F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46"/>
        </w:rPr>
        <w:t>3-7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color w:val="1D1D1D"/>
          <w:spacing w:val="-7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lic</w:t>
      </w:r>
      <w:r>
        <w:rPr>
          <w:rFonts w:ascii="Arial" w:hAnsi="Arial" w:cs="Arial" w:eastAsia="Arial"/>
          <w:sz w:val="19"/>
          <w:szCs w:val="19"/>
          <w:color w:val="3F3F3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</w:rPr>
        <w:t>Bene</w:t>
      </w:r>
      <w:r>
        <w:rPr>
          <w:rFonts w:ascii="Arial" w:hAnsi="Arial" w:cs="Arial" w:eastAsia="Arial"/>
          <w:sz w:val="19"/>
          <w:szCs w:val="19"/>
          <w:color w:val="1D1D1D"/>
          <w:spacing w:val="-6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3F3F3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F2F2F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24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trustee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54545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responsibilities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0"/>
          <w:w w:val="11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tabs>
          <w:tab w:pos="5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Independent</w:t>
      </w:r>
      <w:r>
        <w:rPr>
          <w:rFonts w:ascii="Arial" w:hAnsi="Arial" w:cs="Arial" w:eastAsia="Arial"/>
          <w:sz w:val="19"/>
          <w:szCs w:val="19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Auditor</w:t>
      </w:r>
      <w:r>
        <w:rPr>
          <w:rFonts w:ascii="Arial" w:hAnsi="Arial" w:cs="Arial" w:eastAsia="Arial"/>
          <w:sz w:val="19"/>
          <w:szCs w:val="19"/>
          <w:color w:val="3F3F3F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66666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7"/>
          <w:position w:val="1"/>
        </w:rPr>
        <w:t>10-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17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7"/>
          <w:position w:val="1"/>
        </w:rPr>
        <w:t>12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tabs>
          <w:tab w:pos="5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9"/>
        </w:rPr>
        <w:t>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Reserves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D1D1D"/>
          <w:spacing w:val="0"/>
          <w:w w:val="112"/>
          <w:position w:val="1"/>
        </w:rPr>
        <w:t>14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color w:val="2F2F2F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16"/>
          <w:position w:val="1"/>
        </w:rPr>
        <w:t>15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9"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Cashflow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1D1D1D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D1D1D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F3F3F"/>
          <w:spacing w:val="0"/>
          <w:w w:val="116"/>
          <w:position w:val="1"/>
        </w:rPr>
        <w:t>16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-20"/>
        <w:jc w:val="left"/>
        <w:tabs>
          <w:tab w:pos="5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policies</w:t>
      </w:r>
      <w:r>
        <w:rPr>
          <w:rFonts w:ascii="Arial" w:hAnsi="Arial" w:cs="Arial" w:eastAsia="Arial"/>
          <w:sz w:val="19"/>
          <w:szCs w:val="19"/>
          <w:color w:val="2F2F2F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7"/>
          <w:position w:val="1"/>
        </w:rPr>
        <w:t>17-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17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7"/>
          <w:position w:val="1"/>
        </w:rPr>
        <w:t>19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6" w:right="-20"/>
        <w:jc w:val="left"/>
        <w:tabs>
          <w:tab w:pos="5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Notes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F3F3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statem</w:t>
      </w:r>
      <w:r>
        <w:rPr>
          <w:rFonts w:ascii="Arial" w:hAnsi="Arial" w:cs="Arial" w:eastAsia="Arial"/>
          <w:sz w:val="19"/>
          <w:szCs w:val="19"/>
          <w:color w:val="3F3F3F"/>
          <w:spacing w:val="-9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D1D1D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color w:val="3F3F3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27"/>
          <w:position w:val="1"/>
        </w:rPr>
        <w:t>20-30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0" w:right="402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12" w:footer="1082594174" w:top="960" w:bottom="280" w:left="560" w:right="1680"/>
          <w:headerReference w:type="even" r:id="rId5"/>
          <w:headerReference w:type="odd" r:id="rId6"/>
          <w:pgSz w:w="11900" w:h="1682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79.262817pt;margin-top:544.848877pt;width:.1pt;height:263.245469pt;mso-position-horizontal-relative:page;mso-position-vertical-relative:page;z-index:-3028" coordorigin="11585,10897" coordsize="2,5265">
            <v:shape style="position:absolute;left:11585;top:10897;width:2;height:5265" coordorigin="11585,10897" coordsize="0,5265" path="m11585,16162l11585,10897e" filled="f" stroked="t" strokeweight="1.339336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18" w:right="124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23"/>
          <w:szCs w:val="23"/>
          <w:color w:val="2F2F2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F2F2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8"/>
          <w:b/>
          <w:bCs/>
        </w:rPr>
        <w:t>(incorporating</w:t>
      </w:r>
      <w:r>
        <w:rPr>
          <w:rFonts w:ascii="Arial" w:hAnsi="Arial" w:cs="Arial" w:eastAsia="Arial"/>
          <w:sz w:val="23"/>
          <w:szCs w:val="23"/>
          <w:color w:val="2F2F2F"/>
          <w:spacing w:val="-15"/>
          <w:w w:val="98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7"/>
          <w:b/>
          <w:bCs/>
        </w:rPr>
        <w:t>Strategic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97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report)</w:t>
      </w:r>
      <w:r>
        <w:rPr>
          <w:rFonts w:ascii="Arial" w:hAnsi="Arial" w:cs="Arial" w:eastAsia="Arial"/>
          <w:sz w:val="23"/>
          <w:szCs w:val="23"/>
          <w:color w:val="2F2F2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F2F2F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F2F2F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218" w:right="164" w:firstLine="-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audited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Merthyr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Tydfil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(known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27272"/>
          <w:spacing w:val="-5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Compan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9"/>
        </w:rPr>
        <w:t>y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727272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12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14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9"/>
        </w:rPr>
        <w:t>)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ended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statements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comply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2006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Recommended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(SORP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97"/>
        </w:rPr>
        <w:t>)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:</w:t>
      </w:r>
      <w:r>
        <w:rPr>
          <w:rFonts w:ascii="Arial" w:hAnsi="Arial" w:cs="Arial" w:eastAsia="Arial"/>
          <w:sz w:val="19"/>
          <w:szCs w:val="19"/>
          <w:color w:val="5E5E5E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1"/>
        </w:rPr>
        <w:t>H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gher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2015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accordance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applicable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standard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" w:right="84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Principal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activities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3" w:lineRule="auto"/>
        <w:ind w:left="231" w:right="133" w:firstLine="-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wholly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owned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subsidiary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E5E5E"/>
          <w:spacing w:val="-9"/>
          <w:w w:val="16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es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(USW)</w:t>
      </w:r>
      <w:r>
        <w:rPr>
          <w:rFonts w:ascii="Arial" w:hAnsi="Arial" w:cs="Arial" w:eastAsia="Arial"/>
          <w:sz w:val="19"/>
          <w:szCs w:val="19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principal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provision</w:t>
      </w:r>
      <w:r>
        <w:rPr>
          <w:rFonts w:ascii="Arial" w:hAnsi="Arial" w:cs="Arial" w:eastAsia="Arial"/>
          <w:sz w:val="19"/>
          <w:szCs w:val="19"/>
          <w:color w:val="444444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education,</w:t>
      </w:r>
      <w:r>
        <w:rPr>
          <w:rFonts w:ascii="Arial" w:hAnsi="Arial" w:cs="Arial" w:eastAsia="Arial"/>
          <w:sz w:val="19"/>
          <w:szCs w:val="19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educatio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97"/>
        </w:rPr>
        <w:t>n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727272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based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learning,</w:t>
      </w:r>
      <w:r>
        <w:rPr>
          <w:rFonts w:ascii="Arial" w:hAnsi="Arial" w:cs="Arial" w:eastAsia="Arial"/>
          <w:sz w:val="19"/>
          <w:szCs w:val="19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professional</w:t>
      </w:r>
      <w:r>
        <w:rPr>
          <w:rFonts w:ascii="Arial" w:hAnsi="Arial" w:cs="Arial" w:eastAsia="Arial"/>
          <w:sz w:val="19"/>
          <w:szCs w:val="19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training,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consultancy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</w:t>
      </w:r>
      <w:r>
        <w:rPr>
          <w:rFonts w:ascii="Arial" w:hAnsi="Arial" w:cs="Arial" w:eastAsia="Arial"/>
          <w:sz w:val="19"/>
          <w:szCs w:val="19"/>
          <w:color w:val="2F2F2F"/>
          <w:spacing w:val="-29"/>
          <w:w w:val="97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17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very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initiatives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industr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6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1" w:right="86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Strategic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66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98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Busines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revie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w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futur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developments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245" w:right="13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year,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agreed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five-year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strategic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w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99"/>
        </w:rPr>
        <w:t>h</w:t>
      </w:r>
      <w:r>
        <w:rPr>
          <w:rFonts w:ascii="Arial" w:hAnsi="Arial" w:cs="Arial" w:eastAsia="Arial"/>
          <w:sz w:val="19"/>
          <w:szCs w:val="19"/>
          <w:color w:val="5E5E5E"/>
          <w:spacing w:val="-12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ch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7"/>
        </w:rPr>
        <w:t>t</w:t>
      </w:r>
      <w:r>
        <w:rPr>
          <w:rFonts w:ascii="Arial" w:hAnsi="Arial" w:cs="Arial" w:eastAsia="Arial"/>
          <w:sz w:val="19"/>
          <w:szCs w:val="19"/>
          <w:color w:val="5E5E5E"/>
          <w:spacing w:val="-9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c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1"/>
        </w:rPr>
        <w:t>u</w:t>
      </w:r>
      <w:r>
        <w:rPr>
          <w:rFonts w:ascii="Arial" w:hAnsi="Arial" w:cs="Arial" w:eastAsia="Arial"/>
          <w:sz w:val="19"/>
          <w:szCs w:val="19"/>
          <w:color w:val="5E5E5E"/>
          <w:spacing w:val="-12"/>
          <w:w w:val="12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ates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develop.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238" w:right="723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99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828282"/>
          <w:spacing w:val="-8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strategic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priorities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9"/>
        </w:rPr>
        <w:t>o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9" w:right="-20"/>
        <w:jc w:val="left"/>
        <w:tabs>
          <w:tab w:pos="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56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Enhance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reputation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amongst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learner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66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parent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teacher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employers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communities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79" w:right="-20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56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Deliver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outstanding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color w:val="444444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experience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raise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levels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ac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1"/>
        </w:rPr>
        <w:t>h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evement,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success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progres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-18"/>
          <w:w w:val="12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9" w:right="-20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71"/>
        </w:rPr>
        <w:t>•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dynamic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sustainable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79" w:right="-20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71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Engage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positively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learner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5E5E5E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parents,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teacher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communitie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" w:right="78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99"/>
        </w:rPr>
      </w:r>
      <w:r>
        <w:rPr>
          <w:rFonts w:ascii="Arial" w:hAnsi="Arial" w:cs="Arial" w:eastAsia="Arial"/>
          <w:sz w:val="19"/>
          <w:szCs w:val="19"/>
          <w:color w:val="2F2F2F"/>
          <w:w w:val="99"/>
          <w:u w:val="thick" w:color="000000"/>
        </w:rPr>
        <w:t>Financia</w:t>
      </w:r>
      <w:r>
        <w:rPr>
          <w:rFonts w:ascii="Arial" w:hAnsi="Arial" w:cs="Arial" w:eastAsia="Arial"/>
          <w:sz w:val="19"/>
          <w:szCs w:val="19"/>
          <w:color w:val="2F2F2F"/>
          <w:w w:val="99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w w:val="99"/>
          <w:u w:val="thick" w:color="000000"/>
        </w:rPr>
        <w:t>l</w:t>
      </w:r>
      <w:r>
        <w:rPr>
          <w:rFonts w:ascii="Arial" w:hAnsi="Arial" w:cs="Arial" w:eastAsia="Arial"/>
          <w:sz w:val="19"/>
          <w:szCs w:val="19"/>
          <w:color w:val="2F2F2F"/>
          <w:w w:val="99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ris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k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245" w:right="1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committed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hibiting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best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corporate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governanc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6"/>
        </w:rPr>
        <w:t>e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3" w:lineRule="auto"/>
        <w:ind w:left="258" w:right="130" w:firstLine="-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fully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adhering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principles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set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Governance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Code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General</w:t>
      </w:r>
      <w:r>
        <w:rPr>
          <w:rFonts w:ascii="Arial" w:hAnsi="Arial" w:cs="Arial" w:eastAsia="Arial"/>
          <w:sz w:val="19"/>
          <w:szCs w:val="19"/>
          <w:color w:val="2F2F2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8"/>
        </w:rPr>
        <w:t>r</w:t>
      </w:r>
      <w:r>
        <w:rPr>
          <w:rFonts w:ascii="Arial" w:hAnsi="Arial" w:cs="Arial" w:eastAsia="Arial"/>
          <w:sz w:val="19"/>
          <w:szCs w:val="19"/>
          <w:color w:val="5E5E5E"/>
          <w:spacing w:val="-17"/>
          <w:w w:val="12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nciple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10"/>
          <w:w w:val="166"/>
        </w:rPr>
        <w:t>,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issued</w:t>
      </w:r>
      <w:r>
        <w:rPr>
          <w:rFonts w:ascii="Arial" w:hAnsi="Arial" w:cs="Arial" w:eastAsia="Arial"/>
          <w:sz w:val="19"/>
          <w:szCs w:val="19"/>
          <w:color w:val="444444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4444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Committee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Chairmen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(CUC)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accompany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Guide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Higher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Education</w:t>
      </w:r>
      <w:r>
        <w:rPr>
          <w:rFonts w:ascii="Arial" w:hAnsi="Arial" w:cs="Arial" w:eastAsia="Arial"/>
          <w:sz w:val="19"/>
          <w:szCs w:val="19"/>
          <w:color w:val="2F2F2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Governing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Bodies,</w:t>
      </w:r>
      <w:r>
        <w:rPr>
          <w:rFonts w:ascii="Arial" w:hAnsi="Arial" w:cs="Arial" w:eastAsia="Arial"/>
          <w:sz w:val="19"/>
          <w:szCs w:val="19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November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258" w:right="96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2009.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58" w:right="1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responsible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internal</w:t>
      </w:r>
      <w:r>
        <w:rPr>
          <w:rFonts w:ascii="Arial" w:hAnsi="Arial" w:cs="Arial" w:eastAsia="Arial"/>
          <w:sz w:val="19"/>
          <w:szCs w:val="19"/>
          <w:color w:val="444444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contr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o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60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reviewing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effectivenes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97"/>
        </w:rPr>
        <w:t>.</w:t>
      </w:r>
      <w:r>
        <w:rPr>
          <w:rFonts w:ascii="Arial" w:hAnsi="Arial" w:cs="Arial" w:eastAsia="Arial"/>
          <w:sz w:val="19"/>
          <w:szCs w:val="19"/>
          <w:color w:val="727272"/>
          <w:spacing w:val="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designed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manage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rather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eliminate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failure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achieve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business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objectives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absolute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assurance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against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material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misstatement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oss.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5" w:right="114" w:firstLine="-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maintains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register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considers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busines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operationa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compliance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risks.</w:t>
      </w:r>
      <w:r>
        <w:rPr>
          <w:rFonts w:ascii="Arial" w:hAnsi="Arial" w:cs="Arial" w:eastAsia="Arial"/>
          <w:sz w:val="19"/>
          <w:szCs w:val="19"/>
          <w:color w:val="2F2F2F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re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9"/>
        </w:rPr>
        <w:t>g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ster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regularly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senior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management,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727272"/>
          <w:spacing w:val="-5"/>
          <w:w w:val="176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process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consolidated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into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(parent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entity)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internal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control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guidance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adheres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ned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code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amended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B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7"/>
        </w:rPr>
        <w:t>r</w:t>
      </w:r>
      <w:r>
        <w:rPr>
          <w:rFonts w:ascii="Arial" w:hAnsi="Arial" w:cs="Arial" w:eastAsia="Arial"/>
          <w:sz w:val="19"/>
          <w:szCs w:val="19"/>
          <w:color w:val="5E5E5E"/>
          <w:spacing w:val="-10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6"/>
        </w:rPr>
        <w:t>tish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Universities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Finance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Group.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1" w:lineRule="auto"/>
        <w:ind w:left="258" w:right="108" w:firstLine="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met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five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times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reporting</w:t>
      </w:r>
      <w:r>
        <w:rPr>
          <w:rFonts w:ascii="Arial" w:hAnsi="Arial" w:cs="Arial" w:eastAsia="Arial"/>
          <w:sz w:val="19"/>
          <w:szCs w:val="19"/>
          <w:color w:val="444444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period.</w:t>
      </w:r>
      <w:r>
        <w:rPr>
          <w:rFonts w:ascii="Arial" w:hAnsi="Arial" w:cs="Arial" w:eastAsia="Arial"/>
          <w:sz w:val="19"/>
          <w:szCs w:val="19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terms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au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5"/>
        </w:rPr>
        <w:t>d</w:t>
      </w:r>
      <w:r>
        <w:rPr>
          <w:rFonts w:ascii="Arial" w:hAnsi="Arial" w:cs="Arial" w:eastAsia="Arial"/>
          <w:sz w:val="19"/>
          <w:szCs w:val="19"/>
          <w:color w:val="5E5E5E"/>
          <w:spacing w:val="-10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1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arrangement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727272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E5E5E"/>
          <w:spacing w:val="-2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separate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Committee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established,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reports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reviews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information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relating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5"/>
        </w:rPr>
        <w:t>company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formally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Wale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727272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Audit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Committee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meets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four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11"/>
        </w:rPr>
        <w:t>t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mes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year.</w:t>
      </w:r>
      <w:r>
        <w:rPr>
          <w:rFonts w:ascii="Arial" w:hAnsi="Arial" w:cs="Arial" w:eastAsia="Arial"/>
          <w:sz w:val="19"/>
          <w:szCs w:val="19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2018-19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444444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internal</w:t>
      </w:r>
      <w:r>
        <w:rPr>
          <w:rFonts w:ascii="Arial" w:hAnsi="Arial" w:cs="Arial" w:eastAsia="Arial"/>
          <w:sz w:val="19"/>
          <w:szCs w:val="19"/>
          <w:color w:val="444444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auditors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6"/>
        </w:rPr>
        <w:t>was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considered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both</w:t>
      </w:r>
      <w:r>
        <w:rPr>
          <w:rFonts w:ascii="Arial" w:hAnsi="Arial" w:cs="Arial" w:eastAsia="Arial"/>
          <w:sz w:val="19"/>
          <w:szCs w:val="19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Universit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9"/>
        </w:rPr>
        <w:t>y</w:t>
      </w:r>
      <w:r>
        <w:rPr>
          <w:rFonts w:ascii="Arial" w:hAnsi="Arial" w:cs="Arial" w:eastAsia="Arial"/>
          <w:sz w:val="19"/>
          <w:szCs w:val="19"/>
          <w:color w:val="727272"/>
          <w:spacing w:val="-8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Audit</w:t>
      </w:r>
      <w:r>
        <w:rPr>
          <w:rFonts w:ascii="Arial" w:hAnsi="Arial" w:cs="Arial" w:eastAsia="Arial"/>
          <w:sz w:val="19"/>
          <w:szCs w:val="19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Committee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727272"/>
          <w:spacing w:val="-8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Board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1"/>
        </w:rPr>
        <w:t>D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rector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33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approved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internal</w:t>
      </w:r>
      <w:r>
        <w:rPr>
          <w:rFonts w:ascii="Arial" w:hAnsi="Arial" w:cs="Arial" w:eastAsia="Arial"/>
          <w:sz w:val="19"/>
          <w:szCs w:val="19"/>
          <w:color w:val="444444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1" w:right="12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nternal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control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framewor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98"/>
        </w:rPr>
        <w:t>k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h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97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ghlighted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South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Wale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undertaken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develop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embed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9"/>
        </w:rPr>
        <w:t>internal</w:t>
      </w:r>
      <w:r>
        <w:rPr>
          <w:rFonts w:ascii="Arial" w:hAnsi="Arial" w:cs="Arial" w:eastAsia="Arial"/>
          <w:sz w:val="19"/>
          <w:szCs w:val="19"/>
          <w:color w:val="444444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contro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98"/>
        </w:rPr>
        <w:t>l</w:t>
      </w:r>
      <w:r>
        <w:rPr>
          <w:rFonts w:ascii="Arial" w:hAnsi="Arial" w:cs="Arial" w:eastAsia="Arial"/>
          <w:sz w:val="19"/>
          <w:szCs w:val="19"/>
          <w:color w:val="727272"/>
          <w:spacing w:val="0"/>
          <w:w w:val="133"/>
        </w:rPr>
        <w:t>,</w:t>
      </w:r>
      <w:r>
        <w:rPr>
          <w:rFonts w:ascii="Arial" w:hAnsi="Arial" w:cs="Arial" w:eastAsia="Arial"/>
          <w:sz w:val="19"/>
          <w:szCs w:val="19"/>
          <w:color w:val="727272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including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financial,</w:t>
      </w:r>
      <w:r>
        <w:rPr>
          <w:rFonts w:ascii="Arial" w:hAnsi="Arial" w:cs="Arial" w:eastAsia="Arial"/>
          <w:sz w:val="19"/>
          <w:szCs w:val="19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operational</w:t>
      </w:r>
      <w:r>
        <w:rPr>
          <w:rFonts w:ascii="Arial" w:hAnsi="Arial" w:cs="Arial" w:eastAsia="Arial"/>
          <w:sz w:val="19"/>
          <w:szCs w:val="19"/>
          <w:color w:val="2F2F2F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which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designed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protect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reputatio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9"/>
        </w:rPr>
        <w:t>n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8" w:right="62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Based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strategic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plan,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Executive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(the</w:t>
      </w:r>
      <w:r>
        <w:rPr>
          <w:rFonts w:ascii="Arial" w:hAnsi="Arial" w:cs="Arial" w:eastAsia="Arial"/>
          <w:sz w:val="19"/>
          <w:szCs w:val="19"/>
          <w:color w:val="44444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senior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team)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undertakes</w:t>
      </w:r>
      <w:r>
        <w:rPr>
          <w:rFonts w:ascii="Arial" w:hAnsi="Arial" w:cs="Arial" w:eastAsia="Arial"/>
          <w:sz w:val="19"/>
          <w:szCs w:val="19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comprehensive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review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1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</w:t>
      </w:r>
      <w:r>
        <w:rPr>
          <w:rFonts w:ascii="Arial" w:hAnsi="Arial" w:cs="Arial" w:eastAsia="Arial"/>
          <w:sz w:val="19"/>
          <w:szCs w:val="19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expose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9"/>
        </w:rPr>
        <w:t>d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5E5E5E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Executive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iden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E5E5E"/>
          <w:spacing w:val="-13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fy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systems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procedures,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specific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preventative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actions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mitigate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potential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impact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5E5E5E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intern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60"/>
        </w:rPr>
        <w:t>l</w:t>
      </w:r>
      <w:r>
        <w:rPr>
          <w:rFonts w:ascii="Arial" w:hAnsi="Arial" w:cs="Arial" w:eastAsia="Arial"/>
          <w:sz w:val="19"/>
          <w:szCs w:val="19"/>
          <w:color w:val="5E5E5E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controls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then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implemented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subsequent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yea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727272"/>
          <w:spacing w:val="-15"/>
          <w:w w:val="141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appraisal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effectiveness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progress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against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mitiga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t</w:t>
      </w:r>
      <w:r>
        <w:rPr>
          <w:rFonts w:ascii="Arial" w:hAnsi="Arial" w:cs="Arial" w:eastAsia="Arial"/>
          <w:sz w:val="19"/>
          <w:szCs w:val="19"/>
          <w:color w:val="5E5E5E"/>
          <w:spacing w:val="-11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action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addition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review,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xecutive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consider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w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2"/>
        </w:rPr>
        <w:t>h</w:t>
      </w:r>
      <w:r>
        <w:rPr>
          <w:rFonts w:ascii="Arial" w:hAnsi="Arial" w:cs="Arial" w:eastAsia="Arial"/>
          <w:sz w:val="19"/>
          <w:szCs w:val="19"/>
          <w:color w:val="5E5E5E"/>
          <w:spacing w:val="-12"/>
          <w:w w:val="16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ch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arise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result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-8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undertaken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4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40" w:lineRule="auto"/>
        <w:ind w:left="5210" w:right="498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12" w:footer="1082594174" w:top="1200" w:bottom="280" w:left="760" w:right="740"/>
          <w:pgSz w:w="11900" w:h="1682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86.920654pt;margin-top:649.161499pt;width:.1pt;height:188.605297pt;mso-position-horizontal-relative:page;mso-position-vertical-relative:page;z-index:-3027" coordorigin="11738,12983" coordsize="2,3772">
            <v:shape style="position:absolute;left:11738;top:12983;width:2;height:3772" coordorigin="11738,12983" coordsize="0,3772" path="m11738,16755l11738,12983e" filled="f" stroked="t" strokeweight="1.436331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2" w:right="7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23"/>
          <w:szCs w:val="23"/>
          <w:color w:val="2F2F2F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(incorporating</w:t>
      </w:r>
      <w:r>
        <w:rPr>
          <w:rFonts w:ascii="Arial" w:hAnsi="Arial" w:cs="Arial" w:eastAsia="Arial"/>
          <w:sz w:val="23"/>
          <w:szCs w:val="23"/>
          <w:color w:val="2F2F2F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Strategic</w:t>
      </w:r>
      <w:r>
        <w:rPr>
          <w:rFonts w:ascii="Arial" w:hAnsi="Arial" w:cs="Arial" w:eastAsia="Arial"/>
          <w:sz w:val="23"/>
          <w:szCs w:val="23"/>
          <w:color w:val="2F2F2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report)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F2F2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15" w:right="1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register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maintained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reviewed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five</w:t>
      </w:r>
      <w:r>
        <w:rPr>
          <w:rFonts w:ascii="Arial" w:hAnsi="Arial" w:cs="Arial" w:eastAsia="Arial"/>
          <w:sz w:val="19"/>
          <w:szCs w:val="19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times</w:t>
      </w:r>
      <w:r>
        <w:rPr>
          <w:rFonts w:ascii="Arial" w:hAnsi="Arial" w:cs="Arial" w:eastAsia="Arial"/>
          <w:sz w:val="19"/>
          <w:szCs w:val="19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57575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12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-21"/>
          <w:w w:val="112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2"/>
        </w:rPr>
        <w:t>sk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</w:rPr>
        <w:t>re</w:t>
      </w:r>
      <w:r>
        <w:rPr>
          <w:rFonts w:ascii="Arial" w:hAnsi="Arial" w:cs="Arial" w:eastAsia="Arial"/>
          <w:sz w:val="19"/>
          <w:szCs w:val="19"/>
          <w:color w:val="424242"/>
          <w:spacing w:val="-13"/>
          <w:w w:val="104"/>
        </w:rPr>
        <w:t>g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ster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identifies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risks,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likelihood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occurrin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B5B5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potential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19"/>
          <w:w w:val="108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8"/>
        </w:rPr>
        <w:t>mpact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actions</w:t>
      </w:r>
      <w:r>
        <w:rPr>
          <w:rFonts w:ascii="Arial" w:hAnsi="Arial" w:cs="Arial" w:eastAsia="Arial"/>
          <w:sz w:val="19"/>
          <w:szCs w:val="19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being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taken</w:t>
      </w:r>
      <w:r>
        <w:rPr>
          <w:rFonts w:ascii="Arial" w:hAnsi="Arial" w:cs="Arial" w:eastAsia="Arial"/>
          <w:sz w:val="19"/>
          <w:szCs w:val="19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reduce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mitigate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risks.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prioritised</w:t>
      </w:r>
      <w:r>
        <w:rPr>
          <w:rFonts w:ascii="Arial" w:hAnsi="Arial" w:cs="Arial" w:eastAsia="Arial"/>
          <w:sz w:val="19"/>
          <w:szCs w:val="19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consistent</w:t>
      </w:r>
      <w:r>
        <w:rPr>
          <w:rFonts w:ascii="Arial" w:hAnsi="Arial" w:cs="Arial" w:eastAsia="Arial"/>
          <w:sz w:val="19"/>
          <w:szCs w:val="19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scoring</w:t>
      </w:r>
      <w:r>
        <w:rPr>
          <w:rFonts w:ascii="Arial" w:hAnsi="Arial" w:cs="Arial" w:eastAsia="Arial"/>
          <w:sz w:val="19"/>
          <w:szCs w:val="19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system.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" w:right="1007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106"/>
        </w:rPr>
        <w:t>Res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6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-9"/>
          <w:w w:val="129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0"/>
        </w:rPr>
        <w:t>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15" w:right="35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company's</w:t>
      </w:r>
      <w:r>
        <w:rPr>
          <w:rFonts w:ascii="Arial" w:hAnsi="Arial" w:cs="Arial" w:eastAsia="Arial"/>
          <w:sz w:val="19"/>
          <w:szCs w:val="19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surp</w:t>
      </w:r>
      <w:r>
        <w:rPr>
          <w:rFonts w:ascii="Arial" w:hAnsi="Arial" w:cs="Arial" w:eastAsia="Arial"/>
          <w:sz w:val="19"/>
          <w:szCs w:val="19"/>
          <w:color w:val="151515"/>
          <w:spacing w:val="-20"/>
          <w:w w:val="106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us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ended</w:t>
      </w:r>
      <w:r>
        <w:rPr>
          <w:rFonts w:ascii="Arial" w:hAnsi="Arial" w:cs="Arial" w:eastAsia="Arial"/>
          <w:sz w:val="19"/>
          <w:szCs w:val="19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1"/>
        </w:rPr>
        <w:t>J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11"/>
        </w:rPr>
        <w:t>u</w:t>
      </w:r>
      <w:r>
        <w:rPr>
          <w:rFonts w:ascii="Arial" w:hAnsi="Arial" w:cs="Arial" w:eastAsia="Arial"/>
          <w:sz w:val="19"/>
          <w:szCs w:val="19"/>
          <w:color w:val="151515"/>
          <w:spacing w:val="-6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</w:rPr>
        <w:t>y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£149K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(2018: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£247K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6"/>
        </w:rPr>
        <w:t>)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15" w:right="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-2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cash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liquidity</w:t>
      </w:r>
      <w:r>
        <w:rPr>
          <w:rFonts w:ascii="Arial" w:hAnsi="Arial" w:cs="Arial" w:eastAsia="Arial"/>
          <w:sz w:val="19"/>
          <w:szCs w:val="19"/>
          <w:color w:val="2F2F2F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positions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remained</w:t>
      </w:r>
      <w:r>
        <w:rPr>
          <w:rFonts w:ascii="Arial" w:hAnsi="Arial" w:cs="Arial" w:eastAsia="Arial"/>
          <w:sz w:val="19"/>
          <w:szCs w:val="19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strong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throughout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yea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757575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year-end</w:t>
      </w:r>
      <w:r>
        <w:rPr>
          <w:rFonts w:ascii="Arial" w:hAnsi="Arial" w:cs="Arial" w:eastAsia="Arial"/>
          <w:sz w:val="19"/>
          <w:szCs w:val="19"/>
          <w:color w:val="424242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cash</w:t>
      </w:r>
      <w:r>
        <w:rPr>
          <w:rFonts w:ascii="Arial" w:hAnsi="Arial" w:cs="Arial" w:eastAsia="Arial"/>
          <w:sz w:val="19"/>
          <w:szCs w:val="19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balances</w:t>
      </w:r>
      <w:r>
        <w:rPr>
          <w:rFonts w:ascii="Arial" w:hAnsi="Arial" w:cs="Arial" w:eastAsia="Arial"/>
          <w:sz w:val="19"/>
          <w:szCs w:val="19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exceeding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target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24242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healthy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current</w:t>
      </w:r>
      <w:r>
        <w:rPr>
          <w:rFonts w:ascii="Arial" w:hAnsi="Arial" w:cs="Arial" w:eastAsia="Arial"/>
          <w:sz w:val="19"/>
          <w:szCs w:val="19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ratio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(current</w:t>
      </w:r>
      <w:r>
        <w:rPr>
          <w:rFonts w:ascii="Arial" w:hAnsi="Arial" w:cs="Arial" w:eastAsia="Arial"/>
          <w:sz w:val="19"/>
          <w:szCs w:val="19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current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liabilities).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" w:right="94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107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Goin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19"/>
          <w:szCs w:val="19"/>
          <w:color w:val="2F2F2F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single" w:color="000000"/>
        </w:rPr>
        <w:t>Concern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5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net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substantial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long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</w:rPr>
        <w:t>de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c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(see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note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15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statements).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assessing</w:t>
      </w:r>
      <w:r>
        <w:rPr>
          <w:rFonts w:ascii="Arial" w:hAnsi="Arial" w:cs="Arial" w:eastAsia="Arial"/>
          <w:sz w:val="19"/>
          <w:szCs w:val="19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whether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going</w:t>
      </w:r>
      <w:r>
        <w:rPr>
          <w:rFonts w:ascii="Arial" w:hAnsi="Arial" w:cs="Arial" w:eastAsia="Arial"/>
          <w:sz w:val="19"/>
          <w:szCs w:val="19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concern</w:t>
      </w:r>
      <w:r>
        <w:rPr>
          <w:rFonts w:ascii="Arial" w:hAnsi="Arial" w:cs="Arial" w:eastAsia="Arial"/>
          <w:sz w:val="19"/>
          <w:szCs w:val="19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appropriate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15"/>
        </w:rPr>
        <w:t>D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rectors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College's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expected</w:t>
      </w:r>
      <w:r>
        <w:rPr>
          <w:rFonts w:ascii="Arial" w:hAnsi="Arial" w:cs="Arial" w:eastAsia="Arial"/>
          <w:sz w:val="19"/>
          <w:szCs w:val="19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future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cash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flows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satisfied</w:t>
      </w:r>
      <w:r>
        <w:rPr>
          <w:rFonts w:ascii="Arial" w:hAnsi="Arial" w:cs="Arial" w:eastAsia="Arial"/>
          <w:sz w:val="19"/>
          <w:szCs w:val="19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adequate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continue</w:t>
      </w:r>
      <w:r>
        <w:rPr>
          <w:rFonts w:ascii="Arial" w:hAnsi="Arial" w:cs="Arial" w:eastAsia="Arial"/>
          <w:sz w:val="19"/>
          <w:szCs w:val="19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operational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existence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foreseeable</w:t>
      </w:r>
      <w:r>
        <w:rPr>
          <w:rFonts w:ascii="Arial" w:hAnsi="Arial" w:cs="Arial" w:eastAsia="Arial"/>
          <w:sz w:val="19"/>
          <w:szCs w:val="19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future.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conjun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7"/>
        </w:rPr>
        <w:t>c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ion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Wale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B5B5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continue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assess</w:t>
      </w:r>
      <w:r>
        <w:rPr>
          <w:rFonts w:ascii="Arial" w:hAnsi="Arial" w:cs="Arial" w:eastAsia="Arial"/>
          <w:sz w:val="19"/>
          <w:szCs w:val="19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options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ava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able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manage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deficit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College's</w:t>
      </w:r>
      <w:r>
        <w:rPr>
          <w:rFonts w:ascii="Arial" w:hAnsi="Arial" w:cs="Arial" w:eastAsia="Arial"/>
          <w:sz w:val="19"/>
          <w:szCs w:val="19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long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sustainability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82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108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Ke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thick" w:color="000000"/>
        </w:rPr>
        <w:t>Perf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5"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51515"/>
          <w:spacing w:val="-10"/>
          <w:w w:val="105"/>
          <w:u w:val="thick" w:color="000000"/>
        </w:rPr>
        <w:t>r</w:t>
      </w:r>
      <w:r>
        <w:rPr>
          <w:rFonts w:ascii="Arial" w:hAnsi="Arial" w:cs="Arial" w:eastAsia="Arial"/>
          <w:sz w:val="19"/>
          <w:szCs w:val="19"/>
          <w:color w:val="151515"/>
          <w:spacing w:val="-10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151515"/>
          <w:spacing w:val="-10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thick" w:color="000000"/>
        </w:rPr>
        <w:t>manc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thick" w:color="000000"/>
        </w:rPr>
        <w:t>e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5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thick" w:color="000000"/>
        </w:rPr>
        <w:t>Indicators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29" w:right="12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following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three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performance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indicators</w:t>
      </w:r>
      <w:r>
        <w:rPr>
          <w:rFonts w:ascii="Arial" w:hAnsi="Arial" w:cs="Arial" w:eastAsia="Arial"/>
          <w:sz w:val="19"/>
          <w:szCs w:val="19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(KPis)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51515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</w:rPr>
        <w:t>evant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asses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-12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</w:rPr>
        <w:t>ng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</w:rPr>
        <w:t>performance</w:t>
      </w:r>
      <w:r>
        <w:rPr>
          <w:rFonts w:ascii="Arial" w:hAnsi="Arial" w:cs="Arial" w:eastAsia="Arial"/>
          <w:sz w:val="19"/>
          <w:szCs w:val="19"/>
          <w:color w:val="424242"/>
          <w:spacing w:val="-1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</w:rPr>
        <w:t>year: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" w:right="72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i)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         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Surplus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5B5B5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£149K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(201</w:t>
      </w:r>
      <w:r>
        <w:rPr>
          <w:rFonts w:ascii="Arial" w:hAnsi="Arial" w:cs="Arial" w:eastAsia="Arial"/>
          <w:sz w:val="19"/>
          <w:szCs w:val="19"/>
          <w:color w:val="424242"/>
          <w:spacing w:val="-14"/>
          <w:w w:val="108"/>
        </w:rPr>
        <w:t>8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:</w:t>
      </w:r>
      <w:r>
        <w:rPr>
          <w:rFonts w:ascii="Arial" w:hAnsi="Arial" w:cs="Arial" w:eastAsia="Arial"/>
          <w:sz w:val="19"/>
          <w:szCs w:val="19"/>
          <w:color w:val="5B5B5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£247K)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" w:right="575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ii)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        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Year-end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cash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position</w:t>
      </w:r>
      <w:r>
        <w:rPr>
          <w:rFonts w:ascii="Arial" w:hAnsi="Arial" w:cs="Arial" w:eastAsia="Arial"/>
          <w:sz w:val="19"/>
          <w:szCs w:val="19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£5,44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(201</w:t>
      </w:r>
      <w:r>
        <w:rPr>
          <w:rFonts w:ascii="Arial" w:hAnsi="Arial" w:cs="Arial" w:eastAsia="Arial"/>
          <w:sz w:val="19"/>
          <w:szCs w:val="19"/>
          <w:color w:val="424242"/>
          <w:spacing w:val="-13"/>
          <w:w w:val="108"/>
        </w:rPr>
        <w:t>8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:</w:t>
      </w:r>
      <w:r>
        <w:rPr>
          <w:rFonts w:ascii="Arial" w:hAnsi="Arial" w:cs="Arial" w:eastAsia="Arial"/>
          <w:sz w:val="19"/>
          <w:szCs w:val="19"/>
          <w:color w:val="5B5B5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8"/>
        </w:rPr>
        <w:t>£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8"/>
        </w:rPr>
        <w:t>4</w:t>
      </w:r>
      <w:r>
        <w:rPr>
          <w:rFonts w:ascii="Arial" w:hAnsi="Arial" w:cs="Arial" w:eastAsia="Arial"/>
          <w:sz w:val="19"/>
          <w:szCs w:val="19"/>
          <w:color w:val="757575"/>
          <w:spacing w:val="-14"/>
          <w:w w:val="143"/>
        </w:rPr>
        <w:t>,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561)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" w:right="71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iii)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        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Current</w:t>
      </w:r>
      <w:r>
        <w:rPr>
          <w:rFonts w:ascii="Arial" w:hAnsi="Arial" w:cs="Arial" w:eastAsia="Arial"/>
          <w:sz w:val="19"/>
          <w:szCs w:val="19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32"/>
        </w:rPr>
        <w:t>ratio-</w:t>
      </w:r>
      <w:r>
        <w:rPr>
          <w:rFonts w:ascii="Arial" w:hAnsi="Arial" w:cs="Arial" w:eastAsia="Arial"/>
          <w:sz w:val="19"/>
          <w:szCs w:val="19"/>
          <w:color w:val="2F2F2F"/>
          <w:spacing w:val="-37"/>
          <w:w w:val="132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2.84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(2018:</w:t>
      </w:r>
      <w:r>
        <w:rPr>
          <w:rFonts w:ascii="Arial" w:hAnsi="Arial" w:cs="Arial" w:eastAsia="Arial"/>
          <w:sz w:val="19"/>
          <w:szCs w:val="19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</w:rPr>
        <w:t>2.53)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" w:right="495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5B5B5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recruitment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remained</w:t>
      </w:r>
      <w:r>
        <w:rPr>
          <w:rFonts w:ascii="Arial" w:hAnsi="Arial" w:cs="Arial" w:eastAsia="Arial"/>
          <w:sz w:val="19"/>
          <w:szCs w:val="19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</w:rPr>
        <w:t>stron</w:t>
      </w:r>
      <w:r>
        <w:rPr>
          <w:rFonts w:ascii="Arial" w:hAnsi="Arial" w:cs="Arial" w:eastAsia="Arial"/>
          <w:sz w:val="19"/>
          <w:szCs w:val="19"/>
          <w:color w:val="424242"/>
          <w:spacing w:val="-10"/>
          <w:w w:val="106"/>
        </w:rPr>
        <w:t>g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44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Qualit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5B5B5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outcomes</w:t>
      </w:r>
      <w:r>
        <w:rPr>
          <w:rFonts w:ascii="Arial" w:hAnsi="Arial" w:cs="Arial" w:eastAsia="Arial"/>
          <w:sz w:val="19"/>
          <w:szCs w:val="19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substantially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color w:val="424242"/>
          <w:spacing w:val="-7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5B5B5B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19</w:t>
      </w:r>
      <w:r>
        <w:rPr>
          <w:rFonts w:ascii="Arial" w:hAnsi="Arial" w:cs="Arial" w:eastAsia="Arial"/>
          <w:sz w:val="19"/>
          <w:szCs w:val="19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stronger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quality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</w:rPr>
        <w:t>pro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7"/>
        </w:rPr>
        <w:t>f</w:t>
      </w:r>
      <w:r>
        <w:rPr>
          <w:rFonts w:ascii="Arial" w:hAnsi="Arial" w:cs="Arial" w:eastAsia="Arial"/>
          <w:sz w:val="19"/>
          <w:szCs w:val="19"/>
          <w:color w:val="5B5B5B"/>
          <w:spacing w:val="-19"/>
          <w:w w:val="107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</w:rPr>
        <w:t>les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Wales.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good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reports</w:t>
      </w:r>
      <w:r>
        <w:rPr>
          <w:rFonts w:ascii="Arial" w:hAnsi="Arial" w:cs="Arial" w:eastAsia="Arial"/>
          <w:sz w:val="19"/>
          <w:szCs w:val="19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4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Learner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Voic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'</w:t>
      </w:r>
      <w:r>
        <w:rPr>
          <w:rFonts w:ascii="Arial" w:hAnsi="Arial" w:cs="Arial" w:eastAsia="Arial"/>
          <w:sz w:val="19"/>
          <w:szCs w:val="19"/>
          <w:color w:val="5B5B5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education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4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National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Satisfaction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Surve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4"/>
        </w:rPr>
        <w:t>y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13"/>
        </w:rPr>
        <w:t>'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44" w:right="74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Safety: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most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recent</w:t>
      </w:r>
      <w:r>
        <w:rPr>
          <w:rFonts w:ascii="Arial" w:hAnsi="Arial" w:cs="Arial" w:eastAsia="Arial"/>
          <w:sz w:val="19"/>
          <w:szCs w:val="19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conducted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Univer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151515"/>
          <w:spacing w:val="-17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ty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demonstrated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sound</w:t>
      </w:r>
      <w:r>
        <w:rPr>
          <w:rFonts w:ascii="Arial" w:hAnsi="Arial" w:cs="Arial" w:eastAsia="Arial"/>
          <w:sz w:val="19"/>
          <w:szCs w:val="19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management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Safety.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51515"/>
          <w:spacing w:val="-13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ege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action</w:t>
      </w:r>
      <w:r>
        <w:rPr>
          <w:rFonts w:ascii="Arial" w:hAnsi="Arial" w:cs="Arial" w:eastAsia="Arial"/>
          <w:sz w:val="19"/>
          <w:szCs w:val="19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address</w:t>
      </w:r>
      <w:r>
        <w:rPr>
          <w:rFonts w:ascii="Arial" w:hAnsi="Arial" w:cs="Arial" w:eastAsia="Arial"/>
          <w:sz w:val="19"/>
          <w:szCs w:val="19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shortcomings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8"/>
        </w:rPr>
        <w:t>ident</w:t>
      </w:r>
      <w:r>
        <w:rPr>
          <w:rFonts w:ascii="Arial" w:hAnsi="Arial" w:cs="Arial" w:eastAsia="Arial"/>
          <w:sz w:val="19"/>
          <w:szCs w:val="19"/>
          <w:color w:val="5B5B5B"/>
          <w:spacing w:val="-16"/>
          <w:w w:val="108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fied</w:t>
      </w:r>
      <w:r>
        <w:rPr>
          <w:rFonts w:ascii="Arial" w:hAnsi="Arial" w:cs="Arial" w:eastAsia="Arial"/>
          <w:sz w:val="19"/>
          <w:szCs w:val="19"/>
          <w:color w:val="424242"/>
          <w:spacing w:val="-14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aud</w:t>
      </w:r>
      <w:r>
        <w:rPr>
          <w:rFonts w:ascii="Arial" w:hAnsi="Arial" w:cs="Arial" w:eastAsia="Arial"/>
          <w:sz w:val="19"/>
          <w:szCs w:val="19"/>
          <w:color w:val="424242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</w:rPr>
        <w:t>reports.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40" w:lineRule="auto"/>
        <w:ind w:left="15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107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Principa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37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risk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424242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  <w:u w:val="single" w:color="000000"/>
        </w:rPr>
        <w:t>uncertainties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52" w:lineRule="auto"/>
        <w:ind w:left="144" w:right="6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Outlined</w:t>
      </w:r>
      <w:r>
        <w:rPr>
          <w:rFonts w:ascii="Arial" w:hAnsi="Arial" w:cs="Arial" w:eastAsia="Arial"/>
          <w:sz w:val="19"/>
          <w:szCs w:val="19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below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principal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risks</w:t>
      </w:r>
      <w:r>
        <w:rPr>
          <w:rFonts w:ascii="Arial" w:hAnsi="Arial" w:cs="Arial" w:eastAsia="Arial"/>
          <w:sz w:val="19"/>
          <w:szCs w:val="19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facing</w:t>
      </w:r>
      <w:r>
        <w:rPr>
          <w:rFonts w:ascii="Arial" w:hAnsi="Arial" w:cs="Arial" w:eastAsia="Arial"/>
          <w:sz w:val="19"/>
          <w:szCs w:val="19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B5B5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factors</w:t>
      </w:r>
      <w:r>
        <w:rPr>
          <w:rFonts w:ascii="Arial" w:hAnsi="Arial" w:cs="Arial" w:eastAsia="Arial"/>
          <w:sz w:val="19"/>
          <w:szCs w:val="19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wholly</w:t>
      </w:r>
      <w:r>
        <w:rPr>
          <w:rFonts w:ascii="Arial" w:hAnsi="Arial" w:cs="Arial" w:eastAsia="Arial"/>
          <w:sz w:val="19"/>
          <w:szCs w:val="19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5B5B5B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Colleg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57575"/>
          <w:spacing w:val="-2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control.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Other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factors</w:t>
      </w:r>
      <w:r>
        <w:rPr>
          <w:rFonts w:ascii="Arial" w:hAnsi="Arial" w:cs="Arial" w:eastAsia="Arial"/>
          <w:sz w:val="19"/>
          <w:szCs w:val="19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besides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listed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below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adversely</w:t>
      </w:r>
      <w:r>
        <w:rPr>
          <w:rFonts w:ascii="Arial" w:hAnsi="Arial" w:cs="Arial" w:eastAsia="Arial"/>
          <w:sz w:val="19"/>
          <w:szCs w:val="19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affect</w:t>
      </w:r>
      <w:r>
        <w:rPr>
          <w:rFonts w:ascii="Arial" w:hAnsi="Arial" w:cs="Arial" w:eastAsia="Arial"/>
          <w:sz w:val="19"/>
          <w:szCs w:val="19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C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22"/>
        </w:rPr>
        <w:t>l</w:t>
      </w:r>
      <w:r>
        <w:rPr>
          <w:rFonts w:ascii="Arial" w:hAnsi="Arial" w:cs="Arial" w:eastAsia="Arial"/>
          <w:sz w:val="19"/>
          <w:szCs w:val="19"/>
          <w:color w:val="151515"/>
          <w:spacing w:val="-12"/>
          <w:w w:val="122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eg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w w:val="105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Governmen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  <w:u w:val="thick" w:color="000000"/>
        </w:rPr>
        <w:t>funding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8" w:lineRule="auto"/>
        <w:ind w:left="158" w:right="73" w:firstLine="-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424242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51515"/>
          <w:spacing w:val="-12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ege</w:t>
      </w:r>
      <w:r>
        <w:rPr>
          <w:rFonts w:ascii="Arial" w:hAnsi="Arial" w:cs="Arial" w:eastAsia="Arial"/>
          <w:sz w:val="19"/>
          <w:szCs w:val="19"/>
          <w:color w:val="424242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relies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considerably</w:t>
      </w:r>
      <w:r>
        <w:rPr>
          <w:rFonts w:ascii="Arial" w:hAnsi="Arial" w:cs="Arial" w:eastAsia="Arial"/>
          <w:sz w:val="19"/>
          <w:szCs w:val="19"/>
          <w:color w:val="424242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continued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color w:val="424242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funding.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424242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424242"/>
          <w:spacing w:val="-14"/>
          <w:w w:val="100"/>
        </w:rPr>
        <w:t>5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color w:val="5B5B5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C</w:t>
      </w:r>
      <w:r>
        <w:rPr>
          <w:rFonts w:ascii="Arial" w:hAnsi="Arial" w:cs="Arial" w:eastAsia="Arial"/>
          <w:sz w:val="19"/>
          <w:szCs w:val="19"/>
          <w:color w:val="424242"/>
          <w:spacing w:val="-15"/>
          <w:w w:val="108"/>
        </w:rPr>
        <w:t>o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22"/>
        </w:rPr>
        <w:t>l</w:t>
      </w:r>
      <w:r>
        <w:rPr>
          <w:rFonts w:ascii="Arial" w:hAnsi="Arial" w:cs="Arial" w:eastAsia="Arial"/>
          <w:sz w:val="19"/>
          <w:szCs w:val="19"/>
          <w:color w:val="5B5B5B"/>
          <w:spacing w:val="-12"/>
          <w:w w:val="122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9"/>
        </w:rPr>
        <w:t>eg</w:t>
      </w:r>
      <w:r>
        <w:rPr>
          <w:rFonts w:ascii="Arial" w:hAnsi="Arial" w:cs="Arial" w:eastAsia="Arial"/>
          <w:sz w:val="19"/>
          <w:szCs w:val="19"/>
          <w:color w:val="424242"/>
          <w:spacing w:val="-12"/>
          <w:w w:val="109"/>
        </w:rPr>
        <w:t>e</w:t>
      </w:r>
      <w:r>
        <w:rPr>
          <w:rFonts w:ascii="Arial" w:hAnsi="Arial" w:cs="Arial" w:eastAsia="Arial"/>
          <w:sz w:val="19"/>
          <w:szCs w:val="19"/>
          <w:color w:val="757575"/>
          <w:spacing w:val="-9"/>
          <w:w w:val="151"/>
        </w:rPr>
        <w:t>'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24242"/>
          <w:spacing w:val="-1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enue</w:t>
      </w:r>
      <w:r>
        <w:rPr>
          <w:rFonts w:ascii="Arial" w:hAnsi="Arial" w:cs="Arial" w:eastAsia="Arial"/>
          <w:sz w:val="19"/>
          <w:szCs w:val="19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</w:rPr>
        <w:t>was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mat</w:t>
      </w:r>
      <w:r>
        <w:rPr>
          <w:rFonts w:ascii="Arial" w:hAnsi="Arial" w:cs="Arial" w:eastAsia="Arial"/>
          <w:sz w:val="19"/>
          <w:szCs w:val="19"/>
          <w:color w:val="424242"/>
          <w:spacing w:val="-7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</w:rPr>
        <w:t>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funded</w:t>
      </w:r>
      <w:r>
        <w:rPr>
          <w:rFonts w:ascii="Arial" w:hAnsi="Arial" w:cs="Arial" w:eastAsia="Arial"/>
          <w:sz w:val="19"/>
          <w:szCs w:val="19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requirement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expected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continu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assur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B5B5B"/>
          <w:spacing w:val="-9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color w:val="424242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</w:rPr>
        <w:t>that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</w:rPr>
        <w:t>government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remain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same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0"/>
        </w:rPr>
        <w:t>pu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10"/>
        </w:rPr>
        <w:t>b</w:t>
      </w:r>
      <w:r>
        <w:rPr>
          <w:rFonts w:ascii="Arial" w:hAnsi="Arial" w:cs="Arial" w:eastAsia="Arial"/>
          <w:sz w:val="19"/>
          <w:szCs w:val="19"/>
          <w:color w:val="151515"/>
          <w:spacing w:val="-13"/>
          <w:w w:val="110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0"/>
        </w:rPr>
        <w:t>ic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continue</w:t>
      </w:r>
      <w:r>
        <w:rPr>
          <w:rFonts w:ascii="Arial" w:hAnsi="Arial" w:cs="Arial" w:eastAsia="Arial"/>
          <w:sz w:val="19"/>
          <w:szCs w:val="19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same</w:t>
      </w:r>
      <w:r>
        <w:rPr>
          <w:rFonts w:ascii="Arial" w:hAnsi="Arial" w:cs="Arial" w:eastAsia="Arial"/>
          <w:sz w:val="19"/>
          <w:szCs w:val="19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7"/>
        </w:rPr>
        <w:t>lev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</w:rPr>
        <w:t>same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te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1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3"/>
          <w:w w:val="102"/>
        </w:rPr>
        <w:t>m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Subsidiary</w:t>
      </w:r>
      <w:r>
        <w:rPr>
          <w:rFonts w:ascii="Arial" w:hAnsi="Arial" w:cs="Arial" w:eastAsia="Arial"/>
          <w:sz w:val="19"/>
          <w:szCs w:val="19"/>
          <w:color w:val="2F2F2F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</w:rPr>
        <w:t>Company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52" w:lineRule="auto"/>
        <w:ind w:left="158" w:right="1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43"/>
        </w:rPr>
        <w:t>1</w:t>
      </w:r>
      <w:r>
        <w:rPr>
          <w:rFonts w:ascii="Arial" w:hAnsi="Arial" w:cs="Arial" w:eastAsia="Arial"/>
          <w:sz w:val="12"/>
          <w:szCs w:val="12"/>
          <w:color w:val="5B5B5B"/>
          <w:spacing w:val="-19"/>
          <w:w w:val="114"/>
          <w:position w:val="6"/>
        </w:rPr>
        <w:t>5</w:t>
      </w:r>
      <w:r>
        <w:rPr>
          <w:rFonts w:ascii="Arial" w:hAnsi="Arial" w:cs="Arial" w:eastAsia="Arial"/>
          <w:sz w:val="12"/>
          <w:szCs w:val="12"/>
          <w:color w:val="424242"/>
          <w:spacing w:val="0"/>
          <w:w w:val="91"/>
          <w:position w:val="6"/>
        </w:rPr>
        <w:t>1</w:t>
      </w:r>
      <w:r>
        <w:rPr>
          <w:rFonts w:ascii="Arial" w:hAnsi="Arial" w:cs="Arial" w:eastAsia="Arial"/>
          <w:sz w:val="12"/>
          <w:szCs w:val="12"/>
          <w:color w:val="424242"/>
          <w:spacing w:val="7"/>
          <w:w w:val="100"/>
          <w:position w:val="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August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2018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acquired</w:t>
      </w:r>
      <w:r>
        <w:rPr>
          <w:rFonts w:ascii="Arial" w:hAnsi="Arial" w:cs="Arial" w:eastAsia="Arial"/>
          <w:sz w:val="19"/>
          <w:szCs w:val="19"/>
          <w:color w:val="2F2F2F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1"/>
          <w:position w:val="0"/>
        </w:rPr>
        <w:t>Tydf</w:t>
      </w:r>
      <w:r>
        <w:rPr>
          <w:rFonts w:ascii="Arial" w:hAnsi="Arial" w:cs="Arial" w:eastAsia="Arial"/>
          <w:sz w:val="19"/>
          <w:szCs w:val="19"/>
          <w:color w:val="2F2F2F"/>
          <w:spacing w:val="-29"/>
          <w:w w:val="111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11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151515"/>
          <w:spacing w:val="-17"/>
          <w:w w:val="111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Training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Company</w:t>
      </w:r>
      <w:r>
        <w:rPr>
          <w:rFonts w:ascii="Arial" w:hAnsi="Arial" w:cs="Arial" w:eastAsia="Arial"/>
          <w:sz w:val="19"/>
          <w:szCs w:val="19"/>
          <w:color w:val="424242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  <w:position w:val="0"/>
        </w:rPr>
        <w:t>Limite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6"/>
          <w:position w:val="0"/>
        </w:rPr>
        <w:t>d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43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5B5B5B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charitable</w:t>
      </w:r>
      <w:r>
        <w:rPr>
          <w:rFonts w:ascii="Arial" w:hAnsi="Arial" w:cs="Arial" w:eastAsia="Arial"/>
          <w:sz w:val="19"/>
          <w:szCs w:val="19"/>
          <w:color w:val="424242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company</w:t>
      </w:r>
      <w:r>
        <w:rPr>
          <w:rFonts w:ascii="Arial" w:hAnsi="Arial" w:cs="Arial" w:eastAsia="Arial"/>
          <w:sz w:val="19"/>
          <w:szCs w:val="19"/>
          <w:color w:val="424242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engaged</w:t>
      </w:r>
      <w:r>
        <w:rPr>
          <w:rFonts w:ascii="Arial" w:hAnsi="Arial" w:cs="Arial" w:eastAsia="Arial"/>
          <w:sz w:val="19"/>
          <w:szCs w:val="19"/>
          <w:color w:val="424242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prima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07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-19"/>
          <w:w w:val="107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7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7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5B5B5B"/>
          <w:spacing w:val="-11"/>
          <w:w w:val="107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8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8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provision</w:t>
      </w:r>
      <w:r>
        <w:rPr>
          <w:rFonts w:ascii="Arial" w:hAnsi="Arial" w:cs="Arial" w:eastAsia="Arial"/>
          <w:sz w:val="19"/>
          <w:szCs w:val="19"/>
          <w:color w:val="2F2F2F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work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based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-7"/>
          <w:w w:val="172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  <w:position w:val="0"/>
        </w:rPr>
        <w:t>earning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  <w:position w:val="0"/>
        </w:rPr>
        <w:t>trainin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6"/>
          <w:position w:val="0"/>
        </w:rPr>
        <w:t>g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Tydfil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Training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Company's</w:t>
      </w:r>
      <w:r>
        <w:rPr>
          <w:rFonts w:ascii="Arial" w:hAnsi="Arial" w:cs="Arial" w:eastAsia="Arial"/>
          <w:sz w:val="19"/>
          <w:szCs w:val="19"/>
          <w:color w:val="2F2F2F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turnover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year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ended</w:t>
      </w:r>
      <w:r>
        <w:rPr>
          <w:rFonts w:ascii="Arial" w:hAnsi="Arial" w:cs="Arial" w:eastAsia="Arial"/>
          <w:sz w:val="19"/>
          <w:szCs w:val="19"/>
          <w:color w:val="424242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July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31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2019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was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some</w:t>
      </w:r>
      <w:r>
        <w:rPr>
          <w:rFonts w:ascii="Arial" w:hAnsi="Arial" w:cs="Arial" w:eastAsia="Arial"/>
          <w:sz w:val="19"/>
          <w:szCs w:val="19"/>
          <w:color w:val="2F2F2F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£1,431,397</w:t>
      </w:r>
      <w:r>
        <w:rPr>
          <w:rFonts w:ascii="Arial" w:hAnsi="Arial" w:cs="Arial" w:eastAsia="Arial"/>
          <w:sz w:val="19"/>
          <w:szCs w:val="19"/>
          <w:color w:val="2F2F2F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(201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position w:val="0"/>
        </w:rPr>
        <w:t>8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9"/>
          <w:szCs w:val="19"/>
          <w:color w:val="5B5B5B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£845,000.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Since</w:t>
      </w:r>
      <w:r>
        <w:rPr>
          <w:rFonts w:ascii="Arial" w:hAnsi="Arial" w:cs="Arial" w:eastAsia="Arial"/>
          <w:sz w:val="19"/>
          <w:szCs w:val="19"/>
          <w:color w:val="2F2F2F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  <w:position w:val="0"/>
        </w:rPr>
        <w:t>acquisi</w:t>
      </w:r>
      <w:r>
        <w:rPr>
          <w:rFonts w:ascii="Arial" w:hAnsi="Arial" w:cs="Arial" w:eastAsia="Arial"/>
          <w:sz w:val="19"/>
          <w:szCs w:val="19"/>
          <w:color w:val="424242"/>
          <w:spacing w:val="-7"/>
          <w:w w:val="105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151515"/>
          <w:spacing w:val="-6"/>
          <w:w w:val="172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Tydfil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8"/>
          <w:position w:val="0"/>
        </w:rPr>
        <w:t>Tr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8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2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0"/>
        </w:rPr>
        <w:t>ning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Company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management</w:t>
      </w:r>
      <w:r>
        <w:rPr>
          <w:rFonts w:ascii="Arial" w:hAnsi="Arial" w:cs="Arial" w:eastAsia="Arial"/>
          <w:sz w:val="19"/>
          <w:szCs w:val="19"/>
          <w:color w:val="424242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teams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  <w:position w:val="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been</w:t>
      </w:r>
      <w:r>
        <w:rPr>
          <w:rFonts w:ascii="Arial" w:hAnsi="Arial" w:cs="Arial" w:eastAsia="Arial"/>
          <w:sz w:val="19"/>
          <w:szCs w:val="19"/>
          <w:color w:val="424242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working</w:t>
      </w:r>
      <w:r>
        <w:rPr>
          <w:rFonts w:ascii="Arial" w:hAnsi="Arial" w:cs="Arial" w:eastAsia="Arial"/>
          <w:sz w:val="19"/>
          <w:szCs w:val="19"/>
          <w:color w:val="2F2F2F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together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maximise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51515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benef</w:t>
      </w:r>
      <w:r>
        <w:rPr>
          <w:rFonts w:ascii="Arial" w:hAnsi="Arial" w:cs="Arial" w:eastAsia="Arial"/>
          <w:sz w:val="19"/>
          <w:szCs w:val="19"/>
          <w:color w:val="2F2F2F"/>
          <w:spacing w:val="-25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151515"/>
          <w:spacing w:val="7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424242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available</w:t>
      </w:r>
      <w:r>
        <w:rPr>
          <w:rFonts w:ascii="Arial" w:hAnsi="Arial" w:cs="Arial" w:eastAsia="Arial"/>
          <w:sz w:val="19"/>
          <w:szCs w:val="19"/>
          <w:color w:val="424242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both</w:t>
      </w:r>
      <w:r>
        <w:rPr>
          <w:rFonts w:ascii="Arial" w:hAnsi="Arial" w:cs="Arial" w:eastAsia="Arial"/>
          <w:sz w:val="19"/>
          <w:szCs w:val="19"/>
          <w:color w:val="424242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partie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757575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combi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7"/>
          <w:position w:val="0"/>
        </w:rPr>
        <w:t>n</w:t>
      </w:r>
      <w:r>
        <w:rPr>
          <w:rFonts w:ascii="Arial" w:hAnsi="Arial" w:cs="Arial" w:eastAsia="Arial"/>
          <w:sz w:val="19"/>
          <w:szCs w:val="19"/>
          <w:color w:val="5B5B5B"/>
          <w:spacing w:val="-12"/>
          <w:w w:val="107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ng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7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our</w:t>
      </w:r>
      <w:r>
        <w:rPr>
          <w:rFonts w:ascii="Arial" w:hAnsi="Arial" w:cs="Arial" w:eastAsia="Arial"/>
          <w:sz w:val="19"/>
          <w:szCs w:val="19"/>
          <w:color w:val="42424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resources</w:t>
      </w:r>
      <w:r>
        <w:rPr>
          <w:rFonts w:ascii="Arial" w:hAnsi="Arial" w:cs="Arial" w:eastAsia="Arial"/>
          <w:sz w:val="19"/>
          <w:szCs w:val="19"/>
          <w:color w:val="2F2F2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skills,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18"/>
          <w:w w:val="112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2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12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2"/>
          <w:position w:val="0"/>
        </w:rPr>
        <w:t>will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give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body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greatest</w:t>
      </w:r>
      <w:r>
        <w:rPr>
          <w:rFonts w:ascii="Arial" w:hAnsi="Arial" w:cs="Arial" w:eastAsia="Arial"/>
          <w:sz w:val="19"/>
          <w:szCs w:val="19"/>
          <w:color w:val="424242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potential</w:t>
      </w:r>
      <w:r>
        <w:rPr>
          <w:rFonts w:ascii="Arial" w:hAnsi="Arial" w:cs="Arial" w:eastAsia="Arial"/>
          <w:sz w:val="19"/>
          <w:szCs w:val="19"/>
          <w:color w:val="2F2F2F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maximise</w:t>
      </w:r>
      <w:r>
        <w:rPr>
          <w:rFonts w:ascii="Arial" w:hAnsi="Arial" w:cs="Arial" w:eastAsia="Arial"/>
          <w:sz w:val="19"/>
          <w:szCs w:val="19"/>
          <w:color w:val="424242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offer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newly</w:t>
      </w:r>
      <w:r>
        <w:rPr>
          <w:rFonts w:ascii="Arial" w:hAnsi="Arial" w:cs="Arial" w:eastAsia="Arial"/>
          <w:sz w:val="19"/>
          <w:szCs w:val="19"/>
          <w:color w:val="2F2F2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com</w:t>
      </w:r>
      <w:r>
        <w:rPr>
          <w:rFonts w:ascii="Arial" w:hAnsi="Arial" w:cs="Arial" w:eastAsia="Arial"/>
          <w:sz w:val="19"/>
          <w:szCs w:val="19"/>
          <w:color w:val="424242"/>
          <w:spacing w:val="-14"/>
          <w:w w:val="107"/>
          <w:position w:val="0"/>
        </w:rPr>
        <w:t>m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2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  <w:position w:val="0"/>
        </w:rPr>
        <w:t>ssioned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2"/>
          <w:w w:val="100"/>
          <w:position w:val="0"/>
        </w:rPr>
        <w:t>"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Job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Support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  <w:position w:val="0"/>
        </w:rPr>
        <w:t>Wale</w:t>
      </w:r>
      <w:r>
        <w:rPr>
          <w:rFonts w:ascii="Arial" w:hAnsi="Arial" w:cs="Arial" w:eastAsia="Arial"/>
          <w:sz w:val="19"/>
          <w:szCs w:val="19"/>
          <w:color w:val="424242"/>
          <w:spacing w:val="-2"/>
          <w:w w:val="105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1"/>
          <w:position w:val="0"/>
        </w:rPr>
        <w:t>"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position w:val="0"/>
        </w:rPr>
        <w:t>contr</w:t>
      </w:r>
      <w:r>
        <w:rPr>
          <w:rFonts w:ascii="Arial" w:hAnsi="Arial" w:cs="Arial" w:eastAsia="Arial"/>
          <w:sz w:val="19"/>
          <w:szCs w:val="19"/>
          <w:color w:val="424242"/>
          <w:spacing w:val="-3"/>
          <w:w w:val="107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5B5B5B"/>
          <w:spacing w:val="2"/>
          <w:w w:val="109"/>
          <w:position w:val="0"/>
        </w:rPr>
        <w:t>c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1" w:after="0" w:line="240" w:lineRule="auto"/>
        <w:ind w:left="5394" w:right="53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24242"/>
          <w:spacing w:val="0"/>
          <w:w w:val="116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12" w:footer="1082594174" w:top="1080" w:bottom="280" w:left="560" w:right="420"/>
          <w:headerReference w:type="even" r:id="rId7"/>
          <w:headerReference w:type="odd" r:id="rId8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316" w:right="33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(incorporating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Strategic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report)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D2D2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2D2D2D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96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302" w:right="9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continue</w:t>
      </w:r>
      <w:r>
        <w:rPr>
          <w:rFonts w:ascii="Arial" w:hAnsi="Arial" w:cs="Arial" w:eastAsia="Arial"/>
          <w:sz w:val="19"/>
          <w:szCs w:val="19"/>
          <w:color w:val="41414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explore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alternative</w:t>
      </w:r>
      <w:r>
        <w:rPr>
          <w:rFonts w:ascii="Arial" w:hAnsi="Arial" w:cs="Arial" w:eastAsia="Arial"/>
          <w:sz w:val="19"/>
          <w:szCs w:val="19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sources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41414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both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collaboration</w:t>
      </w:r>
      <w:r>
        <w:rPr>
          <w:rFonts w:ascii="Arial" w:hAnsi="Arial" w:cs="Arial" w:eastAsia="Arial"/>
          <w:sz w:val="19"/>
          <w:szCs w:val="19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0"/>
          <w:spacing w:val="-9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-10"/>
          <w:w w:val="164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1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05050"/>
          <w:spacing w:val="-7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15"/>
        </w:rPr>
        <w:t>r</w:t>
      </w:r>
      <w:r>
        <w:rPr>
          <w:rFonts w:ascii="Arial" w:hAnsi="Arial" w:cs="Arial" w:eastAsia="Arial"/>
          <w:sz w:val="19"/>
          <w:szCs w:val="19"/>
          <w:color w:val="505050"/>
          <w:spacing w:val="-8"/>
          <w:w w:val="164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ght.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mitigated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1"/>
        </w:rPr>
        <w:t>ways: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6" w:right="-20"/>
        <w:jc w:val="left"/>
        <w:tabs>
          <w:tab w:pos="1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05050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derived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direct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9"/>
        </w:rPr>
        <w:t>contractual</w:t>
      </w:r>
      <w:r>
        <w:rPr>
          <w:rFonts w:ascii="Arial" w:hAnsi="Arial" w:cs="Arial" w:eastAsia="Arial"/>
          <w:sz w:val="19"/>
          <w:szCs w:val="19"/>
          <w:color w:val="2D2D2D"/>
          <w:spacing w:val="-2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9"/>
        </w:rPr>
        <w:t>arrangement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70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auto"/>
        <w:ind w:left="1356" w:right="-20"/>
        <w:jc w:val="left"/>
        <w:tabs>
          <w:tab w:pos="1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05050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rigorous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delivering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quality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trainin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3"/>
        </w:rPr>
        <w:t>g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36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1363" w:right="-20"/>
        <w:jc w:val="left"/>
        <w:tabs>
          <w:tab w:pos="1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14141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Expansion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HEFC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2"/>
        </w:rPr>
        <w:t>W</w:t>
      </w:r>
      <w:r>
        <w:rPr>
          <w:rFonts w:ascii="Arial" w:hAnsi="Arial" w:cs="Arial" w:eastAsia="Arial"/>
          <w:sz w:val="19"/>
          <w:szCs w:val="19"/>
          <w:color w:val="505050"/>
          <w:spacing w:val="-8"/>
          <w:w w:val="144"/>
        </w:rPr>
        <w:t>'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widening</w:t>
      </w:r>
      <w:r>
        <w:rPr>
          <w:rFonts w:ascii="Arial" w:hAnsi="Arial" w:cs="Arial" w:eastAsia="Arial"/>
          <w:sz w:val="19"/>
          <w:szCs w:val="19"/>
          <w:color w:val="41414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agend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61" w:lineRule="auto"/>
        <w:ind w:left="1698" w:right="112" w:firstLine="-335"/>
        <w:jc w:val="left"/>
        <w:tabs>
          <w:tab w:pos="1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14141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Considerable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focus</w:t>
      </w:r>
      <w:r>
        <w:rPr>
          <w:rFonts w:ascii="Arial" w:hAnsi="Arial" w:cs="Arial" w:eastAsia="Arial"/>
          <w:sz w:val="19"/>
          <w:szCs w:val="19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investment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1414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placed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maint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1"/>
        </w:rPr>
        <w:t>a</w:t>
      </w:r>
      <w:r>
        <w:rPr>
          <w:rFonts w:ascii="Arial" w:hAnsi="Arial" w:cs="Arial" w:eastAsia="Arial"/>
          <w:sz w:val="19"/>
          <w:szCs w:val="19"/>
          <w:color w:val="505050"/>
          <w:spacing w:val="-8"/>
          <w:w w:val="164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ning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managing</w:t>
      </w:r>
      <w:r>
        <w:rPr>
          <w:rFonts w:ascii="Arial" w:hAnsi="Arial" w:cs="Arial" w:eastAsia="Arial"/>
          <w:sz w:val="19"/>
          <w:szCs w:val="19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05050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rela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0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onships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505050"/>
          <w:spacing w:val="-19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various</w:t>
      </w:r>
      <w:r>
        <w:rPr>
          <w:rFonts w:ascii="Arial" w:hAnsi="Arial" w:cs="Arial" w:eastAsia="Arial"/>
          <w:sz w:val="19"/>
          <w:szCs w:val="19"/>
          <w:color w:val="41414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bodies;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370" w:right="-20"/>
        <w:jc w:val="left"/>
        <w:tabs>
          <w:tab w:pos="17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14141"/>
          <w:spacing w:val="-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focused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priority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sectors</w:t>
      </w:r>
      <w:r>
        <w:rPr>
          <w:rFonts w:ascii="Arial" w:hAnsi="Arial" w:cs="Arial" w:eastAsia="Arial"/>
          <w:sz w:val="19"/>
          <w:szCs w:val="19"/>
          <w:color w:val="41414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414141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505050"/>
          <w:spacing w:val="-27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0"/>
          <w:spacing w:val="-10"/>
          <w:w w:val="164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nue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7"/>
        </w:rPr>
        <w:t>public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7"/>
        </w:rPr>
        <w:t>fundin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97"/>
        </w:rPr>
        <w:t>g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4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3" w:right="934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  <w:b/>
          <w:bCs/>
        </w:rPr>
        <w:t>Dividends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6" w:lineRule="auto"/>
        <w:ind w:left="323" w:right="119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41414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guarante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1"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44"/>
        </w:rPr>
        <w:t>.</w:t>
      </w:r>
      <w:r>
        <w:rPr>
          <w:rFonts w:ascii="Arial" w:hAnsi="Arial" w:cs="Arial" w:eastAsia="Arial"/>
          <w:sz w:val="19"/>
          <w:szCs w:val="19"/>
          <w:color w:val="676767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recommend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05050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1414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505050"/>
          <w:spacing w:val="-22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dend</w:t>
      </w:r>
      <w:r>
        <w:rPr>
          <w:rFonts w:ascii="Arial" w:hAnsi="Arial" w:cs="Arial" w:eastAsia="Arial"/>
          <w:sz w:val="19"/>
          <w:szCs w:val="19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respe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0"/>
          <w:spacing w:val="-2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4"/>
        </w:rPr>
        <w:t>year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ended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41414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20"/>
        </w:rPr>
        <w:t>(2018-</w:t>
      </w:r>
      <w:r>
        <w:rPr>
          <w:rFonts w:ascii="Arial" w:hAnsi="Arial" w:cs="Arial" w:eastAsia="Arial"/>
          <w:sz w:val="19"/>
          <w:szCs w:val="19"/>
          <w:color w:val="2D2D2D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8"/>
        </w:rPr>
        <w:t>ni</w:t>
      </w:r>
      <w:r>
        <w:rPr>
          <w:rFonts w:ascii="Arial" w:hAnsi="Arial" w:cs="Arial" w:eastAsia="Arial"/>
          <w:sz w:val="19"/>
          <w:szCs w:val="19"/>
          <w:color w:val="2D2D2D"/>
          <w:spacing w:val="-16"/>
          <w:w w:val="108"/>
        </w:rPr>
        <w:t>l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22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330" w:right="515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Corporate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Governance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Internal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  <w:b/>
          <w:bCs/>
        </w:rPr>
        <w:t>Control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330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committed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exhibiting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best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aspects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corporate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05050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ernance.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summary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4"/>
        </w:rPr>
        <w:t>describes</w:t>
      </w:r>
      <w:r>
        <w:rPr>
          <w:rFonts w:ascii="Arial" w:hAnsi="Arial" w:cs="Arial" w:eastAsia="Arial"/>
          <w:sz w:val="19"/>
          <w:szCs w:val="19"/>
          <w:color w:val="2D2D2D"/>
          <w:spacing w:val="1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manner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41414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principles</w:t>
      </w:r>
      <w:r>
        <w:rPr>
          <w:rFonts w:ascii="Arial" w:hAnsi="Arial" w:cs="Arial" w:eastAsia="Arial"/>
          <w:sz w:val="19"/>
          <w:szCs w:val="19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set</w:t>
      </w:r>
      <w:r>
        <w:rPr>
          <w:rFonts w:ascii="Arial" w:hAnsi="Arial" w:cs="Arial" w:eastAsia="Arial"/>
          <w:sz w:val="19"/>
          <w:szCs w:val="19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1414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UK</w:t>
      </w:r>
      <w:r>
        <w:rPr>
          <w:rFonts w:ascii="Arial" w:hAnsi="Arial" w:cs="Arial" w:eastAsia="Arial"/>
          <w:sz w:val="19"/>
          <w:szCs w:val="19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Corporate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Governance</w:t>
      </w:r>
      <w:r>
        <w:rPr>
          <w:rFonts w:ascii="Arial" w:hAnsi="Arial" w:cs="Arial" w:eastAsia="Arial"/>
          <w:sz w:val="19"/>
          <w:szCs w:val="19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Code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-10"/>
          <w:w w:val="164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1"/>
        </w:rPr>
        <w:t>s</w:t>
      </w:r>
      <w:r>
        <w:rPr>
          <w:rFonts w:ascii="Arial" w:hAnsi="Arial" w:cs="Arial" w:eastAsia="Arial"/>
          <w:sz w:val="19"/>
          <w:szCs w:val="19"/>
          <w:color w:val="505050"/>
          <w:spacing w:val="-8"/>
          <w:w w:val="103"/>
        </w:rPr>
        <w:t>u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ed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1414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8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4"/>
        </w:rPr>
        <w:t>F</w:t>
      </w:r>
      <w:r>
        <w:rPr>
          <w:rFonts w:ascii="Arial" w:hAnsi="Arial" w:cs="Arial" w:eastAsia="Arial"/>
          <w:sz w:val="19"/>
          <w:szCs w:val="19"/>
          <w:color w:val="505050"/>
          <w:spacing w:val="-10"/>
          <w:w w:val="164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nancial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Reporting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June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2010.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purpose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reader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9"/>
        </w:rPr>
        <w:t>financi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64"/>
        </w:rPr>
        <w:t>l</w:t>
      </w:r>
      <w:r>
        <w:rPr>
          <w:rFonts w:ascii="Arial" w:hAnsi="Arial" w:cs="Arial" w:eastAsia="Arial"/>
          <w:sz w:val="19"/>
          <w:szCs w:val="19"/>
          <w:color w:val="505050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understand</w:t>
      </w:r>
      <w:r>
        <w:rPr>
          <w:rFonts w:ascii="Arial" w:hAnsi="Arial" w:cs="Arial" w:eastAsia="Arial"/>
          <w:sz w:val="19"/>
          <w:szCs w:val="19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principles</w:t>
      </w:r>
      <w:r>
        <w:rPr>
          <w:rFonts w:ascii="Arial" w:hAnsi="Arial" w:cs="Arial" w:eastAsia="Arial"/>
          <w:sz w:val="19"/>
          <w:szCs w:val="19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applie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2"/>
        </w:rPr>
        <w:t>d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44"/>
        </w:rPr>
        <w:t>.</w:t>
      </w:r>
      <w:r>
        <w:rPr>
          <w:rFonts w:ascii="Arial" w:hAnsi="Arial" w:cs="Arial" w:eastAsia="Arial"/>
          <w:sz w:val="19"/>
          <w:szCs w:val="19"/>
          <w:color w:val="505050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1414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opinion</w:t>
      </w:r>
      <w:r>
        <w:rPr>
          <w:rFonts w:ascii="Arial" w:hAnsi="Arial" w:cs="Arial" w:eastAsia="Arial"/>
          <w:sz w:val="19"/>
          <w:szCs w:val="19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governor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36"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1414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complies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14141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provisions</w:t>
      </w:r>
      <w:r>
        <w:rPr>
          <w:rFonts w:ascii="Arial" w:hAnsi="Arial" w:cs="Arial" w:eastAsia="Arial"/>
          <w:sz w:val="19"/>
          <w:szCs w:val="19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Cod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36"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far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apply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sector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1"/>
        </w:rPr>
        <w:t>s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36"/>
        </w:rPr>
        <w:t>,</w:t>
      </w:r>
      <w:r>
        <w:rPr>
          <w:rFonts w:ascii="Arial" w:hAnsi="Arial" w:cs="Arial" w:eastAsia="Arial"/>
          <w:sz w:val="19"/>
          <w:szCs w:val="19"/>
          <w:color w:val="505050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50505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99"/>
        </w:rPr>
        <w:t>complied</w:t>
      </w:r>
      <w:r>
        <w:rPr>
          <w:rFonts w:ascii="Arial" w:hAnsi="Arial" w:cs="Arial" w:eastAsia="Arial"/>
          <w:sz w:val="19"/>
          <w:szCs w:val="19"/>
          <w:color w:val="414141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1"/>
        </w:rPr>
        <w:t>h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1"/>
        </w:rPr>
        <w:t>r</w:t>
      </w:r>
      <w:r>
        <w:rPr>
          <w:rFonts w:ascii="Arial" w:hAnsi="Arial" w:cs="Arial" w:eastAsia="Arial"/>
          <w:sz w:val="19"/>
          <w:szCs w:val="19"/>
          <w:color w:val="505050"/>
          <w:spacing w:val="-12"/>
          <w:w w:val="101"/>
        </w:rPr>
        <w:t>o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ugho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1"/>
        </w:rPr>
        <w:t>u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85"/>
        </w:rPr>
        <w:t>t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85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ended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1414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signing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D2D2D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statement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2"/>
        </w:rPr>
        <w:t>s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4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0" w:right="30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36"/>
        </w:rPr>
        <w:t>,</w:t>
      </w:r>
      <w:r>
        <w:rPr>
          <w:rFonts w:ascii="Arial" w:hAnsi="Arial" w:cs="Arial" w:eastAsia="Arial"/>
          <w:sz w:val="19"/>
          <w:szCs w:val="19"/>
          <w:color w:val="505050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least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annuall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1"/>
        </w:rPr>
        <w:t>y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36"/>
        </w:rPr>
        <w:t>,</w:t>
      </w:r>
      <w:r>
        <w:rPr>
          <w:rFonts w:ascii="Arial" w:hAnsi="Arial" w:cs="Arial" w:eastAsia="Arial"/>
          <w:sz w:val="19"/>
          <w:szCs w:val="19"/>
          <w:color w:val="505050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effectiveness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internal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control</w:t>
      </w:r>
      <w:r>
        <w:rPr>
          <w:rFonts w:ascii="Arial" w:hAnsi="Arial" w:cs="Arial" w:eastAsia="Arial"/>
          <w:sz w:val="19"/>
          <w:szCs w:val="19"/>
          <w:color w:val="2D2D2D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syste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1"/>
        </w:rPr>
        <w:t>m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4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" w:right="771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Directors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interests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0" w:after="0" w:line="210" w:lineRule="exact"/>
        <w:ind w:left="343" w:right="9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existing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office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14141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14141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14141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05050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05050"/>
          <w:spacing w:val="-1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gning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14141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8"/>
        </w:rPr>
        <w:t>annual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98"/>
        </w:rPr>
        <w:t>report</w:t>
      </w:r>
      <w:r>
        <w:rPr>
          <w:rFonts w:ascii="Arial" w:hAnsi="Arial" w:cs="Arial" w:eastAsia="Arial"/>
          <w:sz w:val="19"/>
          <w:szCs w:val="19"/>
          <w:color w:val="414141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8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1"/>
        </w:rPr>
        <w:t>f</w:t>
      </w:r>
      <w:r>
        <w:rPr>
          <w:rFonts w:ascii="Arial" w:hAnsi="Arial" w:cs="Arial" w:eastAsia="Arial"/>
          <w:sz w:val="19"/>
          <w:szCs w:val="19"/>
          <w:color w:val="2D2D2D"/>
          <w:spacing w:val="-31"/>
          <w:w w:val="111"/>
        </w:rPr>
        <w:t>i</w:t>
      </w:r>
      <w:r>
        <w:rPr>
          <w:rFonts w:ascii="Arial" w:hAnsi="Arial" w:cs="Arial" w:eastAsia="Arial"/>
          <w:sz w:val="19"/>
          <w:szCs w:val="19"/>
          <w:color w:val="505050"/>
          <w:spacing w:val="-16"/>
          <w:w w:val="111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ancial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statements,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below: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12" w:footer="1082594174" w:top="1080" w:bottom="280" w:left="560" w:right="680"/>
          <w:pgSz w:w="11900" w:h="16820"/>
        </w:sectPr>
      </w:pPr>
      <w:rPr/>
    </w:p>
    <w:p>
      <w:pPr>
        <w:spacing w:before="35" w:after="0" w:line="246" w:lineRule="auto"/>
        <w:ind w:left="350" w:right="2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87.130554pt;margin-top:703.050781pt;width:.1pt;height:113.790591pt;mso-position-horizontal-relative:page;mso-position-vertical-relative:page;z-index:-3026" coordorigin="11743,14061" coordsize="2,2276">
            <v:shape style="position:absolute;left:11743;top:14061;width:2;height:2276" coordorigin="11743,14061" coordsize="0,2276" path="m11743,16337l11743,14061e" filled="f" stroked="t" strokeweight="1.0264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Mrs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Mansfield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OBE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12"/>
        </w:rPr>
        <w:t>*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Gwawr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Jones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6" w:lineRule="auto"/>
        <w:ind w:left="357" w:right="4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Chapman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1"/>
        </w:rPr>
        <w:t>*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J.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Grayston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12"/>
        </w:rPr>
        <w:t>*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Miss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Braddock*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Prof.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Lydon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35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Morgan*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7" w:lineRule="exact"/>
        <w:ind w:left="35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Mrs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Burns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6" w:lineRule="auto"/>
        <w:ind w:left="357" w:right="5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505050"/>
          <w:spacing w:val="-11"/>
          <w:w w:val="144"/>
        </w:rPr>
        <w:t>'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Shea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Mr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Williams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Mrs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Lisa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Thomas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Jenkins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Ms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Moxle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4"/>
        </w:rPr>
        <w:t>y</w:t>
      </w:r>
      <w:r>
        <w:rPr>
          <w:rFonts w:ascii="Arial" w:hAnsi="Arial" w:cs="Arial" w:eastAsia="Arial"/>
          <w:sz w:val="19"/>
          <w:szCs w:val="19"/>
          <w:color w:val="505050"/>
          <w:spacing w:val="0"/>
          <w:w w:val="112"/>
        </w:rPr>
        <w:t>*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7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05050"/>
          <w:spacing w:val="-7"/>
          <w:w w:val="100"/>
        </w:rPr>
        <w:t>*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non-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05050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ecut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05050"/>
          <w:spacing w:val="-1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left="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2"/>
        </w:rPr>
        <w:t>(Chair)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(appointed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October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2018)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4" w:right="5319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(resigned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August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2018)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(appointed</w:t>
      </w:r>
      <w:r>
        <w:rPr>
          <w:rFonts w:ascii="Arial" w:hAnsi="Arial" w:cs="Arial" w:eastAsia="Arial"/>
          <w:sz w:val="19"/>
          <w:szCs w:val="19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October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2018)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4" w:right="507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(resigned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September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2018)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(resigned</w:t>
      </w:r>
      <w:r>
        <w:rPr>
          <w:rFonts w:ascii="Arial" w:hAnsi="Arial" w:cs="Arial" w:eastAsia="Arial"/>
          <w:sz w:val="19"/>
          <w:szCs w:val="19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January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(appointed</w:t>
      </w:r>
      <w:r>
        <w:rPr>
          <w:rFonts w:ascii="Arial" w:hAnsi="Arial" w:cs="Arial" w:eastAsia="Arial"/>
          <w:sz w:val="19"/>
          <w:szCs w:val="19"/>
          <w:color w:val="41414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September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14141"/>
          <w:spacing w:val="0"/>
          <w:w w:val="100"/>
        </w:rPr>
        <w:t>2018)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60" w:right="680"/>
          <w:cols w:num="2" w:equalWidth="0">
            <w:col w:w="2400" w:space="680"/>
            <w:col w:w="75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2.722778pt;margin-top:741.511475pt;width:.1pt;height:96.625532pt;mso-position-horizontal-relative:page;mso-position-vertical-relative:page;z-index:-3025" coordorigin="11654,14830" coordsize="2,1933">
            <v:shape style="position:absolute;left:11654;top:14830;width:2;height:1933" coordorigin="11654,14830" coordsize="0,1933" path="m11654,16763l11654,14830e" filled="f" stroked="t" strokeweight="1.42344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52" w:right="33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23"/>
          <w:szCs w:val="23"/>
          <w:color w:val="2B2B2B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(incorporating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-12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4D4D4D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ategic</w:t>
      </w:r>
      <w:r>
        <w:rPr>
          <w:rFonts w:ascii="Arial" w:hAnsi="Arial" w:cs="Arial" w:eastAsia="Arial"/>
          <w:sz w:val="23"/>
          <w:szCs w:val="23"/>
          <w:color w:val="2B2B2B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report)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2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96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  <w:b/>
          <w:bCs/>
        </w:rPr>
        <w:t>Employees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2" w:after="0" w:line="249" w:lineRule="auto"/>
        <w:ind w:left="137" w:right="8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Applications</w:t>
      </w:r>
      <w:r>
        <w:rPr>
          <w:rFonts w:ascii="Arial" w:hAnsi="Arial" w:cs="Arial" w:eastAsia="Arial"/>
          <w:sz w:val="19"/>
          <w:szCs w:val="19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employment</w:t>
      </w:r>
      <w:r>
        <w:rPr>
          <w:rFonts w:ascii="Arial" w:hAnsi="Arial" w:cs="Arial" w:eastAsia="Arial"/>
          <w:sz w:val="19"/>
          <w:szCs w:val="19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disabled</w:t>
      </w:r>
      <w:r>
        <w:rPr>
          <w:rFonts w:ascii="Arial" w:hAnsi="Arial" w:cs="Arial" w:eastAsia="Arial"/>
          <w:sz w:val="19"/>
          <w:szCs w:val="19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always</w:t>
      </w:r>
      <w:r>
        <w:rPr>
          <w:rFonts w:ascii="Arial" w:hAnsi="Arial" w:cs="Arial" w:eastAsia="Arial"/>
          <w:sz w:val="19"/>
          <w:szCs w:val="19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fully</w:t>
      </w:r>
      <w:r>
        <w:rPr>
          <w:rFonts w:ascii="Arial" w:hAnsi="Arial" w:cs="Arial" w:eastAsia="Arial"/>
          <w:sz w:val="19"/>
          <w:szCs w:val="19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considere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taking</w:t>
      </w:r>
      <w:r>
        <w:rPr>
          <w:rFonts w:ascii="Arial" w:hAnsi="Arial" w:cs="Arial" w:eastAsia="Arial"/>
          <w:sz w:val="19"/>
          <w:szCs w:val="19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into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respective</w:t>
      </w:r>
      <w:r>
        <w:rPr>
          <w:rFonts w:ascii="Arial" w:hAnsi="Arial" w:cs="Arial" w:eastAsia="Arial"/>
          <w:sz w:val="19"/>
          <w:szCs w:val="19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aptitudes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abilities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applicant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concerne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4"/>
        </w:rPr>
        <w:t>d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4D4D4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event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becoming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disable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4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every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effort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1C1C1C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ensure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employment</w:t>
      </w:r>
      <w:r>
        <w:rPr>
          <w:rFonts w:ascii="Arial" w:hAnsi="Arial" w:cs="Arial" w:eastAsia="Arial"/>
          <w:sz w:val="19"/>
          <w:szCs w:val="19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continues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appropriate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training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arrange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training,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career</w:t>
      </w:r>
      <w:r>
        <w:rPr>
          <w:rFonts w:ascii="Arial" w:hAnsi="Arial" w:cs="Arial" w:eastAsia="Arial"/>
          <w:sz w:val="19"/>
          <w:szCs w:val="19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promotion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disabled</w:t>
      </w:r>
      <w:r>
        <w:rPr>
          <w:rFonts w:ascii="Arial" w:hAnsi="Arial" w:cs="Arial" w:eastAsia="Arial"/>
          <w:sz w:val="19"/>
          <w:szCs w:val="19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person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shoul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3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far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possibl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ide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tical</w:t>
      </w:r>
      <w:r>
        <w:rPr>
          <w:rFonts w:ascii="Arial" w:hAnsi="Arial" w:cs="Arial" w:eastAsia="Arial"/>
          <w:sz w:val="19"/>
          <w:szCs w:val="19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person</w:t>
      </w:r>
      <w:r>
        <w:rPr>
          <w:rFonts w:ascii="Arial" w:hAnsi="Arial" w:cs="Arial" w:eastAsia="Arial"/>
          <w:sz w:val="19"/>
          <w:szCs w:val="19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suffer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disabilit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3"/>
        </w:rPr>
        <w:t>y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137" w:right="83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Consultat</w:t>
      </w:r>
      <w:r>
        <w:rPr>
          <w:rFonts w:ascii="Arial" w:hAnsi="Arial" w:cs="Arial" w:eastAsia="Arial"/>
          <w:sz w:val="19"/>
          <w:szCs w:val="19"/>
          <w:color w:val="4D4D4D"/>
          <w:spacing w:val="-13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on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color w:val="2B2B2B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representat</w:t>
      </w:r>
      <w:r>
        <w:rPr>
          <w:rFonts w:ascii="Arial" w:hAnsi="Arial" w:cs="Arial" w:eastAsia="Arial"/>
          <w:sz w:val="19"/>
          <w:szCs w:val="19"/>
          <w:color w:val="4D4D4D"/>
          <w:spacing w:val="-8"/>
          <w:w w:val="170"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ves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undertake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aim</w:t>
      </w:r>
      <w:r>
        <w:rPr>
          <w:rFonts w:ascii="Arial" w:hAnsi="Arial" w:cs="Arial" w:eastAsia="Arial"/>
          <w:sz w:val="19"/>
          <w:szCs w:val="19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1C1C1C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views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7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taken</w:t>
      </w:r>
      <w:r>
        <w:rPr>
          <w:rFonts w:ascii="Arial" w:hAnsi="Arial" w:cs="Arial" w:eastAsia="Arial"/>
          <w:sz w:val="19"/>
          <w:szCs w:val="19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into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decisions</w:t>
      </w:r>
      <w:r>
        <w:rPr>
          <w:rFonts w:ascii="Arial" w:hAnsi="Arial" w:cs="Arial" w:eastAsia="Arial"/>
          <w:sz w:val="19"/>
          <w:szCs w:val="19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likely</w:t>
      </w:r>
      <w:r>
        <w:rPr>
          <w:rFonts w:ascii="Arial" w:hAnsi="Arial" w:cs="Arial" w:eastAsia="Arial"/>
          <w:sz w:val="19"/>
          <w:szCs w:val="19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affect</w:t>
      </w:r>
      <w:r>
        <w:rPr>
          <w:rFonts w:ascii="Arial" w:hAnsi="Arial" w:cs="Arial" w:eastAsia="Arial"/>
          <w:sz w:val="19"/>
          <w:szCs w:val="19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interest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4D4D4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1C1C1C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9"/>
        </w:rPr>
        <w:t>W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0A0A0A"/>
          <w:spacing w:val="-7"/>
          <w:w w:val="170"/>
        </w:rPr>
        <w:t>l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7"/>
        </w:rPr>
        <w:t>es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Equalities</w:t>
      </w:r>
      <w:r>
        <w:rPr>
          <w:rFonts w:ascii="Arial" w:hAnsi="Arial" w:cs="Arial" w:eastAsia="Arial"/>
          <w:sz w:val="19"/>
          <w:szCs w:val="19"/>
          <w:color w:val="1C1C1C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Foru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sub-group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Communication</w:t>
      </w:r>
      <w:r>
        <w:rPr>
          <w:rFonts w:ascii="Arial" w:hAnsi="Arial" w:cs="Arial" w:eastAsia="Arial"/>
          <w:sz w:val="19"/>
          <w:szCs w:val="19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1C1C1C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undertaken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through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termly</w:t>
      </w:r>
      <w:r>
        <w:rPr>
          <w:rFonts w:ascii="Arial" w:hAnsi="Arial" w:cs="Arial" w:eastAsia="Arial"/>
          <w:sz w:val="19"/>
          <w:szCs w:val="19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meeting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e-mails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require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4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2" w:right="702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  <w:b/>
          <w:bCs/>
        </w:rPr>
        <w:t>responsibilities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51" w:lineRule="auto"/>
        <w:ind w:left="152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responsible</w:t>
      </w:r>
      <w:r>
        <w:rPr>
          <w:rFonts w:ascii="Arial" w:hAnsi="Arial" w:cs="Arial" w:eastAsia="Arial"/>
          <w:sz w:val="19"/>
          <w:szCs w:val="19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preparing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Directors'</w:t>
      </w:r>
      <w:r>
        <w:rPr>
          <w:rFonts w:ascii="Arial" w:hAnsi="Arial" w:cs="Arial" w:eastAsia="Arial"/>
          <w:sz w:val="19"/>
          <w:szCs w:val="19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-4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incorporating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strategic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color w:val="1C1C1C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1C1C1C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3"/>
        </w:rPr>
        <w:t>financial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regulation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0" w:lineRule="auto"/>
        <w:ind w:left="152" w:right="5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3D3D3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requires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4D4D4D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epare</w:t>
      </w:r>
      <w:r>
        <w:rPr>
          <w:rFonts w:ascii="Arial" w:hAnsi="Arial" w:cs="Arial" w:eastAsia="Arial"/>
          <w:sz w:val="19"/>
          <w:szCs w:val="19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3D3D3D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year.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B2B2B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directors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-9"/>
          <w:w w:val="170"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6"/>
        </w:rPr>
        <w:t>n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Compa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4D4D4D"/>
          <w:spacing w:val="-7"/>
          <w:w w:val="170"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es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2006,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3"/>
        </w:rPr>
        <w:t>Recommended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18"/>
        </w:rPr>
        <w:t>Practice-</w:t>
      </w:r>
      <w:r>
        <w:rPr>
          <w:rFonts w:ascii="Arial" w:hAnsi="Arial" w:cs="Arial" w:eastAsia="Arial"/>
          <w:sz w:val="19"/>
          <w:szCs w:val="19"/>
          <w:color w:val="1C1C1C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1C1C1C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4"/>
        </w:rPr>
        <w:t>Institution</w:t>
      </w:r>
      <w:r>
        <w:rPr>
          <w:rFonts w:ascii="Arial" w:hAnsi="Arial" w:cs="Arial" w:eastAsia="Arial"/>
          <w:sz w:val="19"/>
          <w:szCs w:val="19"/>
          <w:color w:val="1C1C1C"/>
          <w:spacing w:val="-2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Accounts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issued</w:t>
      </w:r>
      <w:r>
        <w:rPr>
          <w:rFonts w:ascii="Arial" w:hAnsi="Arial" w:cs="Arial" w:eastAsia="Arial"/>
          <w:sz w:val="19"/>
          <w:szCs w:val="19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4"/>
        </w:rPr>
        <w:t>Education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Coun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6"/>
        </w:rPr>
        <w:t>c</w:t>
      </w:r>
      <w:r>
        <w:rPr>
          <w:rFonts w:ascii="Arial" w:hAnsi="Arial" w:cs="Arial" w:eastAsia="Arial"/>
          <w:sz w:val="19"/>
          <w:szCs w:val="19"/>
          <w:color w:val="4D4D4D"/>
          <w:spacing w:val="-9"/>
          <w:w w:val="170"/>
        </w:rPr>
        <w:t>i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28"/>
        </w:rPr>
        <w:t>l</w:t>
      </w:r>
      <w:r>
        <w:rPr>
          <w:rFonts w:ascii="Arial" w:hAnsi="Arial" w:cs="Arial" w:eastAsia="Arial"/>
          <w:sz w:val="19"/>
          <w:szCs w:val="19"/>
          <w:color w:val="1C1C1C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Standards</w:t>
      </w:r>
      <w:r>
        <w:rPr>
          <w:rFonts w:ascii="Arial" w:hAnsi="Arial" w:cs="Arial" w:eastAsia="Arial"/>
          <w:sz w:val="19"/>
          <w:szCs w:val="19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(United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Kingdom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General</w:t>
      </w:r>
      <w:r>
        <w:rPr>
          <w:rFonts w:ascii="Arial" w:hAnsi="Arial" w:cs="Arial" w:eastAsia="Arial"/>
          <w:sz w:val="19"/>
          <w:szCs w:val="19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4D4D4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2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additio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terms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condit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ions</w:t>
      </w:r>
      <w:r>
        <w:rPr>
          <w:rFonts w:ascii="Arial" w:hAnsi="Arial" w:cs="Arial" w:eastAsia="Arial"/>
          <w:sz w:val="19"/>
          <w:szCs w:val="19"/>
          <w:color w:val="1C1C1C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9"/>
        </w:rPr>
        <w:t>F</w:t>
      </w:r>
      <w:r>
        <w:rPr>
          <w:rFonts w:ascii="Arial" w:hAnsi="Arial" w:cs="Arial" w:eastAsia="Arial"/>
          <w:sz w:val="19"/>
          <w:szCs w:val="19"/>
          <w:color w:val="4D4D4D"/>
          <w:spacing w:val="-7"/>
          <w:w w:val="170"/>
        </w:rPr>
        <w:t>i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8"/>
        </w:rPr>
        <w:t>na</w:t>
      </w:r>
      <w:r>
        <w:rPr>
          <w:rFonts w:ascii="Arial" w:hAnsi="Arial" w:cs="Arial" w:eastAsia="Arial"/>
          <w:sz w:val="19"/>
          <w:szCs w:val="19"/>
          <w:color w:val="1C1C1C"/>
          <w:spacing w:val="-19"/>
          <w:w w:val="108"/>
        </w:rPr>
        <w:t>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8"/>
        </w:rPr>
        <w:t>cial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Memorandum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agreed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between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comp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4"/>
        </w:rPr>
        <w:t>University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7"/>
        </w:rPr>
        <w:t>(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7"/>
        </w:rPr>
        <w:t>Finan</w:t>
      </w:r>
      <w:r>
        <w:rPr>
          <w:rFonts w:ascii="Arial" w:hAnsi="Arial" w:cs="Arial" w:eastAsia="Arial"/>
          <w:sz w:val="19"/>
          <w:szCs w:val="19"/>
          <w:color w:val="1C1C1C"/>
          <w:spacing w:val="-1"/>
          <w:w w:val="107"/>
        </w:rPr>
        <w:t>c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</w:rPr>
        <w:t>ial</w:t>
      </w:r>
      <w:r>
        <w:rPr>
          <w:rFonts w:ascii="Arial" w:hAnsi="Arial" w:cs="Arial" w:eastAsia="Arial"/>
          <w:sz w:val="19"/>
          <w:szCs w:val="19"/>
          <w:color w:val="3D3D3D"/>
          <w:spacing w:val="1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Memorandum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4"/>
        </w:rPr>
        <w:t>)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3D3D3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2B2B2B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prepare</w:t>
      </w:r>
      <w:r>
        <w:rPr>
          <w:rFonts w:ascii="Arial" w:hAnsi="Arial" w:cs="Arial" w:eastAsia="Arial"/>
          <w:sz w:val="19"/>
          <w:szCs w:val="19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1C1C1C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each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period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give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true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fair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view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affairs</w:t>
      </w:r>
      <w:r>
        <w:rPr>
          <w:rFonts w:ascii="Arial" w:hAnsi="Arial" w:cs="Arial" w:eastAsia="Arial"/>
          <w:sz w:val="19"/>
          <w:szCs w:val="19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surplus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1C1C1C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deficit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perio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1C1C1C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preparing</w:t>
      </w:r>
      <w:r>
        <w:rPr>
          <w:rFonts w:ascii="Arial" w:hAnsi="Arial" w:cs="Arial" w:eastAsia="Arial"/>
          <w:sz w:val="19"/>
          <w:szCs w:val="19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87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5" w:right="-20"/>
        <w:jc w:val="left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66"/>
        </w:rPr>
        <w:t>•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select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suitable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color w:val="1C1C1C"/>
          <w:spacing w:val="-2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icies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apply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consistentl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3"/>
        </w:rPr>
        <w:t>y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2" w:right="-20"/>
        <w:jc w:val="left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51"/>
        </w:rPr>
        <w:t>•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judgements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estimates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prudent;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7" w:lineRule="auto"/>
        <w:ind w:left="878" w:right="98" w:firstLine="-356"/>
        <w:jc w:val="both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D4D4D"/>
          <w:spacing w:val="0"/>
          <w:w w:val="166"/>
        </w:rPr>
        <w:t>•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whether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UK</w:t>
      </w:r>
      <w:r>
        <w:rPr>
          <w:rFonts w:ascii="Arial" w:hAnsi="Arial" w:cs="Arial" w:eastAsia="Arial"/>
          <w:sz w:val="19"/>
          <w:szCs w:val="19"/>
          <w:color w:val="2B2B2B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Standards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followe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2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subject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material</w:t>
      </w:r>
      <w:r>
        <w:rPr>
          <w:rFonts w:ascii="Arial" w:hAnsi="Arial" w:cs="Arial" w:eastAsia="Arial"/>
          <w:sz w:val="19"/>
          <w:szCs w:val="19"/>
          <w:color w:val="2B2B2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departures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disclosed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explained</w:t>
      </w:r>
      <w:r>
        <w:rPr>
          <w:rFonts w:ascii="Arial" w:hAnsi="Arial" w:cs="Arial" w:eastAsia="Arial"/>
          <w:sz w:val="19"/>
          <w:szCs w:val="19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1C1C1C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1C1C1C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statements;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878" w:right="92" w:firstLine="-356"/>
        <w:jc w:val="both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D4D4D"/>
          <w:spacing w:val="0"/>
          <w:w w:val="181"/>
        </w:rPr>
        <w:t>•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prepare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going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concern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unless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inappropriate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presume</w:t>
      </w:r>
      <w:r>
        <w:rPr>
          <w:rFonts w:ascii="Arial" w:hAnsi="Arial" w:cs="Arial" w:eastAsia="Arial"/>
          <w:sz w:val="19"/>
          <w:szCs w:val="19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-2"/>
          <w:w w:val="108"/>
        </w:rPr>
        <w:t>c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ompany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continue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busines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6" w:right="381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took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steps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responsibilities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respect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8"/>
        </w:rPr>
        <w:t>o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8"/>
        </w:rPr>
        <w:t>f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5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892" w:right="89" w:firstLine="-356"/>
        <w:jc w:val="both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D4D4D"/>
          <w:spacing w:val="0"/>
          <w:w w:val="166"/>
        </w:rPr>
        <w:t>•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1C1C1C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B2B2B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Welsh</w:t>
      </w:r>
      <w:r>
        <w:rPr>
          <w:rFonts w:ascii="Arial" w:hAnsi="Arial" w:cs="Arial" w:eastAsia="Arial"/>
          <w:sz w:val="19"/>
          <w:szCs w:val="19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C1C1C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purpose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D3D3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1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Memorandum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conditions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Welsh</w:t>
      </w:r>
      <w:r>
        <w:rPr>
          <w:rFonts w:ascii="Arial" w:hAnsi="Arial" w:cs="Arial" w:eastAsia="Arial"/>
          <w:sz w:val="19"/>
          <w:szCs w:val="19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time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prescrib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2" w:lineRule="auto"/>
        <w:ind w:left="892" w:right="82" w:firstLine="-356"/>
        <w:jc w:val="both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66"/>
        </w:rPr>
        <w:t>•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color w:val="1C1C1C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appropriate</w:t>
      </w:r>
      <w:r>
        <w:rPr>
          <w:rFonts w:ascii="Arial" w:hAnsi="Arial" w:cs="Arial" w:eastAsia="Arial"/>
          <w:sz w:val="19"/>
          <w:szCs w:val="19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controls</w:t>
      </w:r>
      <w:r>
        <w:rPr>
          <w:rFonts w:ascii="Arial" w:hAnsi="Arial" w:cs="Arial" w:eastAsia="Arial"/>
          <w:sz w:val="19"/>
          <w:szCs w:val="19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1C1C1C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safeguard</w:t>
      </w:r>
      <w:r>
        <w:rPr>
          <w:rFonts w:ascii="Arial" w:hAnsi="Arial" w:cs="Arial" w:eastAsia="Arial"/>
          <w:sz w:val="19"/>
          <w:szCs w:val="19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sources;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7" w:lineRule="auto"/>
        <w:ind w:left="899" w:right="74" w:firstLine="-363"/>
        <w:jc w:val="both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81"/>
        </w:rPr>
        <w:t>•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safeguarding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B2B2B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prevent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detect</w:t>
      </w:r>
      <w:r>
        <w:rPr>
          <w:rFonts w:ascii="Arial" w:hAnsi="Arial" w:cs="Arial" w:eastAsia="Arial"/>
          <w:sz w:val="19"/>
          <w:szCs w:val="19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fraud</w:t>
      </w:r>
      <w:r>
        <w:rPr>
          <w:rFonts w:ascii="Arial" w:hAnsi="Arial" w:cs="Arial" w:eastAsia="Arial"/>
          <w:sz w:val="19"/>
          <w:szCs w:val="19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-9"/>
          <w:w w:val="170"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rregularities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secu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D4D4D"/>
          <w:spacing w:val="-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economica</w:t>
      </w:r>
      <w:r>
        <w:rPr>
          <w:rFonts w:ascii="Arial" w:hAnsi="Arial" w:cs="Arial" w:eastAsia="Arial"/>
          <w:sz w:val="19"/>
          <w:szCs w:val="19"/>
          <w:color w:val="2B2B2B"/>
          <w:spacing w:val="-31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efficient</w:t>
      </w:r>
      <w:r>
        <w:rPr>
          <w:rFonts w:ascii="Arial" w:hAnsi="Arial" w:cs="Arial" w:eastAsia="Arial"/>
          <w:sz w:val="19"/>
          <w:szCs w:val="19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effective</w:t>
      </w:r>
      <w:r>
        <w:rPr>
          <w:rFonts w:ascii="Arial" w:hAnsi="Arial" w:cs="Arial" w:eastAsia="Arial"/>
          <w:sz w:val="19"/>
          <w:szCs w:val="19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compan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2"/>
        </w:rPr>
        <w:t>y</w:t>
      </w:r>
      <w:r>
        <w:rPr>
          <w:rFonts w:ascii="Arial" w:hAnsi="Arial" w:cs="Arial" w:eastAsia="Arial"/>
          <w:sz w:val="19"/>
          <w:szCs w:val="19"/>
          <w:color w:val="4D4D4D"/>
          <w:spacing w:val="-9"/>
          <w:w w:val="150"/>
        </w:rPr>
        <w:t>'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color w:val="1C1C1C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5"/>
        </w:rPr>
        <w:t>expenditur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75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" w:right="853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19"/>
          <w:szCs w:val="19"/>
          <w:color w:val="2B2B2B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  <w:b/>
          <w:bCs/>
        </w:rPr>
        <w:t>indemnities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1" w:lineRule="exact"/>
        <w:ind w:left="187" w:right="9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purchased</w:t>
      </w:r>
      <w:r>
        <w:rPr>
          <w:rFonts w:ascii="Arial" w:hAnsi="Arial" w:cs="Arial" w:eastAsia="Arial"/>
          <w:sz w:val="19"/>
          <w:szCs w:val="19"/>
          <w:color w:val="2B2B2B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maintained</w:t>
      </w:r>
      <w:r>
        <w:rPr>
          <w:rFonts w:ascii="Arial" w:hAnsi="Arial" w:cs="Arial" w:eastAsia="Arial"/>
          <w:sz w:val="19"/>
          <w:szCs w:val="19"/>
          <w:color w:val="2B2B2B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throughout</w:t>
      </w:r>
      <w:r>
        <w:rPr>
          <w:rFonts w:ascii="Arial" w:hAnsi="Arial" w:cs="Arial" w:eastAsia="Arial"/>
          <w:sz w:val="19"/>
          <w:szCs w:val="19"/>
          <w:color w:val="2B2B2B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4"/>
          <w:position w:val="-1"/>
        </w:rPr>
        <w:t>director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4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50"/>
          <w:position w:val="-1"/>
        </w:rPr>
        <w:t>'</w:t>
      </w:r>
      <w:r>
        <w:rPr>
          <w:rFonts w:ascii="Arial" w:hAnsi="Arial" w:cs="Arial" w:eastAsia="Arial"/>
          <w:sz w:val="19"/>
          <w:szCs w:val="19"/>
          <w:color w:val="6B6B6B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offic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4D4D4D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  <w:position w:val="-1"/>
        </w:rPr>
        <w:t>'</w:t>
      </w:r>
      <w:r>
        <w:rPr>
          <w:rFonts w:ascii="Arial" w:hAnsi="Arial" w:cs="Arial" w:eastAsia="Arial"/>
          <w:sz w:val="19"/>
          <w:szCs w:val="19"/>
          <w:color w:val="6B6B6B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liability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  <w:position w:val="-1"/>
        </w:rPr>
        <w:t>ins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4"/>
          <w:position w:val="-1"/>
        </w:rPr>
        <w:t>u</w:t>
      </w:r>
      <w:r>
        <w:rPr>
          <w:rFonts w:ascii="Arial" w:hAnsi="Arial" w:cs="Arial" w:eastAsia="Arial"/>
          <w:sz w:val="19"/>
          <w:szCs w:val="19"/>
          <w:color w:val="1C1C1C"/>
          <w:spacing w:val="0"/>
          <w:w w:val="102"/>
          <w:position w:val="-1"/>
        </w:rPr>
        <w:t>ran</w:t>
      </w:r>
      <w:r>
        <w:rPr>
          <w:rFonts w:ascii="Arial" w:hAnsi="Arial" w:cs="Arial" w:eastAsia="Arial"/>
          <w:sz w:val="19"/>
          <w:szCs w:val="19"/>
          <w:color w:val="1C1C1C"/>
          <w:spacing w:val="-2"/>
          <w:w w:val="102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19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12"/>
          <w:position w:val="-1"/>
        </w:rPr>
        <w:t>h</w:t>
      </w:r>
      <w:r>
        <w:rPr>
          <w:rFonts w:ascii="Arial" w:hAnsi="Arial" w:cs="Arial" w:eastAsia="Arial"/>
          <w:sz w:val="19"/>
          <w:szCs w:val="19"/>
          <w:color w:val="4D4D4D"/>
          <w:spacing w:val="-13"/>
          <w:w w:val="112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12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also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force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approval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9"/>
          <w:szCs w:val="19"/>
          <w:color w:val="2B2B2B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report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financial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  <w:position w:val="-1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50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416" w:right="52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0"/>
          <w:w w:val="106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73" w:footer="1082594174" w:top="920" w:bottom="280" w:left="560" w:right="480"/>
          <w:headerReference w:type="even" r:id="rId9"/>
          <w:headerReference w:type="odd" r:id="rId1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7.112366pt;margin-top:716.498352pt;width:.1pt;height:101.705588pt;mso-position-horizontal-relative:page;mso-position-vertical-relative:page;z-index:-3024" coordorigin="11742,14330" coordsize="2,2034">
            <v:shape style="position:absolute;left:11742;top:14330;width:2;height:2034" coordorigin="11742,14330" coordsize="0,2034" path="m11742,16364l11742,14330e" filled="f" stroked="t" strokeweight=".685879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0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23"/>
          <w:szCs w:val="23"/>
          <w:color w:val="2A2A2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38383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(incorporating</w:t>
      </w:r>
      <w:r>
        <w:rPr>
          <w:rFonts w:ascii="Arial" w:hAnsi="Arial" w:cs="Arial" w:eastAsia="Arial"/>
          <w:sz w:val="23"/>
          <w:szCs w:val="23"/>
          <w:color w:val="38383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Strategic</w:t>
      </w:r>
      <w:r>
        <w:rPr>
          <w:rFonts w:ascii="Arial" w:hAnsi="Arial" w:cs="Arial" w:eastAsia="Arial"/>
          <w:sz w:val="23"/>
          <w:szCs w:val="23"/>
          <w:color w:val="2A2A2A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report)</w:t>
      </w:r>
      <w:r>
        <w:rPr>
          <w:rFonts w:ascii="Arial" w:hAnsi="Arial" w:cs="Arial" w:eastAsia="Arial"/>
          <w:sz w:val="23"/>
          <w:szCs w:val="23"/>
          <w:color w:val="38383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A2A2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8383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A2A2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A2A2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A2A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38383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38383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Provision</w:t>
      </w:r>
      <w:r>
        <w:rPr>
          <w:rFonts w:ascii="Arial" w:hAnsi="Arial" w:cs="Arial" w:eastAsia="Arial"/>
          <w:sz w:val="19"/>
          <w:szCs w:val="19"/>
          <w:color w:val="38383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19"/>
          <w:szCs w:val="19"/>
          <w:color w:val="38383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color w:val="38383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  <w:b/>
          <w:bCs/>
        </w:rPr>
        <w:t>auditors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0" w:lineRule="exact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case</w:t>
      </w:r>
      <w:r>
        <w:rPr>
          <w:rFonts w:ascii="Arial" w:hAnsi="Arial" w:cs="Arial" w:eastAsia="Arial"/>
          <w:sz w:val="20"/>
          <w:szCs w:val="20"/>
          <w:color w:val="383838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each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director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383838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383838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director</w:t>
      </w:r>
      <w:r>
        <w:rPr>
          <w:rFonts w:ascii="Arial" w:hAnsi="Arial" w:cs="Arial" w:eastAsia="Arial"/>
          <w:sz w:val="20"/>
          <w:szCs w:val="20"/>
          <w:color w:val="2A2A2A"/>
          <w:spacing w:val="-3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95"/>
        </w:rPr>
        <w:t>'</w:t>
      </w:r>
      <w:r>
        <w:rPr>
          <w:rFonts w:ascii="Arial" w:hAnsi="Arial" w:cs="Arial" w:eastAsia="Arial"/>
          <w:sz w:val="20"/>
          <w:szCs w:val="20"/>
          <w:color w:val="6E6E6E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report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approve</w:t>
      </w:r>
      <w:r>
        <w:rPr>
          <w:rFonts w:ascii="Arial" w:hAnsi="Arial" w:cs="Arial" w:eastAsia="Arial"/>
          <w:sz w:val="20"/>
          <w:szCs w:val="20"/>
          <w:color w:val="383838"/>
          <w:spacing w:val="-1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29"/>
        </w:rPr>
        <w:t>,</w:t>
      </w:r>
      <w:r>
        <w:rPr>
          <w:rFonts w:ascii="Arial" w:hAnsi="Arial" w:cs="Arial" w:eastAsia="Arial"/>
          <w:sz w:val="20"/>
          <w:szCs w:val="20"/>
          <w:color w:val="6E6E6E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follow</w:t>
      </w:r>
      <w:r>
        <w:rPr>
          <w:rFonts w:ascii="Arial" w:hAnsi="Arial" w:cs="Arial" w:eastAsia="Arial"/>
          <w:sz w:val="20"/>
          <w:szCs w:val="20"/>
          <w:color w:val="545454"/>
          <w:spacing w:val="-11"/>
          <w:w w:val="96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ng</w:t>
      </w:r>
      <w:r>
        <w:rPr>
          <w:rFonts w:ascii="Arial" w:hAnsi="Arial" w:cs="Arial" w:eastAsia="Arial"/>
          <w:sz w:val="20"/>
          <w:szCs w:val="20"/>
          <w:color w:val="383838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applie</w:t>
      </w:r>
      <w:r>
        <w:rPr>
          <w:rFonts w:ascii="Arial" w:hAnsi="Arial" w:cs="Arial" w:eastAsia="Arial"/>
          <w:sz w:val="20"/>
          <w:szCs w:val="20"/>
          <w:color w:val="383838"/>
          <w:spacing w:val="-11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37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48" w:right="72" w:firstLine="-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(a)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far</w:t>
      </w:r>
      <w:r>
        <w:rPr>
          <w:rFonts w:ascii="Arial" w:hAnsi="Arial" w:cs="Arial" w:eastAsia="Arial"/>
          <w:sz w:val="20"/>
          <w:szCs w:val="20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director</w:t>
      </w:r>
      <w:r>
        <w:rPr>
          <w:rFonts w:ascii="Arial" w:hAnsi="Arial" w:cs="Arial" w:eastAsia="Arial"/>
          <w:sz w:val="20"/>
          <w:szCs w:val="20"/>
          <w:color w:val="38383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83838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7"/>
        </w:rPr>
        <w:t>awar</w:t>
      </w:r>
      <w:r>
        <w:rPr>
          <w:rFonts w:ascii="Arial" w:hAnsi="Arial" w:cs="Arial" w:eastAsia="Arial"/>
          <w:sz w:val="20"/>
          <w:szCs w:val="20"/>
          <w:color w:val="2A2A2A"/>
          <w:spacing w:val="-1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29"/>
        </w:rPr>
        <w:t>,</w:t>
      </w:r>
      <w:r>
        <w:rPr>
          <w:rFonts w:ascii="Arial" w:hAnsi="Arial" w:cs="Arial" w:eastAsia="Arial"/>
          <w:sz w:val="20"/>
          <w:szCs w:val="20"/>
          <w:color w:val="545454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relevant</w:t>
      </w:r>
      <w:r>
        <w:rPr>
          <w:rFonts w:ascii="Arial" w:hAnsi="Arial" w:cs="Arial" w:eastAsia="Arial"/>
          <w:sz w:val="20"/>
          <w:szCs w:val="20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audit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-9"/>
          <w:w w:val="156"/>
        </w:rPr>
        <w:t>i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6"/>
        </w:rPr>
        <w:t>nforma</w:t>
      </w:r>
      <w:r>
        <w:rPr>
          <w:rFonts w:ascii="Arial" w:hAnsi="Arial" w:cs="Arial" w:eastAsia="Arial"/>
          <w:sz w:val="20"/>
          <w:szCs w:val="20"/>
          <w:color w:val="2A2A2A"/>
          <w:spacing w:val="-15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545454"/>
          <w:spacing w:val="-9"/>
          <w:w w:val="156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on</w:t>
      </w:r>
      <w:r>
        <w:rPr>
          <w:rFonts w:ascii="Arial" w:hAnsi="Arial" w:cs="Arial" w:eastAsia="Arial"/>
          <w:sz w:val="20"/>
          <w:szCs w:val="20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hich</w:t>
      </w:r>
      <w:r>
        <w:rPr>
          <w:rFonts w:ascii="Arial" w:hAnsi="Arial" w:cs="Arial" w:eastAsia="Arial"/>
          <w:sz w:val="20"/>
          <w:szCs w:val="20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compan</w:t>
      </w:r>
      <w:r>
        <w:rPr>
          <w:rFonts w:ascii="Arial" w:hAnsi="Arial" w:cs="Arial" w:eastAsia="Arial"/>
          <w:sz w:val="20"/>
          <w:szCs w:val="20"/>
          <w:color w:val="383838"/>
          <w:spacing w:val="-4"/>
          <w:w w:val="95"/>
        </w:rPr>
        <w:t>y</w:t>
      </w:r>
      <w:r>
        <w:rPr>
          <w:rFonts w:ascii="Arial" w:hAnsi="Arial" w:cs="Arial" w:eastAsia="Arial"/>
          <w:sz w:val="20"/>
          <w:szCs w:val="20"/>
          <w:color w:val="545454"/>
          <w:spacing w:val="-2"/>
          <w:w w:val="95"/>
        </w:rPr>
        <w:t>'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2A2A2A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2A2A2A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545454"/>
          <w:spacing w:val="-1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are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4"/>
        </w:rPr>
        <w:t>unaware;</w:t>
      </w:r>
      <w:r>
        <w:rPr>
          <w:rFonts w:ascii="Arial" w:hAnsi="Arial" w:cs="Arial" w:eastAsia="Arial"/>
          <w:sz w:val="20"/>
          <w:szCs w:val="20"/>
          <w:color w:val="383838"/>
          <w:spacing w:val="-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148" w:right="68" w:firstLine="-3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(b)</w:t>
      </w:r>
      <w:r>
        <w:rPr>
          <w:rFonts w:ascii="Arial" w:hAnsi="Arial" w:cs="Arial" w:eastAsia="Arial"/>
          <w:sz w:val="20"/>
          <w:szCs w:val="20"/>
          <w:color w:val="383838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6"/>
        </w:rPr>
        <w:t>h</w:t>
      </w:r>
      <w:r>
        <w:rPr>
          <w:rFonts w:ascii="Arial" w:hAnsi="Arial" w:cs="Arial" w:eastAsia="Arial"/>
          <w:sz w:val="20"/>
          <w:szCs w:val="20"/>
          <w:color w:val="2A2A2A"/>
          <w:spacing w:val="-9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545454"/>
          <w:spacing w:val="1"/>
          <w:w w:val="96"/>
        </w:rPr>
        <w:t>/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she</w:t>
      </w:r>
      <w:r>
        <w:rPr>
          <w:rFonts w:ascii="Arial" w:hAnsi="Arial" w:cs="Arial" w:eastAsia="Arial"/>
          <w:sz w:val="20"/>
          <w:szCs w:val="20"/>
          <w:color w:val="383838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4"/>
        </w:rPr>
        <w:t>taken</w:t>
      </w:r>
      <w:r>
        <w:rPr>
          <w:rFonts w:ascii="Arial" w:hAnsi="Arial" w:cs="Arial" w:eastAsia="Arial"/>
          <w:sz w:val="20"/>
          <w:szCs w:val="20"/>
          <w:color w:val="2A2A2A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steps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83838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ought</w:t>
      </w:r>
      <w:r>
        <w:rPr>
          <w:rFonts w:ascii="Arial" w:hAnsi="Arial" w:cs="Arial" w:eastAsia="Arial"/>
          <w:sz w:val="20"/>
          <w:szCs w:val="20"/>
          <w:color w:val="383838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A2A2A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taken</w:t>
      </w:r>
      <w:r>
        <w:rPr>
          <w:rFonts w:ascii="Arial" w:hAnsi="Arial" w:cs="Arial" w:eastAsia="Arial"/>
          <w:sz w:val="20"/>
          <w:szCs w:val="20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383838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383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383838"/>
          <w:spacing w:val="-16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545454"/>
          <w:spacing w:val="-5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ector</w:t>
      </w:r>
      <w:r>
        <w:rPr>
          <w:rFonts w:ascii="Arial" w:hAnsi="Arial" w:cs="Arial" w:eastAsia="Arial"/>
          <w:sz w:val="20"/>
          <w:szCs w:val="20"/>
          <w:color w:val="2A2A2A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3"/>
        </w:rPr>
        <w:t>order</w:t>
      </w:r>
      <w:r>
        <w:rPr>
          <w:rFonts w:ascii="Arial" w:hAnsi="Arial" w:cs="Arial" w:eastAsia="Arial"/>
          <w:sz w:val="20"/>
          <w:szCs w:val="20"/>
          <w:color w:val="383838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383838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himse</w:t>
      </w:r>
      <w:r>
        <w:rPr>
          <w:rFonts w:ascii="Arial" w:hAnsi="Arial" w:cs="Arial" w:eastAsia="Arial"/>
          <w:sz w:val="20"/>
          <w:szCs w:val="20"/>
          <w:color w:val="383838"/>
          <w:spacing w:val="-24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545454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6E6E6E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herself</w:t>
      </w:r>
      <w:r>
        <w:rPr>
          <w:rFonts w:ascii="Arial" w:hAnsi="Arial" w:cs="Arial" w:eastAsia="Arial"/>
          <w:sz w:val="20"/>
          <w:szCs w:val="20"/>
          <w:color w:val="383838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aware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any</w:t>
      </w:r>
      <w:r>
        <w:rPr>
          <w:rFonts w:ascii="Arial" w:hAnsi="Arial" w:cs="Arial" w:eastAsia="Arial"/>
          <w:sz w:val="20"/>
          <w:szCs w:val="20"/>
          <w:color w:val="2A2A2A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relevant</w:t>
      </w:r>
      <w:r>
        <w:rPr>
          <w:rFonts w:ascii="Arial" w:hAnsi="Arial" w:cs="Arial" w:eastAsia="Arial"/>
          <w:sz w:val="20"/>
          <w:szCs w:val="20"/>
          <w:color w:val="2A2A2A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7"/>
        </w:rPr>
        <w:t>au</w:t>
      </w:r>
      <w:r>
        <w:rPr>
          <w:rFonts w:ascii="Arial" w:hAnsi="Arial" w:cs="Arial" w:eastAsia="Arial"/>
          <w:sz w:val="20"/>
          <w:szCs w:val="20"/>
          <w:color w:val="2A2A2A"/>
          <w:spacing w:val="-16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545454"/>
          <w:spacing w:val="-18"/>
          <w:w w:val="156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383838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7"/>
        </w:rPr>
        <w:t>information</w:t>
      </w:r>
      <w:r>
        <w:rPr>
          <w:rFonts w:ascii="Arial" w:hAnsi="Arial" w:cs="Arial" w:eastAsia="Arial"/>
          <w:sz w:val="20"/>
          <w:szCs w:val="20"/>
          <w:color w:val="383838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83838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establish</w:t>
      </w:r>
      <w:r>
        <w:rPr>
          <w:rFonts w:ascii="Arial" w:hAnsi="Arial" w:cs="Arial" w:eastAsia="Arial"/>
          <w:sz w:val="20"/>
          <w:szCs w:val="20"/>
          <w:color w:val="383838"/>
          <w:spacing w:val="-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company's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6"/>
        </w:rPr>
        <w:t>aud</w:t>
      </w:r>
      <w:r>
        <w:rPr>
          <w:rFonts w:ascii="Arial" w:hAnsi="Arial" w:cs="Arial" w:eastAsia="Arial"/>
          <w:sz w:val="20"/>
          <w:szCs w:val="20"/>
          <w:color w:val="2A2A2A"/>
          <w:spacing w:val="-8"/>
          <w:w w:val="96"/>
        </w:rPr>
        <w:t>i</w:t>
      </w:r>
      <w:r>
        <w:rPr>
          <w:rFonts w:ascii="Arial" w:hAnsi="Arial" w:cs="Arial" w:eastAsia="Arial"/>
          <w:sz w:val="20"/>
          <w:szCs w:val="20"/>
          <w:color w:val="545454"/>
          <w:spacing w:val="-8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ors</w:t>
      </w:r>
      <w:r>
        <w:rPr>
          <w:rFonts w:ascii="Arial" w:hAnsi="Arial" w:cs="Arial" w:eastAsia="Arial"/>
          <w:sz w:val="20"/>
          <w:szCs w:val="20"/>
          <w:color w:val="383838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aware</w:t>
      </w:r>
      <w:r>
        <w:rPr>
          <w:rFonts w:ascii="Arial" w:hAnsi="Arial" w:cs="Arial" w:eastAsia="Arial"/>
          <w:sz w:val="20"/>
          <w:szCs w:val="20"/>
          <w:color w:val="383838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6"/>
        </w:rPr>
        <w:t>that</w:t>
      </w:r>
      <w:r>
        <w:rPr>
          <w:rFonts w:ascii="Arial" w:hAnsi="Arial" w:cs="Arial" w:eastAsia="Arial"/>
          <w:sz w:val="20"/>
          <w:szCs w:val="20"/>
          <w:color w:val="383838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545454"/>
          <w:spacing w:val="-9"/>
          <w:w w:val="156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4"/>
        </w:rPr>
        <w:t>nformatio</w:t>
      </w:r>
      <w:r>
        <w:rPr>
          <w:rFonts w:ascii="Arial" w:hAnsi="Arial" w:cs="Arial" w:eastAsia="Arial"/>
          <w:sz w:val="20"/>
          <w:szCs w:val="20"/>
          <w:color w:val="383838"/>
          <w:spacing w:val="-13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37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Independent</w:t>
      </w:r>
      <w:r>
        <w:rPr>
          <w:rFonts w:ascii="Arial" w:hAnsi="Arial" w:cs="Arial" w:eastAsia="Arial"/>
          <w:sz w:val="19"/>
          <w:szCs w:val="19"/>
          <w:color w:val="38383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Auditors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4" w:lineRule="exact"/>
        <w:ind w:left="119" w:right="47" w:firstLine="-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independent</w:t>
      </w:r>
      <w:r>
        <w:rPr>
          <w:rFonts w:ascii="Arial" w:hAnsi="Arial" w:cs="Arial" w:eastAsia="Arial"/>
          <w:sz w:val="20"/>
          <w:szCs w:val="20"/>
          <w:color w:val="383838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4"/>
        </w:rPr>
        <w:t>auditor</w:t>
      </w:r>
      <w:r>
        <w:rPr>
          <w:rFonts w:ascii="Arial" w:hAnsi="Arial" w:cs="Arial" w:eastAsia="Arial"/>
          <w:sz w:val="20"/>
          <w:szCs w:val="20"/>
          <w:color w:val="383838"/>
          <w:spacing w:val="-3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6E6E6E"/>
          <w:spacing w:val="0"/>
          <w:w w:val="129"/>
        </w:rPr>
        <w:t>,</w:t>
      </w:r>
      <w:r>
        <w:rPr>
          <w:rFonts w:ascii="Arial" w:hAnsi="Arial" w:cs="Arial" w:eastAsia="Arial"/>
          <w:sz w:val="20"/>
          <w:szCs w:val="20"/>
          <w:color w:val="6E6E6E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6"/>
        </w:rPr>
        <w:t>PricewaterhouseCoopers</w:t>
      </w:r>
      <w:r>
        <w:rPr>
          <w:rFonts w:ascii="Arial" w:hAnsi="Arial" w:cs="Arial" w:eastAsia="Arial"/>
          <w:sz w:val="20"/>
          <w:szCs w:val="20"/>
          <w:color w:val="2A2A2A"/>
          <w:spacing w:val="2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A2A2A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545454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indicated</w:t>
      </w:r>
      <w:r>
        <w:rPr>
          <w:rFonts w:ascii="Arial" w:hAnsi="Arial" w:cs="Arial" w:eastAsia="Arial"/>
          <w:sz w:val="20"/>
          <w:szCs w:val="20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th</w:t>
      </w:r>
      <w:r>
        <w:rPr>
          <w:rFonts w:ascii="Arial" w:hAnsi="Arial" w:cs="Arial" w:eastAsia="Arial"/>
          <w:sz w:val="20"/>
          <w:szCs w:val="20"/>
          <w:color w:val="383838"/>
          <w:spacing w:val="-6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545454"/>
          <w:spacing w:val="-12"/>
          <w:w w:val="156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545454"/>
          <w:spacing w:val="-17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llingness</w:t>
      </w:r>
      <w:r>
        <w:rPr>
          <w:rFonts w:ascii="Arial" w:hAnsi="Arial" w:cs="Arial" w:eastAsia="Arial"/>
          <w:sz w:val="20"/>
          <w:szCs w:val="20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continue</w:t>
      </w:r>
      <w:r>
        <w:rPr>
          <w:rFonts w:ascii="Arial" w:hAnsi="Arial" w:cs="Arial" w:eastAsia="Arial"/>
          <w:sz w:val="20"/>
          <w:szCs w:val="20"/>
          <w:color w:val="383838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383838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color w:val="545454"/>
          <w:spacing w:val="-19"/>
          <w:w w:val="117"/>
        </w:rPr>
        <w:t>i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383838"/>
          <w:spacing w:val="-12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29"/>
        </w:rPr>
        <w:t>,</w:t>
      </w:r>
      <w:r>
        <w:rPr>
          <w:rFonts w:ascii="Arial" w:hAnsi="Arial" w:cs="Arial" w:eastAsia="Arial"/>
          <w:sz w:val="20"/>
          <w:szCs w:val="20"/>
          <w:color w:val="545454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resolution</w:t>
      </w:r>
      <w:r>
        <w:rPr>
          <w:rFonts w:ascii="Arial" w:hAnsi="Arial" w:cs="Arial" w:eastAsia="Arial"/>
          <w:sz w:val="20"/>
          <w:szCs w:val="20"/>
          <w:color w:val="383838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concerning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their</w:t>
      </w:r>
      <w:r>
        <w:rPr>
          <w:rFonts w:ascii="Arial" w:hAnsi="Arial" w:cs="Arial" w:eastAsia="Arial"/>
          <w:sz w:val="20"/>
          <w:szCs w:val="20"/>
          <w:color w:val="2A2A2A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reappointment</w:t>
      </w:r>
      <w:r>
        <w:rPr>
          <w:rFonts w:ascii="Arial" w:hAnsi="Arial" w:cs="Arial" w:eastAsia="Arial"/>
          <w:sz w:val="20"/>
          <w:szCs w:val="20"/>
          <w:color w:val="2A2A2A"/>
          <w:spacing w:val="2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will</w:t>
      </w:r>
      <w:r>
        <w:rPr>
          <w:rFonts w:ascii="Arial" w:hAnsi="Arial" w:cs="Arial" w:eastAsia="Arial"/>
          <w:sz w:val="20"/>
          <w:szCs w:val="20"/>
          <w:color w:val="383838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8383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proposed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83838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3838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color w:val="383838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7"/>
        </w:rPr>
        <w:t>meeting</w:t>
      </w:r>
      <w:r>
        <w:rPr>
          <w:rFonts w:ascii="Arial" w:hAnsi="Arial" w:cs="Arial" w:eastAsia="Arial"/>
          <w:sz w:val="20"/>
          <w:szCs w:val="20"/>
          <w:color w:val="383838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95"/>
        </w:rPr>
        <w:t>the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Boar</w:t>
      </w:r>
      <w:r>
        <w:rPr>
          <w:rFonts w:ascii="Arial" w:hAnsi="Arial" w:cs="Arial" w:eastAsia="Arial"/>
          <w:sz w:val="20"/>
          <w:szCs w:val="20"/>
          <w:color w:val="383838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9"/>
          <w:szCs w:val="19"/>
          <w:color w:val="38383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order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board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9.919995pt;height:25.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Company</w:t>
      </w:r>
      <w:r>
        <w:rPr>
          <w:rFonts w:ascii="Arial" w:hAnsi="Arial" w:cs="Arial" w:eastAsia="Arial"/>
          <w:sz w:val="19"/>
          <w:szCs w:val="19"/>
          <w:color w:val="38383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secretary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3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38383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2"/>
          <w:b/>
          <w:bCs/>
        </w:rPr>
        <w:t>FitzGerald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99" w:right="50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4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73" w:footer="1082594174" w:top="1220" w:bottom="280" w:left="800" w:right="66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3.666687pt;margin-top:542.350464pt;width:.1pt;height:290.086127pt;mso-position-horizontal-relative:page;mso-position-vertical-relative:page;z-index:-3023" coordorigin="11673,10847" coordsize="2,5802">
            <v:shape style="position:absolute;left:11673;top:10847;width:2;height:5802" coordorigin="11673,10847" coordsize="0,5802" path="m11673,16649l11673,10847e" filled="f" stroked="t" strokeweight="1.41666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37" w:right="428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3"/>
          <w:szCs w:val="23"/>
          <w:color w:val="2A2A2A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Benefit</w:t>
      </w:r>
      <w:r>
        <w:rPr>
          <w:rFonts w:ascii="Arial" w:hAnsi="Arial" w:cs="Arial" w:eastAsia="Arial"/>
          <w:sz w:val="23"/>
          <w:szCs w:val="23"/>
          <w:color w:val="3A3A3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23"/>
          <w:szCs w:val="23"/>
          <w:color w:val="2A2A2A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3A3A3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A3A3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A2A2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A2A2A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A2A2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A2A2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3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23" w:right="96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Merthyr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Tydfil</w:t>
      </w:r>
      <w:r>
        <w:rPr>
          <w:rFonts w:ascii="Arial" w:hAnsi="Arial" w:cs="Arial" w:eastAsia="Arial"/>
          <w:sz w:val="19"/>
          <w:szCs w:val="19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registered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charity.</w:t>
      </w:r>
      <w:r>
        <w:rPr>
          <w:rFonts w:ascii="Arial" w:hAnsi="Arial" w:cs="Arial" w:eastAsia="Arial"/>
          <w:sz w:val="19"/>
          <w:szCs w:val="19"/>
          <w:color w:val="3A3A3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registered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address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Merthyr</w:t>
      </w:r>
      <w:r>
        <w:rPr>
          <w:rFonts w:ascii="Arial" w:hAnsi="Arial" w:cs="Arial" w:eastAsia="Arial"/>
          <w:sz w:val="19"/>
          <w:szCs w:val="19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Tydfil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College,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{University</w:t>
      </w:r>
      <w:r>
        <w:rPr>
          <w:rFonts w:ascii="Arial" w:hAnsi="Arial" w:cs="Arial" w:eastAsia="Arial"/>
          <w:sz w:val="19"/>
          <w:szCs w:val="19"/>
          <w:color w:val="3A3A3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</w:rPr>
        <w:t>South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</w:rPr>
        <w:t>Wales</w:t>
      </w:r>
      <w:r>
        <w:rPr>
          <w:rFonts w:ascii="Arial" w:hAnsi="Arial" w:cs="Arial" w:eastAsia="Arial"/>
          <w:sz w:val="19"/>
          <w:szCs w:val="19"/>
          <w:color w:val="2A2A2A"/>
          <w:spacing w:val="-11"/>
          <w:w w:val="103"/>
        </w:rPr>
        <w:t>)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76"/>
        </w:rPr>
        <w:t>,</w:t>
      </w:r>
      <w:r>
        <w:rPr>
          <w:rFonts w:ascii="Arial" w:hAnsi="Arial" w:cs="Arial" w:eastAsia="Arial"/>
          <w:sz w:val="19"/>
          <w:szCs w:val="19"/>
          <w:color w:val="646464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81818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eforest,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</w:rPr>
        <w:t>Pontyprid</w:t>
      </w:r>
      <w:r>
        <w:rPr>
          <w:rFonts w:ascii="Arial" w:hAnsi="Arial" w:cs="Arial" w:eastAsia="Arial"/>
          <w:sz w:val="19"/>
          <w:szCs w:val="19"/>
          <w:color w:val="2A2A2A"/>
          <w:spacing w:val="-1"/>
          <w:w w:val="103"/>
        </w:rPr>
        <w:t>d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81818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37</w:t>
      </w:r>
      <w:r>
        <w:rPr>
          <w:rFonts w:ascii="Arial" w:hAnsi="Arial" w:cs="Arial" w:eastAsia="Arial"/>
          <w:sz w:val="19"/>
          <w:szCs w:val="19"/>
          <w:color w:val="3A3A3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-14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DL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registered</w:t>
      </w:r>
      <w:r>
        <w:rPr>
          <w:rFonts w:ascii="Arial" w:hAnsi="Arial" w:cs="Arial" w:eastAsia="Arial"/>
          <w:sz w:val="19"/>
          <w:szCs w:val="19"/>
          <w:color w:val="3A3A3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114028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103"/>
        </w:rPr>
        <w:t>9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13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oard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</w:rPr>
        <w:t>directors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purposes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Compan</w:t>
      </w:r>
      <w:r>
        <w:rPr>
          <w:rFonts w:ascii="Arial" w:hAnsi="Arial" w:cs="Arial" w:eastAsia="Arial"/>
          <w:sz w:val="19"/>
          <w:szCs w:val="19"/>
          <w:color w:val="3A3A3A"/>
          <w:spacing w:val="-13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81818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2006</w:t>
      </w:r>
      <w:r>
        <w:rPr>
          <w:rFonts w:ascii="Arial" w:hAnsi="Arial" w:cs="Arial" w:eastAsia="Arial"/>
          <w:sz w:val="19"/>
          <w:szCs w:val="19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Charity</w:t>
      </w:r>
      <w:r>
        <w:rPr>
          <w:rFonts w:ascii="Arial" w:hAnsi="Arial" w:cs="Arial" w:eastAsia="Arial"/>
          <w:sz w:val="19"/>
          <w:szCs w:val="19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regard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6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Charity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Commissio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46464"/>
          <w:spacing w:val="5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guidance</w:t>
      </w:r>
      <w:r>
        <w:rPr>
          <w:rFonts w:ascii="Arial" w:hAnsi="Arial" w:cs="Arial" w:eastAsia="Arial"/>
          <w:sz w:val="19"/>
          <w:szCs w:val="19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</w:t>
      </w:r>
      <w:r>
        <w:rPr>
          <w:rFonts w:ascii="Arial" w:hAnsi="Arial" w:cs="Arial" w:eastAsia="Arial"/>
          <w:sz w:val="19"/>
          <w:szCs w:val="19"/>
          <w:color w:val="3A3A3A"/>
          <w:spacing w:val="-9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color w:val="181818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entary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guidance</w:t>
      </w:r>
      <w:r>
        <w:rPr>
          <w:rFonts w:ascii="Arial" w:hAnsi="Arial" w:cs="Arial" w:eastAsia="Arial"/>
          <w:sz w:val="19"/>
          <w:szCs w:val="19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D4D4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advancement</w:t>
      </w:r>
      <w:r>
        <w:rPr>
          <w:rFonts w:ascii="Arial" w:hAnsi="Arial" w:cs="Arial" w:eastAsia="Arial"/>
          <w:sz w:val="19"/>
          <w:szCs w:val="19"/>
          <w:color w:val="3A3A3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benefit.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86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Charitable</w:t>
      </w:r>
      <w:r>
        <w:rPr>
          <w:rFonts w:ascii="Arial" w:hAnsi="Arial" w:cs="Arial" w:eastAsia="Arial"/>
          <w:sz w:val="19"/>
          <w:szCs w:val="19"/>
          <w:color w:val="2A2A2A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  <w:b/>
          <w:bCs/>
        </w:rPr>
        <w:t>Objectives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4" w:after="0" w:line="243" w:lineRule="auto"/>
        <w:ind w:left="137" w:right="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promotes</w:t>
      </w:r>
      <w:r>
        <w:rPr>
          <w:rFonts w:ascii="Arial" w:hAnsi="Arial" w:cs="Arial" w:eastAsia="Arial"/>
          <w:sz w:val="19"/>
          <w:szCs w:val="19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advancement</w:t>
      </w:r>
      <w:r>
        <w:rPr>
          <w:rFonts w:ascii="Arial" w:hAnsi="Arial" w:cs="Arial" w:eastAsia="Arial"/>
          <w:sz w:val="19"/>
          <w:szCs w:val="19"/>
          <w:color w:val="3A3A3A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A3A3A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benefit.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3A3A3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646464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maintains</w:t>
      </w:r>
      <w:r>
        <w:rPr>
          <w:rFonts w:ascii="Arial" w:hAnsi="Arial" w:cs="Arial" w:eastAsia="Arial"/>
          <w:sz w:val="19"/>
          <w:szCs w:val="19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</w:rPr>
        <w:t>and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improves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performance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facilities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12"/>
          <w:w w:val="127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ocal</w:t>
      </w:r>
      <w:r>
        <w:rPr>
          <w:rFonts w:ascii="Arial" w:hAnsi="Arial" w:cs="Arial" w:eastAsia="Arial"/>
          <w:sz w:val="19"/>
          <w:szCs w:val="19"/>
          <w:color w:val="3A3A3A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community.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left="137" w:right="11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responsibility</w:t>
      </w:r>
      <w:r>
        <w:rPr>
          <w:rFonts w:ascii="Arial" w:hAnsi="Arial" w:cs="Arial" w:eastAsia="Arial"/>
          <w:sz w:val="19"/>
          <w:szCs w:val="19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and,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3"/>
        </w:rPr>
        <w:t>t</w:t>
      </w:r>
      <w:r>
        <w:rPr>
          <w:rFonts w:ascii="Arial" w:hAnsi="Arial" w:cs="Arial" w:eastAsia="Arial"/>
          <w:sz w:val="19"/>
          <w:szCs w:val="19"/>
          <w:color w:val="181818"/>
          <w:spacing w:val="-10"/>
          <w:w w:val="115"/>
        </w:rPr>
        <w:t>h</w:t>
      </w:r>
      <w:r>
        <w:rPr>
          <w:rFonts w:ascii="Arial" w:hAnsi="Arial" w:cs="Arial" w:eastAsia="Arial"/>
          <w:sz w:val="19"/>
          <w:szCs w:val="19"/>
          <w:color w:val="3A3A3A"/>
          <w:spacing w:val="-14"/>
          <w:w w:val="109"/>
        </w:rPr>
        <w:t>e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6"/>
        </w:rPr>
        <w:t>ref</w:t>
      </w:r>
      <w:r>
        <w:rPr>
          <w:rFonts w:ascii="Arial" w:hAnsi="Arial" w:cs="Arial" w:eastAsia="Arial"/>
          <w:sz w:val="19"/>
          <w:szCs w:val="19"/>
          <w:color w:val="181818"/>
          <w:spacing w:val="-6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10"/>
        </w:rPr>
        <w:t>r</w:t>
      </w:r>
      <w:r>
        <w:rPr>
          <w:rFonts w:ascii="Arial" w:hAnsi="Arial" w:cs="Arial" w:eastAsia="Arial"/>
          <w:sz w:val="19"/>
          <w:szCs w:val="19"/>
          <w:color w:val="3A3A3A"/>
          <w:spacing w:val="-12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4646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ensures</w:t>
      </w:r>
      <w:r>
        <w:rPr>
          <w:rFonts w:ascii="Arial" w:hAnsi="Arial" w:cs="Arial" w:eastAsia="Arial"/>
          <w:sz w:val="19"/>
          <w:szCs w:val="19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13"/>
          <w:w w:val="112"/>
        </w:rPr>
        <w:t>i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12"/>
        </w:rPr>
        <w:t>s</w:t>
      </w:r>
      <w:r>
        <w:rPr>
          <w:rFonts w:ascii="Arial" w:hAnsi="Arial" w:cs="Arial" w:eastAsia="Arial"/>
          <w:sz w:val="19"/>
          <w:szCs w:val="19"/>
          <w:color w:val="3A3A3A"/>
          <w:spacing w:val="-1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embedded</w:t>
      </w:r>
      <w:r>
        <w:rPr>
          <w:rFonts w:ascii="Arial" w:hAnsi="Arial" w:cs="Arial" w:eastAsia="Arial"/>
          <w:sz w:val="19"/>
          <w:szCs w:val="19"/>
          <w:color w:val="3A3A3A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1"/>
        </w:rPr>
        <w:t>opera</w:t>
      </w:r>
      <w:r>
        <w:rPr>
          <w:rFonts w:ascii="Arial" w:hAnsi="Arial" w:cs="Arial" w:eastAsia="Arial"/>
          <w:sz w:val="19"/>
          <w:szCs w:val="19"/>
          <w:color w:val="3A3A3A"/>
          <w:spacing w:val="-1"/>
          <w:w w:val="101"/>
        </w:rPr>
        <w:t>t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99"/>
        </w:rPr>
        <w:t>i</w:t>
      </w:r>
      <w:r>
        <w:rPr>
          <w:rFonts w:ascii="Arial" w:hAnsi="Arial" w:cs="Arial" w:eastAsia="Arial"/>
          <w:sz w:val="19"/>
          <w:szCs w:val="19"/>
          <w:color w:val="181818"/>
          <w:spacing w:val="-6"/>
          <w:w w:val="99"/>
        </w:rPr>
        <w:t>o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ns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offer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81818"/>
          <w:spacing w:val="-4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A3A3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inclusive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</w:rPr>
        <w:t>service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" w:right="70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Fulfilment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charitable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  <w:b/>
          <w:bCs/>
        </w:rPr>
        <w:t>objectives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auto"/>
        <w:ind w:left="144" w:right="947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  <w:i/>
        </w:rPr>
        <w:t>Beneficiaries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40" w:lineRule="auto"/>
        <w:ind w:left="137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population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approximately</w:t>
      </w:r>
      <w:r>
        <w:rPr>
          <w:rFonts w:ascii="Arial" w:hAnsi="Arial" w:cs="Arial" w:eastAsia="Arial"/>
          <w:sz w:val="19"/>
          <w:szCs w:val="19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3,200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learners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different</w:t>
      </w:r>
      <w:r>
        <w:rPr>
          <w:rFonts w:ascii="Arial" w:hAnsi="Arial" w:cs="Arial" w:eastAsia="Arial"/>
          <w:sz w:val="19"/>
          <w:szCs w:val="19"/>
          <w:color w:val="3A3A3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modes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study,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2,200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full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50" w:lineRule="auto"/>
        <w:ind w:left="137" w:right="75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-15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-12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00</w:t>
      </w:r>
      <w:r>
        <w:rPr>
          <w:rFonts w:ascii="Arial" w:hAnsi="Arial" w:cs="Arial" w:eastAsia="Arial"/>
          <w:sz w:val="19"/>
          <w:szCs w:val="19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tim</w:t>
      </w:r>
      <w:r>
        <w:rPr>
          <w:rFonts w:ascii="Arial" w:hAnsi="Arial" w:cs="Arial" w:eastAsia="Arial"/>
          <w:sz w:val="19"/>
          <w:szCs w:val="19"/>
          <w:color w:val="2A2A2A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4646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beneficiaries</w:t>
      </w:r>
      <w:r>
        <w:rPr>
          <w:rFonts w:ascii="Arial" w:hAnsi="Arial" w:cs="Arial" w:eastAsia="Arial"/>
          <w:sz w:val="19"/>
          <w:szCs w:val="19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directly</w:t>
      </w:r>
      <w:r>
        <w:rPr>
          <w:rFonts w:ascii="Arial" w:hAnsi="Arial" w:cs="Arial" w:eastAsia="Arial"/>
          <w:sz w:val="19"/>
          <w:szCs w:val="19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engaged</w:t>
      </w:r>
      <w:r>
        <w:rPr>
          <w:rFonts w:ascii="Arial" w:hAnsi="Arial" w:cs="Arial" w:eastAsia="Arial"/>
          <w:sz w:val="19"/>
          <w:szCs w:val="19"/>
          <w:color w:val="3A3A3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5"/>
        </w:rPr>
        <w:t>high-qua</w:t>
      </w:r>
      <w:r>
        <w:rPr>
          <w:rFonts w:ascii="Arial" w:hAnsi="Arial" w:cs="Arial" w:eastAsia="Arial"/>
          <w:sz w:val="19"/>
          <w:szCs w:val="19"/>
          <w:color w:val="181818"/>
          <w:spacing w:val="-12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5"/>
        </w:rPr>
        <w:t>ity</w:t>
      </w:r>
      <w:r>
        <w:rPr>
          <w:rFonts w:ascii="Arial" w:hAnsi="Arial" w:cs="Arial" w:eastAsia="Arial"/>
          <w:sz w:val="19"/>
          <w:szCs w:val="19"/>
          <w:color w:val="3A3A3A"/>
          <w:spacing w:val="-1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training</w:t>
      </w:r>
      <w:r>
        <w:rPr>
          <w:rFonts w:ascii="Arial" w:hAnsi="Arial" w:cs="Arial" w:eastAsia="Arial"/>
          <w:sz w:val="19"/>
          <w:szCs w:val="19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range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discipline</w:t>
      </w:r>
      <w:r>
        <w:rPr>
          <w:rFonts w:ascii="Arial" w:hAnsi="Arial" w:cs="Arial" w:eastAsia="Arial"/>
          <w:sz w:val="19"/>
          <w:szCs w:val="19"/>
          <w:color w:val="3A3A3A"/>
          <w:spacing w:val="-11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</w:rPr>
        <w:t>However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4D4D4D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beneficiaries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extend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pre-College</w:t>
      </w:r>
      <w:r>
        <w:rPr>
          <w:rFonts w:ascii="Arial" w:hAnsi="Arial" w:cs="Arial" w:eastAsia="Arial"/>
          <w:sz w:val="19"/>
          <w:szCs w:val="19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{from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color w:val="3A3A3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fourteen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upwards)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addition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5"/>
        </w:rPr>
        <w:t>local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color w:val="3A3A3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businesses.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4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Admissions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  <w:i/>
        </w:rPr>
        <w:t>policy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50" w:lineRule="auto"/>
        <w:ind w:left="151" w:right="91" w:firstLine="-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operates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color w:val="2A2A2A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D4D4D"/>
          <w:spacing w:val="-7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ible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admissions</w:t>
      </w:r>
      <w:r>
        <w:rPr>
          <w:rFonts w:ascii="Arial" w:hAnsi="Arial" w:cs="Arial" w:eastAsia="Arial"/>
          <w:sz w:val="19"/>
          <w:szCs w:val="19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pro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4"/>
        </w:rPr>
        <w:t>v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69"/>
        </w:rPr>
        <w:t>i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des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design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programmes.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color w:val="3A3A3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specific</w:t>
      </w:r>
      <w:r>
        <w:rPr>
          <w:rFonts w:ascii="Arial" w:hAnsi="Arial" w:cs="Arial" w:eastAsia="Arial"/>
          <w:sz w:val="19"/>
          <w:szCs w:val="19"/>
          <w:color w:val="3A3A3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entry</w:t>
      </w:r>
      <w:r>
        <w:rPr>
          <w:rFonts w:ascii="Arial" w:hAnsi="Arial" w:cs="Arial" w:eastAsia="Arial"/>
          <w:sz w:val="19"/>
          <w:szCs w:val="19"/>
          <w:color w:val="3A3A3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requirements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A3A3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reviewed</w:t>
      </w:r>
      <w:r>
        <w:rPr>
          <w:rFonts w:ascii="Arial" w:hAnsi="Arial" w:cs="Arial" w:eastAsia="Arial"/>
          <w:sz w:val="19"/>
          <w:szCs w:val="19"/>
          <w:color w:val="3A3A3A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annually</w:t>
      </w:r>
      <w:r>
        <w:rPr>
          <w:rFonts w:ascii="Arial" w:hAnsi="Arial" w:cs="Arial" w:eastAsia="Arial"/>
          <w:sz w:val="19"/>
          <w:szCs w:val="19"/>
          <w:color w:val="3A3A3A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published</w:t>
      </w:r>
      <w:r>
        <w:rPr>
          <w:rFonts w:ascii="Arial" w:hAnsi="Arial" w:cs="Arial" w:eastAsia="Arial"/>
          <w:sz w:val="19"/>
          <w:szCs w:val="19"/>
          <w:color w:val="3A3A3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prospectus.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86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  <w:i/>
        </w:rPr>
        <w:t>Bursaries/scholarships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50" w:lineRule="auto"/>
        <w:ind w:left="151" w:right="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181818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olled</w:t>
      </w:r>
      <w:r>
        <w:rPr>
          <w:rFonts w:ascii="Arial" w:hAnsi="Arial" w:cs="Arial" w:eastAsia="Arial"/>
          <w:sz w:val="19"/>
          <w:szCs w:val="19"/>
          <w:color w:val="3A3A3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A3A3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A3A3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entitled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apply</w:t>
      </w:r>
      <w:r>
        <w:rPr>
          <w:rFonts w:ascii="Arial" w:hAnsi="Arial" w:cs="Arial" w:eastAsia="Arial"/>
          <w:sz w:val="19"/>
          <w:szCs w:val="19"/>
          <w:color w:val="3A3A3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various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same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way</w:t>
      </w:r>
      <w:r>
        <w:rPr>
          <w:rFonts w:ascii="Arial" w:hAnsi="Arial" w:cs="Arial" w:eastAsia="Arial"/>
          <w:sz w:val="19"/>
          <w:szCs w:val="19"/>
          <w:color w:val="3A3A3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A3A3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anyone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12"/>
        </w:rPr>
        <w:t>s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3"/>
        </w:rPr>
        <w:t>tu</w:t>
      </w:r>
      <w:r>
        <w:rPr>
          <w:rFonts w:ascii="Arial" w:hAnsi="Arial" w:cs="Arial" w:eastAsia="Arial"/>
          <w:sz w:val="19"/>
          <w:szCs w:val="19"/>
          <w:color w:val="181818"/>
          <w:spacing w:val="-5"/>
          <w:w w:val="103"/>
        </w:rPr>
        <w:t>d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ying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A3A3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  <w:t>Wale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4D4D4D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funded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College.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51" w:right="8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studying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3A3A3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courses</w:t>
      </w:r>
      <w:r>
        <w:rPr>
          <w:rFonts w:ascii="Arial" w:hAnsi="Arial" w:cs="Arial" w:eastAsia="Arial"/>
          <w:sz w:val="19"/>
          <w:szCs w:val="19"/>
          <w:color w:val="3A3A3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81818"/>
          <w:spacing w:val="-1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ege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17"/>
        </w:rPr>
        <w:t>e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69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5"/>
        </w:rPr>
        <w:t>igi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5"/>
        </w:rPr>
        <w:t>b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5"/>
        </w:rPr>
        <w:t>le</w:t>
      </w:r>
      <w:r>
        <w:rPr>
          <w:rFonts w:ascii="Arial" w:hAnsi="Arial" w:cs="Arial" w:eastAsia="Arial"/>
          <w:sz w:val="19"/>
          <w:szCs w:val="19"/>
          <w:color w:val="181818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color w:val="4D4D4D"/>
          <w:spacing w:val="-9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various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suppor</w:t>
      </w:r>
      <w:r>
        <w:rPr>
          <w:rFonts w:ascii="Arial" w:hAnsi="Arial" w:cs="Arial" w:eastAsia="Arial"/>
          <w:sz w:val="19"/>
          <w:szCs w:val="19"/>
          <w:color w:val="3A3A3A"/>
          <w:spacing w:val="-5"/>
          <w:w w:val="102"/>
        </w:rPr>
        <w:t>t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Education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Maintenance</w:t>
      </w:r>
      <w:r>
        <w:rPr>
          <w:rFonts w:ascii="Arial" w:hAnsi="Arial" w:cs="Arial" w:eastAsia="Arial"/>
          <w:sz w:val="19"/>
          <w:szCs w:val="19"/>
          <w:color w:val="3A3A3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aged</w:t>
      </w:r>
      <w:r>
        <w:rPr>
          <w:rFonts w:ascii="Arial" w:hAnsi="Arial" w:cs="Arial" w:eastAsia="Arial"/>
          <w:sz w:val="19"/>
          <w:szCs w:val="19"/>
          <w:color w:val="3A3A3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16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19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Assembly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Grant</w:t>
      </w:r>
      <w:r>
        <w:rPr>
          <w:rFonts w:ascii="Arial" w:hAnsi="Arial" w:cs="Arial" w:eastAsia="Arial"/>
          <w:sz w:val="19"/>
          <w:szCs w:val="19"/>
          <w:color w:val="3A3A3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students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aged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19</w:t>
      </w:r>
      <w:r>
        <w:rPr>
          <w:rFonts w:ascii="Arial" w:hAnsi="Arial" w:cs="Arial" w:eastAsia="Arial"/>
          <w:sz w:val="19"/>
          <w:szCs w:val="19"/>
          <w:color w:val="2A2A2A"/>
          <w:spacing w:val="-1"/>
          <w:w w:val="100"/>
        </w:rPr>
        <w:t>+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4646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Bursary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grant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-13"/>
          <w:w w:val="112"/>
        </w:rPr>
        <w:t>i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12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-1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81818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ernative</w:t>
      </w:r>
      <w:r>
        <w:rPr>
          <w:rFonts w:ascii="Arial" w:hAnsi="Arial" w:cs="Arial" w:eastAsia="Arial"/>
          <w:sz w:val="19"/>
          <w:szCs w:val="19"/>
          <w:color w:val="3A3A3A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funded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646464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1"/>
        </w:rPr>
        <w:t>funds.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51" w:right="81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addition</w:t>
      </w:r>
      <w:r>
        <w:rPr>
          <w:rFonts w:ascii="Arial" w:hAnsi="Arial" w:cs="Arial" w:eastAsia="Arial"/>
          <w:sz w:val="19"/>
          <w:szCs w:val="19"/>
          <w:color w:val="4D4D4D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color w:val="3A3A3A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3A3A3A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administers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3A3A3A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initiatives</w:t>
      </w:r>
      <w:r>
        <w:rPr>
          <w:rFonts w:ascii="Arial" w:hAnsi="Arial" w:cs="Arial" w:eastAsia="Arial"/>
          <w:sz w:val="19"/>
          <w:szCs w:val="19"/>
          <w:color w:val="3A3A3A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3A3A3A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acces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Subsidised</w:t>
      </w:r>
      <w:r>
        <w:rPr>
          <w:rFonts w:ascii="Arial" w:hAnsi="Arial" w:cs="Arial" w:eastAsia="Arial"/>
          <w:sz w:val="19"/>
          <w:szCs w:val="19"/>
          <w:color w:val="3A3A3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childcare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facilities,</w:t>
      </w:r>
      <w:r>
        <w:rPr>
          <w:rFonts w:ascii="Arial" w:hAnsi="Arial" w:cs="Arial" w:eastAsia="Arial"/>
          <w:sz w:val="19"/>
          <w:szCs w:val="19"/>
          <w:color w:val="3A3A3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free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me</w:t>
      </w:r>
      <w:r>
        <w:rPr>
          <w:rFonts w:ascii="Arial" w:hAnsi="Arial" w:cs="Arial" w:eastAsia="Arial"/>
          <w:sz w:val="19"/>
          <w:szCs w:val="19"/>
          <w:color w:val="3A3A3A"/>
          <w:spacing w:val="-14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69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transport</w:t>
      </w:r>
      <w:r>
        <w:rPr>
          <w:rFonts w:ascii="Arial" w:hAnsi="Arial" w:cs="Arial" w:eastAsia="Arial"/>
          <w:sz w:val="19"/>
          <w:szCs w:val="19"/>
          <w:color w:val="3A3A3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181818"/>
          <w:spacing w:val="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wances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3A3A3A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along</w:t>
      </w:r>
      <w:r>
        <w:rPr>
          <w:rFonts w:ascii="Arial" w:hAnsi="Arial" w:cs="Arial" w:eastAsia="Arial"/>
          <w:sz w:val="19"/>
          <w:szCs w:val="19"/>
          <w:color w:val="3A3A3A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04"/>
        </w:rPr>
        <w:t>d</w:t>
      </w:r>
      <w:r>
        <w:rPr>
          <w:rFonts w:ascii="Arial" w:hAnsi="Arial" w:cs="Arial" w:eastAsia="Arial"/>
          <w:sz w:val="19"/>
          <w:szCs w:val="19"/>
          <w:color w:val="181818"/>
          <w:spacing w:val="-11"/>
          <w:w w:val="115"/>
        </w:rPr>
        <w:t>u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cation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3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69"/>
        </w:rPr>
        <w:t>l</w:t>
      </w:r>
      <w:r>
        <w:rPr>
          <w:rFonts w:ascii="Arial" w:hAnsi="Arial" w:cs="Arial" w:eastAsia="Arial"/>
          <w:sz w:val="19"/>
          <w:szCs w:val="19"/>
          <w:color w:val="181818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181818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06"/>
        </w:rPr>
        <w:t>t</w:t>
      </w:r>
      <w:r>
        <w:rPr>
          <w:rFonts w:ascii="Arial" w:hAnsi="Arial" w:cs="Arial" w:eastAsia="Arial"/>
          <w:sz w:val="19"/>
          <w:szCs w:val="19"/>
          <w:color w:val="181818"/>
          <w:spacing w:val="-19"/>
          <w:w w:val="124"/>
        </w:rPr>
        <w:t>u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7"/>
        </w:rPr>
        <w:t>dy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ai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3"/>
        </w:rPr>
        <w:t>d</w:t>
      </w:r>
      <w:r>
        <w:rPr>
          <w:rFonts w:ascii="Arial" w:hAnsi="Arial" w:cs="Arial" w:eastAsia="Arial"/>
          <w:sz w:val="19"/>
          <w:szCs w:val="19"/>
          <w:color w:val="646464"/>
          <w:spacing w:val="-12"/>
          <w:w w:val="112"/>
        </w:rPr>
        <w:t>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6" w:lineRule="auto"/>
        <w:ind w:left="165" w:right="7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A3A3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color w:val="3A3A3A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-20"/>
          <w:w w:val="169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tern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17"/>
        </w:rPr>
        <w:t>t</w:t>
      </w:r>
      <w:r>
        <w:rPr>
          <w:rFonts w:ascii="Arial" w:hAnsi="Arial" w:cs="Arial" w:eastAsia="Arial"/>
          <w:sz w:val="19"/>
          <w:szCs w:val="19"/>
          <w:color w:val="181818"/>
          <w:spacing w:val="-15"/>
          <w:w w:val="117"/>
        </w:rPr>
        <w:t>i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8"/>
        </w:rPr>
        <w:t>ve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methods</w:t>
      </w:r>
      <w:r>
        <w:rPr>
          <w:rFonts w:ascii="Arial" w:hAnsi="Arial" w:cs="Arial" w:eastAsia="Arial"/>
          <w:sz w:val="19"/>
          <w:szCs w:val="19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support.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Assem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03"/>
        </w:rPr>
        <w:t>b</w:t>
      </w:r>
      <w:r>
        <w:rPr>
          <w:rFonts w:ascii="Arial" w:hAnsi="Arial" w:cs="Arial" w:eastAsia="Arial"/>
          <w:sz w:val="19"/>
          <w:szCs w:val="19"/>
          <w:color w:val="181818"/>
          <w:spacing w:val="-20"/>
          <w:w w:val="169"/>
        </w:rPr>
        <w:t>l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Grant</w:t>
      </w:r>
      <w:r>
        <w:rPr>
          <w:rFonts w:ascii="Arial" w:hAnsi="Arial" w:cs="Arial" w:eastAsia="Arial"/>
          <w:sz w:val="19"/>
          <w:szCs w:val="19"/>
          <w:color w:val="3A3A3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A3A3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1"/>
        </w:rPr>
        <w:t>Higher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A3A3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Fee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6"/>
        </w:rPr>
        <w:t>W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-19"/>
          <w:w w:val="169"/>
        </w:rPr>
        <w:t>i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99"/>
        </w:rPr>
        <w:t>ver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depending</w:t>
      </w:r>
      <w:r>
        <w:rPr>
          <w:rFonts w:ascii="Arial" w:hAnsi="Arial" w:cs="Arial" w:eastAsia="Arial"/>
          <w:sz w:val="19"/>
          <w:szCs w:val="19"/>
          <w:color w:val="3A3A3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circumstance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64646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3A3A3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3A3A3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HE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color w:val="4D4D4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4"/>
        </w:rPr>
        <w:t>hardshi</w:t>
      </w:r>
      <w:r>
        <w:rPr>
          <w:rFonts w:ascii="Arial" w:hAnsi="Arial" w:cs="Arial" w:eastAsia="Arial"/>
          <w:sz w:val="19"/>
          <w:szCs w:val="19"/>
          <w:color w:val="3A3A3A"/>
          <w:spacing w:val="-14"/>
          <w:w w:val="104"/>
        </w:rPr>
        <w:t>p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46464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provides</w:t>
      </w:r>
      <w:r>
        <w:rPr>
          <w:rFonts w:ascii="Arial" w:hAnsi="Arial" w:cs="Arial" w:eastAsia="Arial"/>
          <w:sz w:val="19"/>
          <w:szCs w:val="19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3A3A3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guidance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A3A3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application</w:t>
      </w:r>
      <w:r>
        <w:rPr>
          <w:rFonts w:ascii="Arial" w:hAnsi="Arial" w:cs="Arial" w:eastAsia="Arial"/>
          <w:sz w:val="19"/>
          <w:szCs w:val="19"/>
          <w:color w:val="3A3A3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  <w:t>proc</w:t>
      </w:r>
      <w:r>
        <w:rPr>
          <w:rFonts w:ascii="Arial" w:hAnsi="Arial" w:cs="Arial" w:eastAsia="Arial"/>
          <w:sz w:val="19"/>
          <w:szCs w:val="19"/>
          <w:color w:val="2A2A2A"/>
          <w:spacing w:val="-8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4D4D4D"/>
          <w:spacing w:val="-4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86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Widening</w:t>
      </w:r>
      <w:r>
        <w:rPr>
          <w:rFonts w:ascii="Arial" w:hAnsi="Arial" w:cs="Arial" w:eastAsia="Arial"/>
          <w:sz w:val="19"/>
          <w:szCs w:val="19"/>
          <w:color w:val="3A3A3A"/>
          <w:spacing w:val="3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  <w:i/>
        </w:rPr>
        <w:t>Participation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50" w:lineRule="auto"/>
        <w:ind w:left="165" w:right="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provides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wide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color w:val="3A3A3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learners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14</w:t>
      </w:r>
      <w:r>
        <w:rPr>
          <w:rFonts w:ascii="Arial" w:hAnsi="Arial" w:cs="Arial" w:eastAsia="Arial"/>
          <w:sz w:val="19"/>
          <w:szCs w:val="19"/>
          <w:color w:val="3A3A3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1"/>
        </w:rPr>
        <w:t>year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1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color w:val="3A3A3A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learners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access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grant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tackling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color w:val="3A3A3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exclusion.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terms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commu</w:t>
      </w:r>
      <w:r>
        <w:rPr>
          <w:rFonts w:ascii="Arial" w:hAnsi="Arial" w:cs="Arial" w:eastAsia="Arial"/>
          <w:sz w:val="19"/>
          <w:szCs w:val="19"/>
          <w:color w:val="4D4D4D"/>
          <w:spacing w:val="-15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ity</w:t>
      </w:r>
      <w:r>
        <w:rPr>
          <w:rFonts w:ascii="Arial" w:hAnsi="Arial" w:cs="Arial" w:eastAsia="Arial"/>
          <w:sz w:val="19"/>
          <w:szCs w:val="19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provisio</w:t>
      </w:r>
      <w:r>
        <w:rPr>
          <w:rFonts w:ascii="Arial" w:hAnsi="Arial" w:cs="Arial" w:eastAsia="Arial"/>
          <w:sz w:val="19"/>
          <w:szCs w:val="19"/>
          <w:color w:val="3A3A3A"/>
          <w:spacing w:val="-11"/>
          <w:w w:val="103"/>
        </w:rPr>
        <w:t>n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4646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offers</w:t>
      </w:r>
      <w:r>
        <w:rPr>
          <w:rFonts w:ascii="Arial" w:hAnsi="Arial" w:cs="Arial" w:eastAsia="Arial"/>
          <w:sz w:val="19"/>
          <w:szCs w:val="19"/>
          <w:color w:val="3A3A3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wide</w:t>
      </w:r>
      <w:r>
        <w:rPr>
          <w:rFonts w:ascii="Arial" w:hAnsi="Arial" w:cs="Arial" w:eastAsia="Arial"/>
          <w:sz w:val="19"/>
          <w:szCs w:val="19"/>
          <w:color w:val="3A3A3A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accredited</w:t>
      </w:r>
      <w:r>
        <w:rPr>
          <w:rFonts w:ascii="Arial" w:hAnsi="Arial" w:cs="Arial" w:eastAsia="Arial"/>
          <w:sz w:val="19"/>
          <w:szCs w:val="19"/>
          <w:color w:val="3A3A3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color w:val="3A3A3A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delivered</w:t>
      </w:r>
      <w:r>
        <w:rPr>
          <w:rFonts w:ascii="Arial" w:hAnsi="Arial" w:cs="Arial" w:eastAsia="Arial"/>
          <w:sz w:val="19"/>
          <w:szCs w:val="19"/>
          <w:color w:val="3A3A3A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partn</w:t>
      </w:r>
      <w:r>
        <w:rPr>
          <w:rFonts w:ascii="Arial" w:hAnsi="Arial" w:cs="Arial" w:eastAsia="Arial"/>
          <w:sz w:val="19"/>
          <w:szCs w:val="19"/>
          <w:color w:val="3A3A3A"/>
          <w:spacing w:val="-1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81818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ship</w:t>
      </w:r>
      <w:r>
        <w:rPr>
          <w:rFonts w:ascii="Arial" w:hAnsi="Arial" w:cs="Arial" w:eastAsia="Arial"/>
          <w:sz w:val="19"/>
          <w:szCs w:val="19"/>
          <w:color w:val="3A3A3A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color w:val="3A3A3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A3A3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3A3A3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county</w:t>
      </w:r>
      <w:r>
        <w:rPr>
          <w:rFonts w:ascii="Arial" w:hAnsi="Arial" w:cs="Arial" w:eastAsia="Arial"/>
          <w:sz w:val="19"/>
          <w:szCs w:val="19"/>
          <w:color w:val="3A3A3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borough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council.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A3A3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2"/>
        </w:rPr>
        <w:t>Like</w:t>
      </w:r>
      <w:r>
        <w:rPr>
          <w:rFonts w:ascii="Arial" w:hAnsi="Arial" w:cs="Arial" w:eastAsia="Arial"/>
          <w:sz w:val="19"/>
          <w:szCs w:val="19"/>
          <w:color w:val="2A2A2A"/>
          <w:spacing w:val="-7"/>
          <w:w w:val="102"/>
        </w:rPr>
        <w:t>w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4"/>
        </w:rPr>
        <w:t>ise,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family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learning</w:t>
      </w:r>
      <w:r>
        <w:rPr>
          <w:rFonts w:ascii="Arial" w:hAnsi="Arial" w:cs="Arial" w:eastAsia="Arial"/>
          <w:sz w:val="19"/>
          <w:szCs w:val="19"/>
          <w:color w:val="3A3A3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color w:val="3A3A3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offered</w:t>
      </w:r>
      <w:r>
        <w:rPr>
          <w:rFonts w:ascii="Arial" w:hAnsi="Arial" w:cs="Arial" w:eastAsia="Arial"/>
          <w:sz w:val="19"/>
          <w:szCs w:val="19"/>
          <w:color w:val="3A3A3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color w:val="3A3A3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venues</w:t>
      </w:r>
      <w:r>
        <w:rPr>
          <w:rFonts w:ascii="Arial" w:hAnsi="Arial" w:cs="Arial" w:eastAsia="Arial"/>
          <w:sz w:val="19"/>
          <w:szCs w:val="19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A3A3A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3A3A3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  <w:t>basi</w:t>
      </w:r>
      <w:r>
        <w:rPr>
          <w:rFonts w:ascii="Arial" w:hAnsi="Arial" w:cs="Arial" w:eastAsia="Arial"/>
          <w:sz w:val="19"/>
          <w:szCs w:val="19"/>
          <w:color w:val="2A2A2A"/>
          <w:spacing w:val="3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12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" w:right="839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Community</w:t>
      </w:r>
      <w:r>
        <w:rPr>
          <w:rFonts w:ascii="Arial" w:hAnsi="Arial" w:cs="Arial" w:eastAsia="Arial"/>
          <w:sz w:val="19"/>
          <w:szCs w:val="19"/>
          <w:color w:val="3A3A3A"/>
          <w:spacing w:val="3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3"/>
          <w:i/>
        </w:rPr>
        <w:t>En</w:t>
      </w:r>
      <w:r>
        <w:rPr>
          <w:rFonts w:ascii="Arial" w:hAnsi="Arial" w:cs="Arial" w:eastAsia="Arial"/>
          <w:sz w:val="19"/>
          <w:szCs w:val="19"/>
          <w:color w:val="2A2A2A"/>
          <w:spacing w:val="-7"/>
          <w:w w:val="103"/>
          <w:i/>
        </w:rPr>
        <w:t>g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4"/>
          <w:i/>
        </w:rPr>
        <w:t>agement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54" w:lineRule="auto"/>
        <w:ind w:left="179" w:right="70" w:firstLine="-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offers</w:t>
      </w:r>
      <w:r>
        <w:rPr>
          <w:rFonts w:ascii="Arial" w:hAnsi="Arial" w:cs="Arial" w:eastAsia="Arial"/>
          <w:sz w:val="19"/>
          <w:szCs w:val="19"/>
          <w:color w:val="3A3A3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facilities</w:t>
      </w:r>
      <w:r>
        <w:rPr>
          <w:rFonts w:ascii="Arial" w:hAnsi="Arial" w:cs="Arial" w:eastAsia="Arial"/>
          <w:sz w:val="19"/>
          <w:szCs w:val="19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A3A3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4D4D4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accessible</w:t>
      </w:r>
      <w:r>
        <w:rPr>
          <w:rFonts w:ascii="Arial" w:hAnsi="Arial" w:cs="Arial" w:eastAsia="Arial"/>
          <w:sz w:val="19"/>
          <w:szCs w:val="19"/>
          <w:color w:val="3A3A3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6"/>
        </w:rPr>
        <w:t>tu</w:t>
      </w:r>
      <w:r>
        <w:rPr>
          <w:rFonts w:ascii="Arial" w:hAnsi="Arial" w:cs="Arial" w:eastAsia="Arial"/>
          <w:sz w:val="19"/>
          <w:szCs w:val="19"/>
          <w:color w:val="181818"/>
          <w:spacing w:val="-9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ent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41"/>
        </w:rPr>
        <w:t>,</w:t>
      </w:r>
      <w:r>
        <w:rPr>
          <w:rFonts w:ascii="Arial" w:hAnsi="Arial" w:cs="Arial" w:eastAsia="Arial"/>
          <w:sz w:val="19"/>
          <w:szCs w:val="19"/>
          <w:color w:val="64646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taff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3A3A3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color w:val="3A3A3A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4646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A3A3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large</w:t>
      </w:r>
      <w:r>
        <w:rPr>
          <w:rFonts w:ascii="Arial" w:hAnsi="Arial" w:cs="Arial" w:eastAsia="Arial"/>
          <w:sz w:val="19"/>
          <w:szCs w:val="19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1"/>
        </w:rPr>
        <w:t>sports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hall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A3A3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3A3A3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hire</w:t>
      </w:r>
      <w:r>
        <w:rPr>
          <w:rFonts w:ascii="Arial" w:hAnsi="Arial" w:cs="Arial" w:eastAsia="Arial"/>
          <w:sz w:val="19"/>
          <w:szCs w:val="19"/>
          <w:color w:val="3A3A3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along</w:t>
      </w:r>
      <w:r>
        <w:rPr>
          <w:rFonts w:ascii="Arial" w:hAnsi="Arial" w:cs="Arial" w:eastAsia="Arial"/>
          <w:sz w:val="19"/>
          <w:szCs w:val="19"/>
          <w:color w:val="3A3A3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A3A3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4D4D4D"/>
          <w:spacing w:val="-14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rious</w:t>
      </w:r>
      <w:r>
        <w:rPr>
          <w:rFonts w:ascii="Arial" w:hAnsi="Arial" w:cs="Arial" w:eastAsia="Arial"/>
          <w:sz w:val="19"/>
          <w:szCs w:val="19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sporting</w:t>
      </w:r>
      <w:r>
        <w:rPr>
          <w:rFonts w:ascii="Arial" w:hAnsi="Arial" w:cs="Arial" w:eastAsia="Arial"/>
          <w:sz w:val="19"/>
          <w:szCs w:val="19"/>
          <w:color w:val="3A3A3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equipment.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A3A3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facilities</w:t>
      </w:r>
      <w:r>
        <w:rPr>
          <w:rFonts w:ascii="Arial" w:hAnsi="Arial" w:cs="Arial" w:eastAsia="Arial"/>
          <w:sz w:val="19"/>
          <w:szCs w:val="19"/>
          <w:color w:val="3A3A3A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A2A2A"/>
          <w:spacing w:val="-7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arged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4D4D4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sub</w:t>
      </w:r>
      <w:r>
        <w:rPr>
          <w:rFonts w:ascii="Arial" w:hAnsi="Arial" w:cs="Arial" w:eastAsia="Arial"/>
          <w:sz w:val="19"/>
          <w:szCs w:val="19"/>
          <w:color w:val="4D4D4D"/>
          <w:spacing w:val="-6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id</w:t>
      </w:r>
      <w:r>
        <w:rPr>
          <w:rFonts w:ascii="Arial" w:hAnsi="Arial" w:cs="Arial" w:eastAsia="Arial"/>
          <w:sz w:val="19"/>
          <w:szCs w:val="19"/>
          <w:color w:val="2A2A2A"/>
          <w:spacing w:val="-4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sed</w:t>
      </w:r>
      <w:r>
        <w:rPr>
          <w:rFonts w:ascii="Arial" w:hAnsi="Arial" w:cs="Arial" w:eastAsia="Arial"/>
          <w:sz w:val="19"/>
          <w:szCs w:val="19"/>
          <w:color w:val="4D4D4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color w:val="3A3A3A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4D4D4D"/>
          <w:spacing w:val="-1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3A3A3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accessib</w:t>
      </w:r>
      <w:r>
        <w:rPr>
          <w:rFonts w:ascii="Arial" w:hAnsi="Arial" w:cs="Arial" w:eastAsia="Arial"/>
          <w:sz w:val="19"/>
          <w:szCs w:val="19"/>
          <w:color w:val="3A3A3A"/>
          <w:spacing w:val="-2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color w:val="181818"/>
          <w:spacing w:val="-5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A3A3A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3"/>
        </w:rPr>
        <w:t>all.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5356" w:right="521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D4D4D"/>
          <w:spacing w:val="0"/>
          <w:w w:val="96"/>
        </w:rPr>
        <w:t>8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73" w:footer="1082594174" w:top="940" w:bottom="280" w:left="600" w:right="520"/>
          <w:pgSz w:w="11900" w:h="1682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80.141907pt;margin-top:532.749146pt;width:.1pt;height:278.016528pt;mso-position-horizontal-relative:page;mso-position-vertical-relative:page;z-index:-3022" coordorigin="11603,10655" coordsize="2,5560">
            <v:shape style="position:absolute;left:11603;top:10655;width:2;height:5560" coordorigin="11603,10655" coordsize="0,5560" path="m11603,16215l11603,10655e" filled="f" stroked="t" strokeweight="1.350738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3"/>
          <w:szCs w:val="23"/>
          <w:color w:val="2B2B2B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Benefit</w:t>
      </w:r>
      <w:r>
        <w:rPr>
          <w:rFonts w:ascii="Arial" w:hAnsi="Arial" w:cs="Arial" w:eastAsia="Arial"/>
          <w:sz w:val="23"/>
          <w:szCs w:val="23"/>
          <w:color w:val="2B2B2B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98"/>
          <w:b/>
          <w:bCs/>
        </w:rPr>
        <w:t>Statement</w:t>
      </w:r>
      <w:r>
        <w:rPr>
          <w:rFonts w:ascii="Arial" w:hAnsi="Arial" w:cs="Arial" w:eastAsia="Arial"/>
          <w:sz w:val="23"/>
          <w:szCs w:val="23"/>
          <w:color w:val="2B2B2B"/>
          <w:spacing w:val="-8"/>
          <w:w w:val="98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B2B2B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B2B2B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B2B2B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B2B2B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3F3F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2B2B2B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trustees'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responsibilities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12" w:right="339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(who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Merthyr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Tydfil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purposes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law)</w:t>
      </w:r>
      <w:r>
        <w:rPr>
          <w:rFonts w:ascii="Arial" w:hAnsi="Arial" w:cs="Arial" w:eastAsia="Arial"/>
          <w:sz w:val="19"/>
          <w:szCs w:val="19"/>
          <w:color w:val="161616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responsible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F3F3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preparing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5D5D5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(incorporating</w:t>
      </w:r>
      <w:r>
        <w:rPr>
          <w:rFonts w:ascii="Arial" w:hAnsi="Arial" w:cs="Arial" w:eastAsia="Arial"/>
          <w:sz w:val="19"/>
          <w:szCs w:val="19"/>
          <w:color w:val="3F3F3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Strategic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Report)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accordance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regulations.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requires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year.</w:t>
      </w:r>
      <w:r>
        <w:rPr>
          <w:rFonts w:ascii="Arial" w:hAnsi="Arial" w:cs="Arial" w:eastAsia="Arial"/>
          <w:sz w:val="19"/>
          <w:szCs w:val="19"/>
          <w:color w:val="3F3F3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United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Kingdom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Generally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Accepted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4" w:lineRule="auto"/>
        <w:ind w:left="119" w:right="15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(United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Kingdom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Standards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2006,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6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Recommended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3"/>
        </w:rPr>
        <w:t>Practice-</w:t>
      </w:r>
      <w:r>
        <w:rPr>
          <w:rFonts w:ascii="Arial" w:hAnsi="Arial" w:cs="Arial" w:eastAsia="Arial"/>
          <w:sz w:val="19"/>
          <w:szCs w:val="19"/>
          <w:color w:val="2B2B2B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Institutions,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Accounts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color w:val="16161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97"/>
        </w:rPr>
        <w:t>issued</w:t>
      </w:r>
      <w:r>
        <w:rPr>
          <w:rFonts w:ascii="Arial" w:hAnsi="Arial" w:cs="Arial" w:eastAsia="Arial"/>
          <w:sz w:val="19"/>
          <w:szCs w:val="19"/>
          <w:color w:val="3F3F3F"/>
          <w:spacing w:val="-1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by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7"/>
        </w:rPr>
        <w:t>standard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42"/>
        </w:rPr>
        <w:t>.</w:t>
      </w:r>
      <w:r>
        <w:rPr>
          <w:rFonts w:ascii="Arial" w:hAnsi="Arial" w:cs="Arial" w:eastAsia="Arial"/>
          <w:sz w:val="19"/>
          <w:szCs w:val="19"/>
          <w:color w:val="5D5D5D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additio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terms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conditions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Memorandum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agreed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between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2B2B2B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law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must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approve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unless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are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4" w:lineRule="auto"/>
        <w:ind w:left="132" w:right="2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satisfied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give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fair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view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affairs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incoming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application</w:t>
      </w:r>
      <w:r>
        <w:rPr>
          <w:rFonts w:ascii="Arial" w:hAnsi="Arial" w:cs="Arial" w:eastAsia="Arial"/>
          <w:sz w:val="19"/>
          <w:szCs w:val="19"/>
          <w:color w:val="2B2B2B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resources,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expenditur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68"/>
        </w:rPr>
        <w:t>,</w:t>
      </w:r>
      <w:r>
        <w:rPr>
          <w:rFonts w:ascii="Arial" w:hAnsi="Arial" w:cs="Arial" w:eastAsia="Arial"/>
          <w:sz w:val="19"/>
          <w:szCs w:val="19"/>
          <w:color w:val="6E6E6E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4"/>
        </w:rPr>
        <w:t>period.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F3F3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preparing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2"/>
        </w:rPr>
        <w:t>to: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40" w:lineRule="auto"/>
        <w:ind w:left="470" w:right="-20"/>
        <w:jc w:val="left"/>
        <w:tabs>
          <w:tab w:pos="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58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select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suitable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policies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apply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consistently;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470" w:right="-20"/>
        <w:jc w:val="left"/>
        <w:tabs>
          <w:tab w:pos="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58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observe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methods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principles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recommended</w:t>
      </w:r>
      <w:r>
        <w:rPr>
          <w:rFonts w:ascii="Arial" w:hAnsi="Arial" w:cs="Arial" w:eastAsia="Arial"/>
          <w:sz w:val="19"/>
          <w:szCs w:val="19"/>
          <w:color w:val="16161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Practic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;</w:t>
      </w:r>
      <w:r>
        <w:rPr>
          <w:rFonts w:ascii="Arial" w:hAnsi="Arial" w:cs="Arial" w:eastAsia="Arial"/>
          <w:sz w:val="19"/>
          <w:szCs w:val="19"/>
          <w:color w:val="5D5D5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8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Institution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58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judgments</w:t>
      </w:r>
      <w:r>
        <w:rPr>
          <w:rFonts w:ascii="Arial" w:hAnsi="Arial" w:cs="Arial" w:eastAsia="Arial"/>
          <w:sz w:val="19"/>
          <w:szCs w:val="19"/>
          <w:color w:val="2B2B2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estimates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prudent;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4" w:lineRule="auto"/>
        <w:ind w:left="821" w:right="693" w:firstLine="-351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72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whether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2B2B2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UK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Standards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followe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99"/>
        </w:rPr>
        <w:t>d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subject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F3F3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material</w:t>
      </w:r>
      <w:r>
        <w:rPr>
          <w:rFonts w:ascii="Arial" w:hAnsi="Arial" w:cs="Arial" w:eastAsia="Arial"/>
          <w:sz w:val="19"/>
          <w:szCs w:val="19"/>
          <w:color w:val="2B2B2B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departures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disclosed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explained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statements;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44" w:lineRule="auto"/>
        <w:ind w:left="821" w:right="806" w:firstLine="-338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prepare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going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concern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unless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97"/>
        </w:rPr>
        <w:t>inappropriate</w:t>
      </w:r>
      <w:r>
        <w:rPr>
          <w:rFonts w:ascii="Arial" w:hAnsi="Arial" w:cs="Arial" w:eastAsia="Arial"/>
          <w:sz w:val="19"/>
          <w:szCs w:val="19"/>
          <w:color w:val="3F3F3F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presume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3F3F3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continue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business.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took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steps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F3F3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meet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responsibilities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respect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of;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2" w:lineRule="auto"/>
        <w:ind w:left="821" w:right="300" w:firstLine="-338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keeping</w:t>
      </w:r>
      <w:r>
        <w:rPr>
          <w:rFonts w:ascii="Arial" w:hAnsi="Arial" w:cs="Arial" w:eastAsia="Arial"/>
          <w:sz w:val="19"/>
          <w:szCs w:val="19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adequate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records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F3F3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sufficient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show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explain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D5D5D"/>
          <w:spacing w:val="-2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transactions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accuracy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position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enable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comply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2006,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Recommended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12"/>
        </w:rPr>
        <w:t>Practice-</w:t>
      </w:r>
      <w:r>
        <w:rPr>
          <w:rFonts w:ascii="Arial" w:hAnsi="Arial" w:cs="Arial" w:eastAsia="Arial"/>
          <w:sz w:val="19"/>
          <w:szCs w:val="19"/>
          <w:color w:val="2B2B2B"/>
          <w:spacing w:val="-23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Institution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Accounts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issued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Council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accounting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standard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4" w:lineRule="auto"/>
        <w:ind w:left="821" w:right="370" w:firstLine="-324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purposes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F3F3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Memorandum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Council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conditions</w:t>
      </w:r>
      <w:r>
        <w:rPr>
          <w:rFonts w:ascii="Arial" w:hAnsi="Arial" w:cs="Arial" w:eastAsia="Arial"/>
          <w:sz w:val="19"/>
          <w:szCs w:val="19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prescribe;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52" w:lineRule="auto"/>
        <w:ind w:left="828" w:right="433" w:firstLine="-331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43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appropriate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controls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F3F3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safeguard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sources;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auto"/>
        <w:ind w:left="497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58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safeguarding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compan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99"/>
        </w:rPr>
        <w:t>y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97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72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taking</w:t>
      </w:r>
      <w:r>
        <w:rPr>
          <w:rFonts w:ascii="Arial" w:hAnsi="Arial" w:cs="Arial" w:eastAsia="Arial"/>
          <w:sz w:val="19"/>
          <w:szCs w:val="19"/>
          <w:color w:val="3F3F3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steps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prevention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detection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fraud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irregularities;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4" w:lineRule="auto"/>
        <w:ind w:left="834" w:right="90" w:firstLine="-338"/>
        <w:jc w:val="left"/>
        <w:tabs>
          <w:tab w:pos="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72"/>
        </w:rPr>
        <w:t>•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securing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economical,</w:t>
      </w:r>
      <w:r>
        <w:rPr>
          <w:rFonts w:ascii="Arial" w:hAnsi="Arial" w:cs="Arial" w:eastAsia="Arial"/>
          <w:sz w:val="19"/>
          <w:szCs w:val="19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efficient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effective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company's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expenditur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1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07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4" w:lineRule="auto"/>
        <w:ind w:left="159" w:right="289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responsible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F3F3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maintenance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integrity</w:t>
      </w:r>
      <w:r>
        <w:rPr>
          <w:rFonts w:ascii="Arial" w:hAnsi="Arial" w:cs="Arial" w:eastAsia="Arial"/>
          <w:sz w:val="19"/>
          <w:szCs w:val="19"/>
          <w:color w:val="3F3F3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compan</w:t>
      </w:r>
      <w:r>
        <w:rPr>
          <w:rFonts w:ascii="Arial" w:hAnsi="Arial" w:cs="Arial" w:eastAsia="Arial"/>
          <w:sz w:val="19"/>
          <w:szCs w:val="19"/>
          <w:color w:val="3F3F3F"/>
          <w:spacing w:val="-4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D5D5D"/>
          <w:spacing w:val="-2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websit</w:t>
      </w:r>
      <w:r>
        <w:rPr>
          <w:rFonts w:ascii="Arial" w:hAnsi="Arial" w:cs="Arial" w:eastAsia="Arial"/>
          <w:sz w:val="19"/>
          <w:szCs w:val="19"/>
          <w:color w:val="3F3F3F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71"/>
        </w:rPr>
        <w:t>.</w:t>
      </w:r>
      <w:r>
        <w:rPr>
          <w:rFonts w:ascii="Arial" w:hAnsi="Arial" w:cs="Arial" w:eastAsia="Arial"/>
          <w:sz w:val="19"/>
          <w:szCs w:val="19"/>
          <w:color w:val="6E6E6E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Legislation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United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Kingdom</w:t>
      </w:r>
      <w:r>
        <w:rPr>
          <w:rFonts w:ascii="Arial" w:hAnsi="Arial" w:cs="Arial" w:eastAsia="Arial"/>
          <w:sz w:val="19"/>
          <w:szCs w:val="19"/>
          <w:color w:val="3F3F3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governing</w:t>
      </w:r>
      <w:r>
        <w:rPr>
          <w:rFonts w:ascii="Arial" w:hAnsi="Arial" w:cs="Arial" w:eastAsia="Arial"/>
          <w:sz w:val="19"/>
          <w:szCs w:val="19"/>
          <w:color w:val="2B2B2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preparation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dissemination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B2B2B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differ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61616"/>
          <w:spacing w:val="0"/>
          <w:w w:val="100"/>
        </w:rPr>
        <w:t>legisla</w:t>
      </w:r>
      <w:r>
        <w:rPr>
          <w:rFonts w:ascii="Arial" w:hAnsi="Arial" w:cs="Arial" w:eastAsia="Arial"/>
          <w:sz w:val="19"/>
          <w:szCs w:val="19"/>
          <w:color w:val="161616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color w:val="3F3F3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jurisdiction</w:t>
      </w:r>
      <w:r>
        <w:rPr>
          <w:rFonts w:ascii="Arial" w:hAnsi="Arial" w:cs="Arial" w:eastAsia="Arial"/>
          <w:sz w:val="19"/>
          <w:szCs w:val="19"/>
          <w:color w:val="3F3F3F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  <w:b/>
          <w:bCs/>
        </w:rPr>
        <w:t>Statement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9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disclosure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  <w:b/>
          <w:bCs/>
        </w:rPr>
        <w:t>auditors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case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</w:t>
      </w:r>
      <w:r>
        <w:rPr>
          <w:rFonts w:ascii="Arial" w:hAnsi="Arial" w:cs="Arial" w:eastAsia="Arial"/>
          <w:sz w:val="19"/>
          <w:szCs w:val="19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office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F3F3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director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5D5D5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approve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1"/>
        </w:rPr>
        <w:t>d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following</w:t>
      </w:r>
      <w:r>
        <w:rPr>
          <w:rFonts w:ascii="Arial" w:hAnsi="Arial" w:cs="Arial" w:eastAsia="Arial"/>
          <w:sz w:val="19"/>
          <w:szCs w:val="19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applie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34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16" w:lineRule="exact"/>
        <w:ind w:left="861" w:right="6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(a)</w:t>
      </w:r>
      <w:r>
        <w:rPr>
          <w:rFonts w:ascii="Arial" w:hAnsi="Arial" w:cs="Arial" w:eastAsia="Arial"/>
          <w:sz w:val="19"/>
          <w:szCs w:val="19"/>
          <w:color w:val="3F3F3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far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</w:t>
      </w:r>
      <w:r>
        <w:rPr>
          <w:rFonts w:ascii="Arial" w:hAnsi="Arial" w:cs="Arial" w:eastAsia="Arial"/>
          <w:sz w:val="19"/>
          <w:szCs w:val="19"/>
          <w:color w:val="2B2B2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F3F3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awar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99"/>
        </w:rPr>
        <w:t>which</w:t>
      </w:r>
      <w:r>
        <w:rPr>
          <w:rFonts w:ascii="Arial" w:hAnsi="Arial" w:cs="Arial" w:eastAsia="Arial"/>
          <w:sz w:val="19"/>
          <w:szCs w:val="19"/>
          <w:color w:val="3F3F3F"/>
          <w:spacing w:val="-17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company's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5"/>
        </w:rPr>
        <w:t>auditors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1"/>
        </w:rPr>
        <w:t>unaware;</w:t>
      </w:r>
      <w:r>
        <w:rPr>
          <w:rFonts w:ascii="Arial" w:hAnsi="Arial" w:cs="Arial" w:eastAsia="Arial"/>
          <w:sz w:val="19"/>
          <w:szCs w:val="19"/>
          <w:color w:val="2B2B2B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3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4" w:lineRule="auto"/>
        <w:ind w:left="861" w:right="29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(b)</w:t>
      </w:r>
      <w:r>
        <w:rPr>
          <w:rFonts w:ascii="Arial" w:hAnsi="Arial" w:cs="Arial" w:eastAsia="Arial"/>
          <w:sz w:val="19"/>
          <w:szCs w:val="19"/>
          <w:color w:val="3F3F3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taken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steps</w:t>
      </w:r>
      <w:r>
        <w:rPr>
          <w:rFonts w:ascii="Arial" w:hAnsi="Arial" w:cs="Arial" w:eastAsia="Arial"/>
          <w:sz w:val="19"/>
          <w:szCs w:val="19"/>
          <w:color w:val="3F3F3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ought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taken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trustee</w:t>
      </w:r>
      <w:r>
        <w:rPr>
          <w:rFonts w:ascii="Arial" w:hAnsi="Arial" w:cs="Arial" w:eastAsia="Arial"/>
          <w:sz w:val="19"/>
          <w:szCs w:val="19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himself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F3F3F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color w:val="3F3F3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establish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charitable</w:t>
      </w:r>
      <w:r>
        <w:rPr>
          <w:rFonts w:ascii="Arial" w:hAnsi="Arial" w:cs="Arial" w:eastAsia="Arial"/>
          <w:sz w:val="19"/>
          <w:szCs w:val="19"/>
          <w:color w:val="2B2B2B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compan</w:t>
      </w:r>
      <w:r>
        <w:rPr>
          <w:rFonts w:ascii="Arial" w:hAnsi="Arial" w:cs="Arial" w:eastAsia="Arial"/>
          <w:sz w:val="19"/>
          <w:szCs w:val="19"/>
          <w:color w:val="2B2B2B"/>
          <w:spacing w:val="4"/>
          <w:w w:val="99"/>
        </w:rPr>
        <w:t>y</w:t>
      </w:r>
      <w:r>
        <w:rPr>
          <w:rFonts w:ascii="Arial" w:hAnsi="Arial" w:cs="Arial" w:eastAsia="Arial"/>
          <w:sz w:val="19"/>
          <w:szCs w:val="19"/>
          <w:color w:val="6E6E6E"/>
          <w:spacing w:val="-8"/>
          <w:w w:val="142"/>
        </w:rPr>
        <w:t>'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98"/>
        </w:rPr>
        <w:t>auditors</w:t>
      </w:r>
      <w:r>
        <w:rPr>
          <w:rFonts w:ascii="Arial" w:hAnsi="Arial" w:cs="Arial" w:eastAsia="Arial"/>
          <w:sz w:val="19"/>
          <w:szCs w:val="19"/>
          <w:color w:val="2B2B2B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B2B2B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2B2B2B"/>
          <w:spacing w:val="-1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85858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5159" w:right="49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8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73" w:footer="1082594174" w:top="1220" w:bottom="280" w:left="800" w:right="740"/>
          <w:pgSz w:w="11900" w:h="168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88.197937pt;margin-top:625.72699pt;width:.1pt;height:210.967577pt;mso-position-horizontal-relative:page;mso-position-vertical-relative:page;z-index:-3021" coordorigin="11764,12515" coordsize="2,4219">
            <v:shape style="position:absolute;left:11764;top:12515;width:2;height:4219" coordorigin="11764,12515" coordsize="0,4219" path="m11764,16734l11764,12515e" filled="f" stroked="t" strokeweight="1.43201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Independent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auditors'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2D2D2D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Governing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b/>
          <w:bCs/>
        </w:rPr>
        <w:t>Body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2D2D2D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Merthyr</w:t>
      </w:r>
      <w:r>
        <w:rPr>
          <w:rFonts w:ascii="Arial" w:hAnsi="Arial" w:cs="Arial" w:eastAsia="Arial"/>
          <w:sz w:val="23"/>
          <w:szCs w:val="23"/>
          <w:color w:val="2D2D2D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Tydfil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College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Limited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  <w:b/>
          <w:bCs/>
        </w:rPr>
        <w:t>(the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"Institution")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44444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  <w:b/>
          <w:bCs/>
        </w:rPr>
        <w:t>opinion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2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opi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131313"/>
          <w:spacing w:val="-5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on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Merthyr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Tydfil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Limite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565656"/>
          <w:spacing w:val="5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ancial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(the</w:t>
      </w:r>
      <w:r>
        <w:rPr>
          <w:rFonts w:ascii="Arial" w:hAnsi="Arial" w:cs="Arial" w:eastAsia="Arial"/>
          <w:sz w:val="19"/>
          <w:szCs w:val="19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4"/>
          <w:w w:val="100"/>
        </w:rPr>
        <w:t>"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ncial</w:t>
      </w:r>
      <w:r>
        <w:rPr>
          <w:rFonts w:ascii="Arial" w:hAnsi="Arial" w:cs="Arial" w:eastAsia="Arial"/>
          <w:sz w:val="19"/>
          <w:szCs w:val="19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statem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16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ts"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4"/>
        </w:rPr>
        <w:t>)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51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809" w:right="349" w:firstLine="-351"/>
        <w:jc w:val="left"/>
        <w:tabs>
          <w:tab w:pos="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give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true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fair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view</w:t>
      </w:r>
      <w:r>
        <w:rPr>
          <w:rFonts w:ascii="Arial" w:hAnsi="Arial" w:cs="Arial" w:eastAsia="Arial"/>
          <w:sz w:val="19"/>
          <w:szCs w:val="19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inst</w:t>
      </w:r>
      <w:r>
        <w:rPr>
          <w:rFonts w:ascii="Arial" w:hAnsi="Arial" w:cs="Arial" w:eastAsia="Arial"/>
          <w:sz w:val="19"/>
          <w:szCs w:val="19"/>
          <w:color w:val="2D2D2D"/>
          <w:spacing w:val="-25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131313"/>
          <w:spacing w:val="1"/>
          <w:w w:val="104"/>
        </w:rPr>
        <w:t>t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utio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676767"/>
          <w:spacing w:val="-9"/>
          <w:w w:val="151"/>
        </w:rPr>
        <w:t>'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affairs</w:t>
      </w:r>
      <w:r>
        <w:rPr>
          <w:rFonts w:ascii="Arial" w:hAnsi="Arial" w:cs="Arial" w:eastAsia="Arial"/>
          <w:sz w:val="19"/>
          <w:szCs w:val="19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</w:rPr>
        <w:t>201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3"/>
        </w:rPr>
        <w:t>9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institution's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income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expenditur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cash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flows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ended;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properly</w:t>
      </w:r>
      <w:r>
        <w:rPr>
          <w:rFonts w:ascii="Arial" w:hAnsi="Arial" w:cs="Arial" w:eastAsia="Arial"/>
          <w:sz w:val="19"/>
          <w:szCs w:val="19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United</w:t>
      </w:r>
      <w:r>
        <w:rPr>
          <w:rFonts w:ascii="Arial" w:hAnsi="Arial" w:cs="Arial" w:eastAsia="Arial"/>
          <w:sz w:val="19"/>
          <w:szCs w:val="19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Kingdom</w:t>
      </w:r>
      <w:r>
        <w:rPr>
          <w:rFonts w:ascii="Arial" w:hAnsi="Arial" w:cs="Arial" w:eastAsia="Arial"/>
          <w:sz w:val="19"/>
          <w:szCs w:val="19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Generally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Accepted</w:t>
      </w:r>
      <w:r>
        <w:rPr>
          <w:rFonts w:ascii="Arial" w:hAnsi="Arial" w:cs="Arial" w:eastAsia="Arial"/>
          <w:sz w:val="19"/>
          <w:szCs w:val="19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Accounting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Practice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40" w:lineRule="auto"/>
        <w:ind w:left="80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65656"/>
          <w:spacing w:val="-14"/>
          <w:w w:val="107"/>
        </w:rPr>
        <w:t>(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7"/>
        </w:rPr>
        <w:t>United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Kingdom</w:t>
      </w:r>
      <w:r>
        <w:rPr>
          <w:rFonts w:ascii="Arial" w:hAnsi="Arial" w:cs="Arial" w:eastAsia="Arial"/>
          <w:sz w:val="19"/>
          <w:szCs w:val="19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Standard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71"/>
        </w:rPr>
        <w:t>,</w:t>
      </w:r>
      <w:r>
        <w:rPr>
          <w:rFonts w:ascii="Arial" w:hAnsi="Arial" w:cs="Arial" w:eastAsia="Arial"/>
          <w:sz w:val="19"/>
          <w:szCs w:val="19"/>
          <w:color w:val="56565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comprising</w:t>
      </w:r>
      <w:r>
        <w:rPr>
          <w:rFonts w:ascii="Arial" w:hAnsi="Arial" w:cs="Arial" w:eastAsia="Arial"/>
          <w:sz w:val="19"/>
          <w:szCs w:val="19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FRS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102</w:t>
      </w:r>
      <w:r>
        <w:rPr>
          <w:rFonts w:ascii="Arial" w:hAnsi="Arial" w:cs="Arial" w:eastAsia="Arial"/>
          <w:sz w:val="19"/>
          <w:szCs w:val="19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-6"/>
          <w:w w:val="100"/>
        </w:rPr>
        <w:t>"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Reporting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Standard</w:t>
      </w:r>
      <w:r>
        <w:rPr>
          <w:rFonts w:ascii="Arial" w:hAnsi="Arial" w:cs="Arial" w:eastAsia="Arial"/>
          <w:sz w:val="19"/>
          <w:szCs w:val="19"/>
          <w:color w:val="2D2D2D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auto"/>
        <w:ind w:left="82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UK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Republic</w:t>
      </w:r>
      <w:r>
        <w:rPr>
          <w:rFonts w:ascii="Arial" w:hAnsi="Arial" w:cs="Arial" w:eastAsia="Arial"/>
          <w:sz w:val="19"/>
          <w:szCs w:val="19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Irel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</w:rPr>
        <w:t>",</w:t>
      </w:r>
      <w:r>
        <w:rPr>
          <w:rFonts w:ascii="Arial" w:hAnsi="Arial" w:cs="Arial" w:eastAsia="Arial"/>
          <w:sz w:val="19"/>
          <w:szCs w:val="19"/>
          <w:color w:val="676767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applica</w:t>
      </w:r>
      <w:r>
        <w:rPr>
          <w:rFonts w:ascii="Arial" w:hAnsi="Arial" w:cs="Arial" w:eastAsia="Arial"/>
          <w:sz w:val="19"/>
          <w:szCs w:val="19"/>
          <w:color w:val="2D2D2D"/>
          <w:spacing w:val="-8"/>
          <w:w w:val="106"/>
        </w:rPr>
        <w:t>b</w:t>
      </w:r>
      <w:r>
        <w:rPr>
          <w:rFonts w:ascii="Arial" w:hAnsi="Arial" w:cs="Arial" w:eastAsia="Arial"/>
          <w:sz w:val="19"/>
          <w:szCs w:val="19"/>
          <w:color w:val="131313"/>
          <w:spacing w:val="-14"/>
          <w:w w:val="106"/>
        </w:rPr>
        <w:t>l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law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4"/>
        </w:rPr>
        <w:t>)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809" w:right="926" w:firstLine="-344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52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requirements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Recommended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20"/>
        </w:rPr>
        <w:t>Practice­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Educatio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213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requirements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2006;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9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properly</w:t>
      </w:r>
      <w:r>
        <w:rPr>
          <w:rFonts w:ascii="Arial" w:hAnsi="Arial" w:cs="Arial" w:eastAsia="Arial"/>
          <w:sz w:val="19"/>
          <w:szCs w:val="19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Accounts</w:t>
      </w:r>
      <w:r>
        <w:rPr>
          <w:rFonts w:ascii="Arial" w:hAnsi="Arial" w:cs="Arial" w:eastAsia="Arial"/>
          <w:sz w:val="19"/>
          <w:szCs w:val="19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issued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Welsh</w:t>
      </w:r>
      <w:r>
        <w:rPr>
          <w:rFonts w:ascii="Arial" w:hAnsi="Arial" w:cs="Arial" w:eastAsia="Arial"/>
          <w:sz w:val="19"/>
          <w:szCs w:val="19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Government.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465" w:right="13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audited</w:t>
      </w:r>
      <w:r>
        <w:rPr>
          <w:rFonts w:ascii="Arial" w:hAnsi="Arial" w:cs="Arial" w:eastAsia="Arial"/>
          <w:sz w:val="19"/>
          <w:szCs w:val="19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statement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78"/>
        </w:rPr>
        <w:t>,</w:t>
      </w:r>
      <w:r>
        <w:rPr>
          <w:rFonts w:ascii="Arial" w:hAnsi="Arial" w:cs="Arial" w:eastAsia="Arial"/>
          <w:sz w:val="19"/>
          <w:szCs w:val="19"/>
          <w:color w:val="676767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7"/>
        </w:rPr>
        <w:t>Statements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(the</w:t>
      </w:r>
      <w:r>
        <w:rPr>
          <w:rFonts w:ascii="Arial" w:hAnsi="Arial" w:cs="Arial" w:eastAsia="Arial"/>
          <w:sz w:val="19"/>
          <w:szCs w:val="19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6"/>
          <w:w w:val="101"/>
        </w:rPr>
        <w:t>"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Annual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"),</w:t>
      </w:r>
      <w:r>
        <w:rPr>
          <w:rFonts w:ascii="Arial" w:hAnsi="Arial" w:cs="Arial" w:eastAsia="Arial"/>
          <w:sz w:val="19"/>
          <w:szCs w:val="19"/>
          <w:color w:val="56565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compris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color w:val="676767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institution's</w:t>
      </w:r>
      <w:r>
        <w:rPr>
          <w:rFonts w:ascii="Arial" w:hAnsi="Arial" w:cs="Arial" w:eastAsia="Arial"/>
          <w:sz w:val="19"/>
          <w:szCs w:val="19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J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5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y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2019;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Expenditure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for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ende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;</w:t>
      </w:r>
      <w:r>
        <w:rPr>
          <w:rFonts w:ascii="Arial" w:hAnsi="Arial" w:cs="Arial" w:eastAsia="Arial"/>
          <w:sz w:val="19"/>
          <w:szCs w:val="19"/>
          <w:color w:val="56565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Changes</w:t>
      </w:r>
      <w:r>
        <w:rPr>
          <w:rFonts w:ascii="Arial" w:hAnsi="Arial" w:cs="Arial" w:eastAsia="Arial"/>
          <w:sz w:val="19"/>
          <w:szCs w:val="19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Reserves</w:t>
      </w:r>
      <w:r>
        <w:rPr>
          <w:rFonts w:ascii="Arial" w:hAnsi="Arial" w:cs="Arial" w:eastAsia="Arial"/>
          <w:sz w:val="19"/>
          <w:szCs w:val="19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ended;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Cashflow</w:t>
      </w:r>
      <w:r>
        <w:rPr>
          <w:rFonts w:ascii="Arial" w:hAnsi="Arial" w:cs="Arial" w:eastAsia="Arial"/>
          <w:sz w:val="19"/>
          <w:szCs w:val="19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2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4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ende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4"/>
        </w:rPr>
        <w:t>d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;</w:t>
      </w:r>
      <w:r>
        <w:rPr>
          <w:rFonts w:ascii="Arial" w:hAnsi="Arial" w:cs="Arial" w:eastAsia="Arial"/>
          <w:sz w:val="19"/>
          <w:szCs w:val="19"/>
          <w:color w:val="565656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</w:rPr>
        <w:t>policie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;</w:t>
      </w:r>
      <w:r>
        <w:rPr>
          <w:rFonts w:ascii="Arial" w:hAnsi="Arial" w:cs="Arial" w:eastAsia="Arial"/>
          <w:sz w:val="19"/>
          <w:szCs w:val="19"/>
          <w:color w:val="565656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notes</w:t>
      </w:r>
      <w:r>
        <w:rPr>
          <w:rFonts w:ascii="Arial" w:hAnsi="Arial" w:cs="Arial" w:eastAsia="Arial"/>
          <w:sz w:val="19"/>
          <w:szCs w:val="19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8"/>
        </w:rPr>
        <w:t>financi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8"/>
        </w:rPr>
        <w:t>a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565656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statements,</w:t>
      </w:r>
      <w:r>
        <w:rPr>
          <w:rFonts w:ascii="Arial" w:hAnsi="Arial" w:cs="Arial" w:eastAsia="Arial"/>
          <w:sz w:val="19"/>
          <w:szCs w:val="19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explanatory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8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information.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Basis</w:t>
      </w:r>
      <w:r>
        <w:rPr>
          <w:rFonts w:ascii="Arial" w:hAnsi="Arial" w:cs="Arial" w:eastAsia="Arial"/>
          <w:sz w:val="19"/>
          <w:szCs w:val="19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7"/>
          <w:b/>
          <w:bCs/>
        </w:rPr>
        <w:t>opinion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122" w:right="24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International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Standards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Auditing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6"/>
        </w:rPr>
        <w:t>(UK)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6"/>
        </w:rPr>
        <w:t>("ISAs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5"/>
        </w:rPr>
        <w:t>(UK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5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0"/>
          <w:w w:val="105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5"/>
        </w:rPr>
        <w:t>responsibilities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ISAs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96"/>
        </w:rPr>
        <w:t>(UK)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Auditors'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3"/>
        </w:rPr>
        <w:t>responsibiliti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7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3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0"/>
        </w:rPr>
        <w:t>stat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-11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0"/>
        </w:rPr>
        <w:t>ments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8"/>
          <w:w w:val="11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9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6"/>
        </w:rPr>
        <w:t>pinio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  <w:i/>
        </w:rPr>
        <w:t>Independence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36" w:lineRule="exact"/>
        <w:ind w:left="129" w:right="29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8"/>
        </w:rPr>
        <w:t>inde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9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6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ndent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7"/>
        </w:rPr>
        <w:t>requirements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1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4"/>
        </w:rPr>
        <w:t>UK,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7"/>
        </w:rPr>
        <w:t>Standar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fulfilled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3"/>
        </w:rPr>
        <w:t>ethical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nsibilities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6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9"/>
          <w:w w:val="106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7"/>
        </w:rPr>
        <w:t>nts.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Conclusions</w:t>
      </w:r>
      <w:r>
        <w:rPr>
          <w:rFonts w:ascii="Arial" w:hAnsi="Arial" w:cs="Arial" w:eastAsia="Arial"/>
          <w:sz w:val="19"/>
          <w:szCs w:val="19"/>
          <w:color w:val="2D2D2D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b/>
          <w:bCs/>
        </w:rPr>
        <w:t>relating</w:t>
      </w:r>
      <w:r>
        <w:rPr>
          <w:rFonts w:ascii="Arial" w:hAnsi="Arial" w:cs="Arial" w:eastAsia="Arial"/>
          <w:sz w:val="19"/>
          <w:szCs w:val="19"/>
          <w:color w:val="44444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color w:val="2D2D2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b/>
          <w:bCs/>
        </w:rPr>
        <w:t>going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  <w:b/>
          <w:bCs/>
        </w:rPr>
        <w:t>concern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exact"/>
        <w:ind w:left="136" w:right="37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1"/>
        </w:rPr>
        <w:t>matte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0"/>
          <w:w w:val="11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97"/>
        </w:rPr>
        <w:t>ISAs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(UK)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3"/>
        </w:rPr>
        <w:t>when: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852" w:right="74" w:firstLine="-358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3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99"/>
        </w:rPr>
        <w:t>Bod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0"/>
          <w:w w:val="9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2"/>
          <w:w w:val="207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7"/>
        </w:rPr>
        <w:t>accounting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5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20"/>
        </w:rPr>
        <w:t>ofthe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8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0"/>
        </w:rPr>
        <w:t>appropriat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8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2" w:lineRule="exact"/>
        <w:ind w:left="852" w:right="137" w:firstLine="-358"/>
        <w:jc w:val="left"/>
        <w:tabs>
          <w:tab w:pos="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erning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discl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1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7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8"/>
        </w:rPr>
        <w:t>uncertainties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doubt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9"/>
        </w:rPr>
        <w:t>institution's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7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7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76767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7"/>
        </w:rPr>
        <w:t>nts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9"/>
        </w:rPr>
        <w:t>authorised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6"/>
        </w:rPr>
        <w:t>issue.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143" w:right="27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nditions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predicted,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1"/>
        </w:rPr>
        <w:t>guarantee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8"/>
        </w:rPr>
        <w:t>institutio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8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concern,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1"/>
        </w:rPr>
        <w:t>withdraw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implications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7"/>
        </w:rPr>
        <w:t>institutio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activities,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10"/>
        </w:rPr>
        <w:t>students,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suppliers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D2D2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0"/>
        </w:rPr>
        <w:t>wider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44444"/>
          <w:spacing w:val="0"/>
          <w:w w:val="102"/>
        </w:rPr>
        <w:t>economy.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33" w:right="518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106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73" w:footer="1082594174" w:top="940" w:bottom="280" w:left="580" w:right="46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79.898499pt;margin-top:565.177002pt;width:.1pt;height:244.250825pt;mso-position-horizontal-relative:page;mso-position-vertical-relative:page;z-index:-3020" coordorigin="11598,11304" coordsize="2,4885">
            <v:shape style="position:absolute;left:11598;top:11304;width:2;height:4885" coordorigin="11598,11304" coordsize="0,4885" path="m11598,16189l11598,11304e" filled="f" stroked="t" strokeweight="1.342358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A3A3A"/>
          <w:spacing w:val="0"/>
          <w:w w:val="94"/>
          <w:b/>
          <w:bCs/>
        </w:rPr>
        <w:t>Independent</w:t>
      </w:r>
      <w:r>
        <w:rPr>
          <w:rFonts w:ascii="Arial" w:hAnsi="Arial" w:cs="Arial" w:eastAsia="Arial"/>
          <w:sz w:val="24"/>
          <w:szCs w:val="24"/>
          <w:color w:val="3A3A3A"/>
          <w:spacing w:val="32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auditors'</w:t>
      </w:r>
      <w:r>
        <w:rPr>
          <w:rFonts w:ascii="Arial" w:hAnsi="Arial" w:cs="Arial" w:eastAsia="Arial"/>
          <w:sz w:val="24"/>
          <w:szCs w:val="24"/>
          <w:color w:val="3A3A3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4"/>
          <w:szCs w:val="24"/>
          <w:color w:val="3A3A3A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F4F4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4F4F4F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3A3A3A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93"/>
          <w:b/>
          <w:bCs/>
        </w:rPr>
        <w:t>Governing</w:t>
      </w:r>
      <w:r>
        <w:rPr>
          <w:rFonts w:ascii="Arial" w:hAnsi="Arial" w:cs="Arial" w:eastAsia="Arial"/>
          <w:sz w:val="24"/>
          <w:szCs w:val="24"/>
          <w:color w:val="3A3A3A"/>
          <w:spacing w:val="40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Body</w:t>
      </w:r>
      <w:r>
        <w:rPr>
          <w:rFonts w:ascii="Arial" w:hAnsi="Arial" w:cs="Arial" w:eastAsia="Arial"/>
          <w:sz w:val="24"/>
          <w:szCs w:val="24"/>
          <w:color w:val="3A3A3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3A3A3A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93"/>
          <w:b/>
          <w:bCs/>
        </w:rPr>
        <w:t>Merthyr</w:t>
      </w:r>
      <w:r>
        <w:rPr>
          <w:rFonts w:ascii="Arial" w:hAnsi="Arial" w:cs="Arial" w:eastAsia="Arial"/>
          <w:sz w:val="24"/>
          <w:szCs w:val="24"/>
          <w:color w:val="3A3A3A"/>
          <w:spacing w:val="37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Tydfil</w:t>
      </w:r>
      <w:r>
        <w:rPr>
          <w:rFonts w:ascii="Arial" w:hAnsi="Arial" w:cs="Arial" w:eastAsia="Arial"/>
          <w:sz w:val="24"/>
          <w:szCs w:val="24"/>
          <w:color w:val="3A3A3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College</w:t>
      </w:r>
      <w:r>
        <w:rPr>
          <w:rFonts w:ascii="Arial" w:hAnsi="Arial" w:cs="Arial" w:eastAsia="Arial"/>
          <w:sz w:val="24"/>
          <w:szCs w:val="24"/>
          <w:color w:val="3A3A3A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F4F4F"/>
          <w:spacing w:val="0"/>
          <w:w w:val="93"/>
          <w:b/>
          <w:bCs/>
        </w:rPr>
        <w:t>Limited</w:t>
      </w:r>
      <w:r>
        <w:rPr>
          <w:rFonts w:ascii="Arial" w:hAnsi="Arial" w:cs="Arial" w:eastAsia="Arial"/>
          <w:sz w:val="24"/>
          <w:szCs w:val="24"/>
          <w:color w:val="4F4F4F"/>
          <w:spacing w:val="35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(the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4" w:lineRule="exact"/>
        <w:ind w:left="1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A3A3A"/>
          <w:spacing w:val="0"/>
          <w:w w:val="94"/>
          <w:b/>
          <w:bCs/>
        </w:rPr>
        <w:t>"Institution")</w:t>
      </w:r>
      <w:r>
        <w:rPr>
          <w:rFonts w:ascii="Arial" w:hAnsi="Arial" w:cs="Arial" w:eastAsia="Arial"/>
          <w:sz w:val="24"/>
          <w:szCs w:val="24"/>
          <w:color w:val="3A3A3A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</w:rPr>
        <w:t>-(continued)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19"/>
          <w:szCs w:val="19"/>
          <w:color w:val="3A3A3A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color w:val="3A3A3A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19"/>
          <w:szCs w:val="19"/>
          <w:color w:val="3A3A3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9" w:lineRule="auto"/>
        <w:ind w:left="193" w:right="212" w:firstLine="-1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comprises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1"/>
        </w:rPr>
        <w:t>auditor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6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thereon.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responsible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accordingly,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explicitly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report,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3"/>
        </w:rPr>
        <w:t>thereon.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9" w:lineRule="auto"/>
        <w:ind w:left="200" w:right="7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connection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2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responsibility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materially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inconsistent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materially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1"/>
        </w:rPr>
        <w:t>misstated.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A3A3A"/>
          <w:spacing w:val="0"/>
          <w:w w:val="142"/>
        </w:rPr>
        <w:t>If</w:t>
      </w:r>
      <w:r>
        <w:rPr>
          <w:rFonts w:ascii="Arial" w:hAnsi="Arial" w:cs="Arial" w:eastAsia="Arial"/>
          <w:sz w:val="21"/>
          <w:szCs w:val="21"/>
          <w:color w:val="3A3A3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5"/>
        </w:rPr>
        <w:t>identify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inconsistency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misstatement,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procedures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misstatement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28" w:lineRule="exact"/>
        <w:ind w:left="207" w:right="86" w:firstLine="-1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9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informat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If,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performe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conclude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fact.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6" w:lineRule="exact"/>
        <w:ind w:left="20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9"/>
        </w:rPr>
        <w:t>nothing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responsibilities.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207" w:right="45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9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6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(incorporating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port),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considered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disclosures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UK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3"/>
        </w:rPr>
        <w:t>Companies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3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A3A3A"/>
          <w:spacing w:val="0"/>
          <w:w w:val="141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3A3A3A"/>
          <w:spacing w:val="-24"/>
          <w:w w:val="14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included.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213" w:right="35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9"/>
        </w:rPr>
        <w:t>responsibilities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undertaken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ISAs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(UK)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opinions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Director's</w:t>
      </w:r>
      <w:r>
        <w:rPr>
          <w:rFonts w:ascii="Arial" w:hAnsi="Arial" w:cs="Arial" w:eastAsia="Arial"/>
          <w:sz w:val="19"/>
          <w:szCs w:val="19"/>
          <w:color w:val="3A3A3A"/>
          <w:spacing w:val="-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98"/>
          <w:i/>
        </w:rPr>
        <w:t>Report</w:t>
      </w:r>
      <w:r>
        <w:rPr>
          <w:rFonts w:ascii="Arial" w:hAnsi="Arial" w:cs="Arial" w:eastAsia="Arial"/>
          <w:sz w:val="19"/>
          <w:szCs w:val="19"/>
          <w:color w:val="3A3A3A"/>
          <w:spacing w:val="-13"/>
          <w:w w:val="98"/>
          <w:i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  <w:i/>
        </w:rPr>
        <w:t>(incorporating</w:t>
      </w:r>
      <w:r>
        <w:rPr>
          <w:rFonts w:ascii="Arial" w:hAnsi="Arial" w:cs="Arial" w:eastAsia="Arial"/>
          <w:sz w:val="19"/>
          <w:szCs w:val="19"/>
          <w:color w:val="4F4F4F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Strategic</w:t>
      </w:r>
      <w:r>
        <w:rPr>
          <w:rFonts w:ascii="Arial" w:hAnsi="Arial" w:cs="Arial" w:eastAsia="Arial"/>
          <w:sz w:val="19"/>
          <w:szCs w:val="19"/>
          <w:color w:val="3A3A3A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Report)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28" w:lineRule="exact"/>
        <w:ind w:left="213" w:right="339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undertaken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9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given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Directors'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(incorporating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Report)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year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F4F4F"/>
          <w:spacing w:val="0"/>
          <w:w w:val="130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color w:val="4F4F4F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A3A3A"/>
          <w:spacing w:val="0"/>
          <w:w w:val="128"/>
        </w:rPr>
        <w:t>2019</w:t>
      </w:r>
      <w:r>
        <w:rPr>
          <w:rFonts w:ascii="Times New Roman" w:hAnsi="Times New Roman" w:cs="Times New Roman" w:eastAsia="Times New Roman"/>
          <w:sz w:val="16"/>
          <w:szCs w:val="16"/>
          <w:color w:val="3A3A3A"/>
          <w:spacing w:val="-11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requirements.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220" w:right="10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knowledge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its'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identify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Director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9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6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(incorporating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Strategic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97"/>
          <w:b/>
          <w:bCs/>
        </w:rPr>
        <w:t>Responsibilities</w:t>
      </w:r>
      <w:r>
        <w:rPr>
          <w:rFonts w:ascii="Arial" w:hAnsi="Arial" w:cs="Arial" w:eastAsia="Arial"/>
          <w:sz w:val="19"/>
          <w:szCs w:val="19"/>
          <w:color w:val="3A3A3A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98"/>
          <w:b/>
          <w:bCs/>
        </w:rPr>
        <w:t>statements</w:t>
      </w:r>
      <w:r>
        <w:rPr>
          <w:rFonts w:ascii="Arial" w:hAnsi="Arial" w:cs="Arial" w:eastAsia="Arial"/>
          <w:sz w:val="19"/>
          <w:szCs w:val="19"/>
          <w:color w:val="3A3A3A"/>
          <w:spacing w:val="-7"/>
          <w:w w:val="9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3A3A3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b/>
          <w:bCs/>
        </w:rPr>
        <w:t>audit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97"/>
          <w:i/>
        </w:rPr>
        <w:t>Responsibilities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97"/>
          <w:i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color w:val="4F4F4F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Governing</w:t>
      </w:r>
      <w:r>
        <w:rPr>
          <w:rFonts w:ascii="Arial" w:hAnsi="Arial" w:cs="Arial" w:eastAsia="Arial"/>
          <w:sz w:val="19"/>
          <w:szCs w:val="19"/>
          <w:color w:val="3A3A3A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Body</w:t>
      </w:r>
      <w:r>
        <w:rPr>
          <w:rFonts w:ascii="Arial" w:hAnsi="Arial" w:cs="Arial" w:eastAsia="Arial"/>
          <w:sz w:val="19"/>
          <w:szCs w:val="19"/>
          <w:color w:val="3A3A3A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3A3A3A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financial</w:t>
      </w:r>
      <w:r>
        <w:rPr>
          <w:rFonts w:ascii="Arial" w:hAnsi="Arial" w:cs="Arial" w:eastAsia="Arial"/>
          <w:sz w:val="19"/>
          <w:szCs w:val="19"/>
          <w:color w:val="3A3A3A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statements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9" w:lineRule="auto"/>
        <w:ind w:left="227" w:right="116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3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fully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Trustees'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Responsibilities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(who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9"/>
        </w:rPr>
        <w:t>directors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company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law)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preparation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framework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satisfied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2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4"/>
        </w:rPr>
        <w:t>view.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necessary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7"/>
          <w:w w:val="9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misstatement,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1"/>
        </w:rPr>
        <w:t>error.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auto"/>
        <w:ind w:left="234" w:right="13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preparing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5"/>
        </w:rPr>
        <w:t>statement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institution's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ability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going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concern,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disclosing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1"/>
        </w:rPr>
        <w:t>appl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8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2"/>
        </w:rPr>
        <w:t>abl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going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using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going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concern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accounting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unless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intends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liquidate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cease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realistic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7"/>
        </w:rPr>
        <w:t>so.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A3A3A"/>
          <w:spacing w:val="0"/>
          <w:w w:val="98"/>
          <w:i/>
        </w:rPr>
        <w:t>Auditors'</w:t>
      </w:r>
      <w:r>
        <w:rPr>
          <w:rFonts w:ascii="Arial" w:hAnsi="Arial" w:cs="Arial" w:eastAsia="Arial"/>
          <w:sz w:val="19"/>
          <w:szCs w:val="19"/>
          <w:color w:val="3A3A3A"/>
          <w:spacing w:val="-9"/>
          <w:w w:val="98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responsibilities</w:t>
      </w:r>
      <w:r>
        <w:rPr>
          <w:rFonts w:ascii="Arial" w:hAnsi="Arial" w:cs="Arial" w:eastAsia="Arial"/>
          <w:sz w:val="19"/>
          <w:szCs w:val="19"/>
          <w:color w:val="3A3A3A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for</w:t>
      </w:r>
      <w:r>
        <w:rPr>
          <w:rFonts w:ascii="Arial" w:hAnsi="Arial" w:cs="Arial" w:eastAsia="Arial"/>
          <w:sz w:val="19"/>
          <w:szCs w:val="19"/>
          <w:color w:val="3A3A3A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4F4F4F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audit</w:t>
      </w:r>
      <w:r>
        <w:rPr>
          <w:rFonts w:ascii="Arial" w:hAnsi="Arial" w:cs="Arial" w:eastAsia="Arial"/>
          <w:sz w:val="19"/>
          <w:szCs w:val="19"/>
          <w:color w:val="3A3A3A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color w:val="3A3A3A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color w:val="4F4F4F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financial</w:t>
      </w:r>
      <w:r>
        <w:rPr>
          <w:rFonts w:ascii="Arial" w:hAnsi="Arial" w:cs="Arial" w:eastAsia="Arial"/>
          <w:sz w:val="19"/>
          <w:szCs w:val="19"/>
          <w:color w:val="3A3A3A"/>
          <w:spacing w:val="-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A3A3A"/>
          <w:spacing w:val="0"/>
          <w:w w:val="100"/>
          <w:i/>
        </w:rPr>
        <w:t>statements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8" w:lineRule="auto"/>
        <w:ind w:left="247" w:right="15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objectives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whole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free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misstatement,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error,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4"/>
        </w:rPr>
        <w:t>audito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2"/>
          <w:w w:val="11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6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includes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opinion.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7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high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level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1"/>
        </w:rPr>
        <w:t>assuranc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conducted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1"/>
        </w:rPr>
        <w:t>ISAs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(UK)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3"/>
        </w:rPr>
        <w:t>always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detect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misstatement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when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exists.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Misstatements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5"/>
        </w:rPr>
        <w:t>if,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5"/>
        </w:rPr>
        <w:t>individually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aggregat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9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3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they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reasonab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expected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influence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decisions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8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2"/>
        </w:rPr>
        <w:t>statements.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96"/>
        </w:rPr>
        <w:t>located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9" w:lineRule="exact"/>
        <w:ind w:left="25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F4F4F"/>
          <w:w w:val="95"/>
        </w:rPr>
        <w:t>Counci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9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61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website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1"/>
            <w:szCs w:val="21"/>
            <w:color w:val="4F4F4F"/>
            <w:spacing w:val="0"/>
            <w:w w:val="94"/>
          </w:rPr>
          <w:t>www.fr</w:t>
        </w:r>
        <w:r>
          <w:rPr>
            <w:rFonts w:ascii="Times New Roman" w:hAnsi="Times New Roman" w:cs="Times New Roman" w:eastAsia="Times New Roman"/>
            <w:sz w:val="21"/>
            <w:szCs w:val="21"/>
            <w:color w:val="4F4F4F"/>
            <w:spacing w:val="-8"/>
            <w:w w:val="94"/>
          </w:rPr>
          <w:t>c</w:t>
        </w:r>
        <w:r>
          <w:rPr>
            <w:rFonts w:ascii="Times New Roman" w:hAnsi="Times New Roman" w:cs="Times New Roman" w:eastAsia="Times New Roman"/>
            <w:sz w:val="21"/>
            <w:szCs w:val="21"/>
            <w:color w:val="6B6B6B"/>
            <w:spacing w:val="-14"/>
            <w:w w:val="118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4F4F4F"/>
            <w:spacing w:val="0"/>
            <w:w w:val="99"/>
          </w:rPr>
          <w:t>org.u</w:t>
        </w:r>
        <w:r>
          <w:rPr>
            <w:rFonts w:ascii="Times New Roman" w:hAnsi="Times New Roman" w:cs="Times New Roman" w:eastAsia="Times New Roman"/>
            <w:sz w:val="21"/>
            <w:szCs w:val="21"/>
            <w:color w:val="4F4F4F"/>
            <w:spacing w:val="11"/>
            <w:w w:val="99"/>
          </w:rPr>
          <w:t>k</w:t>
        </w:r>
        <w:r>
          <w:rPr>
            <w:rFonts w:ascii="Times New Roman" w:hAnsi="Times New Roman" w:cs="Times New Roman" w:eastAsia="Times New Roman"/>
            <w:sz w:val="21"/>
            <w:szCs w:val="21"/>
            <w:color w:val="6B6B6B"/>
            <w:spacing w:val="-12"/>
            <w:w w:val="141"/>
          </w:rPr>
          <w:t>j</w:t>
        </w:r>
        <w:r>
          <w:rPr>
            <w:rFonts w:ascii="Times New Roman" w:hAnsi="Times New Roman" w:cs="Times New Roman" w:eastAsia="Times New Roman"/>
            <w:sz w:val="21"/>
            <w:szCs w:val="21"/>
            <w:color w:val="4F4F4F"/>
            <w:spacing w:val="0"/>
            <w:w w:val="100"/>
          </w:rPr>
          <w:t>auditorsresponsibilities.</w:t>
        </w:r>
        <w:r>
          <w:rPr>
            <w:rFonts w:ascii="Times New Roman" w:hAnsi="Times New Roman" w:cs="Times New Roman" w:eastAsia="Times New Roman"/>
            <w:sz w:val="21"/>
            <w:szCs w:val="21"/>
            <w:color w:val="4F4F4F"/>
            <w:spacing w:val="-2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1"/>
        </w:rPr>
        <w:t>auditor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29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"/>
          <w:w w:val="10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5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150" w:right="48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F4F4F"/>
          <w:spacing w:val="0"/>
          <w:w w:val="89"/>
        </w:rPr>
        <w:t>11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995" w:footer="0" w:top="1180" w:bottom="280" w:left="800" w:right="780"/>
          <w:headerReference w:type="odd" r:id="rId12"/>
          <w:headerReference w:type="even" r:id="rId13"/>
          <w:pgSz w:w="11900" w:h="1682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85.714294pt;margin-top:555.052856pt;width:.1pt;height:280.93055pt;mso-position-horizontal-relative:page;mso-position-vertical-relative:page;z-index:-3019" coordorigin="11714,11101" coordsize="2,5619">
            <v:shape style="position:absolute;left:11714;top:11101;width:2;height:5619" coordorigin="11714,11101" coordsize="0,5619" path="m11714,16720l11714,11101e" filled="f" stroked="t" strokeweight="1.428571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Independent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auditors'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333333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Governing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Body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333333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Merthyr</w:t>
      </w:r>
      <w:r>
        <w:rPr>
          <w:rFonts w:ascii="Arial" w:hAnsi="Arial" w:cs="Arial" w:eastAsia="Arial"/>
          <w:sz w:val="23"/>
          <w:szCs w:val="23"/>
          <w:color w:val="333333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Tydfil</w:t>
      </w:r>
      <w:r>
        <w:rPr>
          <w:rFonts w:ascii="Arial" w:hAnsi="Arial" w:cs="Arial" w:eastAsia="Arial"/>
          <w:sz w:val="23"/>
          <w:szCs w:val="23"/>
          <w:color w:val="333333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College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Limited</w:t>
      </w:r>
      <w:r>
        <w:rPr>
          <w:rFonts w:ascii="Arial" w:hAnsi="Arial" w:cs="Arial" w:eastAsia="Arial"/>
          <w:sz w:val="23"/>
          <w:szCs w:val="23"/>
          <w:color w:val="333333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  <w:b/>
          <w:bCs/>
        </w:rPr>
        <w:t>(the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3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6"/>
          <w:b/>
          <w:bCs/>
        </w:rPr>
        <w:t>"Institution")-</w:t>
      </w:r>
      <w:r>
        <w:rPr>
          <w:rFonts w:ascii="Arial" w:hAnsi="Arial" w:cs="Arial" w:eastAsia="Arial"/>
          <w:sz w:val="23"/>
          <w:szCs w:val="23"/>
          <w:color w:val="464646"/>
          <w:spacing w:val="40"/>
          <w:w w:val="106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i/>
        </w:rPr>
        <w:t>Use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i/>
        </w:rPr>
        <w:t>this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  <w:i/>
        </w:rPr>
        <w:t>report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2" w:lineRule="auto"/>
        <w:ind w:left="126" w:right="129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opinions,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prepa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7"/>
        </w:rPr>
        <w:t>ins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7"/>
          <w:w w:val="10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7"/>
        </w:rPr>
        <w:t>tutio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7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4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9"/>
        </w:rPr>
        <w:t>institutio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5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0"/>
          <w:w w:val="109"/>
        </w:rPr>
        <w:t>'s</w:t>
      </w:r>
      <w:r>
        <w:rPr>
          <w:rFonts w:ascii="Times New Roman" w:hAnsi="Times New Roman" w:cs="Times New Roman" w:eastAsia="Times New Roman"/>
          <w:sz w:val="21"/>
          <w:szCs w:val="21"/>
          <w:color w:val="696969"/>
          <w:spacing w:val="-2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5"/>
          <w:w w:val="10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3"/>
          <w:w w:val="10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6"/>
        </w:rPr>
        <w:t>ernment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26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32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28"/>
          <w:w w:val="13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Companies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45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4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opinions,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ume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16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1"/>
          <w:w w:val="12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3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hown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4"/>
        </w:rPr>
        <w:t>prior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onsent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3"/>
        </w:rPr>
        <w:t>writin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12"/>
          <w:w w:val="10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65656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required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  <w:b/>
          <w:bCs/>
        </w:rPr>
        <w:t>reporting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Opinions</w:t>
      </w:r>
      <w:r>
        <w:rPr>
          <w:rFonts w:ascii="Arial" w:hAnsi="Arial" w:cs="Arial" w:eastAsia="Arial"/>
          <w:sz w:val="19"/>
          <w:szCs w:val="19"/>
          <w:color w:val="33333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19"/>
          <w:szCs w:val="19"/>
          <w:color w:val="33333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matters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prescribed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Further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Education</w:t>
      </w:r>
      <w:r>
        <w:rPr>
          <w:rFonts w:ascii="Arial" w:hAnsi="Arial" w:cs="Arial" w:eastAsia="Arial"/>
          <w:sz w:val="19"/>
          <w:szCs w:val="19"/>
          <w:color w:val="33333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Audit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Practice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2015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ssued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9"/>
          <w:szCs w:val="19"/>
          <w:color w:val="33333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  <w:b/>
          <w:bCs/>
        </w:rPr>
        <w:t>Welsh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  <w:b/>
          <w:bCs/>
        </w:rPr>
        <w:t>Government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opinion,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material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respect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13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854" w:right="70" w:firstLine="-357"/>
        <w:jc w:val="both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6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monies</w:t>
      </w:r>
      <w:r>
        <w:rPr>
          <w:rFonts w:ascii="Arial" w:hAnsi="Arial" w:cs="Arial" w:eastAsia="Arial"/>
          <w:sz w:val="19"/>
          <w:szCs w:val="19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expended</w:t>
      </w:r>
      <w:r>
        <w:rPr>
          <w:rFonts w:ascii="Arial" w:hAnsi="Arial" w:cs="Arial" w:eastAsia="Arial"/>
          <w:sz w:val="19"/>
          <w:szCs w:val="19"/>
          <w:color w:val="333333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Welsh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whatever</w:t>
      </w:r>
      <w:r>
        <w:rPr>
          <w:rFonts w:ascii="Arial" w:hAnsi="Arial" w:cs="Arial" w:eastAsia="Arial"/>
          <w:sz w:val="19"/>
          <w:szCs w:val="19"/>
          <w:color w:val="464646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source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administered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institution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81818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specific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purposes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properly</w:t>
      </w:r>
      <w:r>
        <w:rPr>
          <w:rFonts w:ascii="Arial" w:hAnsi="Arial" w:cs="Arial" w:eastAsia="Arial"/>
          <w:sz w:val="19"/>
          <w:szCs w:val="19"/>
          <w:color w:val="333333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ap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4"/>
        </w:rPr>
        <w:t>p</w:t>
      </w:r>
      <w:r>
        <w:rPr>
          <w:rFonts w:ascii="Arial" w:hAnsi="Arial" w:cs="Arial" w:eastAsia="Arial"/>
          <w:sz w:val="19"/>
          <w:szCs w:val="19"/>
          <w:color w:val="181818"/>
          <w:spacing w:val="-9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0"/>
        </w:rPr>
        <w:t>ied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purposes</w:t>
      </w:r>
      <w:r>
        <w:rPr>
          <w:rFonts w:ascii="Arial" w:hAnsi="Arial" w:cs="Arial" w:eastAsia="Arial"/>
          <w:sz w:val="19"/>
          <w:szCs w:val="19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an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6565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appropriate,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managed</w:t>
      </w:r>
      <w:r>
        <w:rPr>
          <w:rFonts w:ascii="Arial" w:hAnsi="Arial" w:cs="Arial" w:eastAsia="Arial"/>
          <w:sz w:val="19"/>
          <w:szCs w:val="19"/>
          <w:color w:val="333333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1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compliance</w:t>
      </w:r>
      <w:r>
        <w:rPr>
          <w:rFonts w:ascii="Arial" w:hAnsi="Arial" w:cs="Arial" w:eastAsia="Arial"/>
          <w:sz w:val="19"/>
          <w:szCs w:val="19"/>
          <w:color w:val="333333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legislatio</w:t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;</w:t>
      </w:r>
      <w:r>
        <w:rPr>
          <w:rFonts w:ascii="Arial" w:hAnsi="Arial" w:cs="Arial" w:eastAsia="Arial"/>
          <w:sz w:val="19"/>
          <w:szCs w:val="19"/>
          <w:color w:val="565656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4" w:right="-20"/>
        <w:jc w:val="left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6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memorandum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Welsh</w:t>
      </w:r>
      <w:r>
        <w:rPr>
          <w:rFonts w:ascii="Arial" w:hAnsi="Arial" w:cs="Arial" w:eastAsia="Arial"/>
          <w:sz w:val="19"/>
          <w:szCs w:val="19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Government.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Adequacy</w:t>
      </w:r>
      <w:r>
        <w:rPr>
          <w:rFonts w:ascii="Arial" w:hAnsi="Arial" w:cs="Arial" w:eastAsia="Arial"/>
          <w:sz w:val="19"/>
          <w:szCs w:val="19"/>
          <w:color w:val="333333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accounting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records</w:t>
      </w:r>
      <w:r>
        <w:rPr>
          <w:rFonts w:ascii="Arial" w:hAnsi="Arial" w:cs="Arial" w:eastAsia="Arial"/>
          <w:sz w:val="19"/>
          <w:szCs w:val="19"/>
          <w:color w:val="333333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informat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explanations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b/>
          <w:bCs/>
        </w:rPr>
        <w:t>received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2006</w:t>
      </w:r>
      <w:r>
        <w:rPr>
          <w:rFonts w:ascii="Arial" w:hAnsi="Arial" w:cs="Arial" w:eastAsia="Arial"/>
          <w:sz w:val="19"/>
          <w:szCs w:val="19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112"/>
        </w:rPr>
        <w:t>f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77"/>
        </w:rPr>
        <w:t>,</w:t>
      </w:r>
      <w:r>
        <w:rPr>
          <w:rFonts w:ascii="Arial" w:hAnsi="Arial" w:cs="Arial" w:eastAsia="Arial"/>
          <w:sz w:val="19"/>
          <w:szCs w:val="19"/>
          <w:color w:val="565656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opinio</w:t>
      </w:r>
      <w:r>
        <w:rPr>
          <w:rFonts w:ascii="Arial" w:hAnsi="Arial" w:cs="Arial" w:eastAsia="Arial"/>
          <w:sz w:val="19"/>
          <w:szCs w:val="19"/>
          <w:color w:val="333333"/>
          <w:spacing w:val="-21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5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11" w:right="-20"/>
        <w:jc w:val="left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6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ex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3"/>
        </w:rPr>
        <w:t>p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</w:rPr>
        <w:t>anations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require</w:t>
      </w:r>
      <w:r>
        <w:rPr>
          <w:rFonts w:ascii="Arial" w:hAnsi="Arial" w:cs="Arial" w:eastAsia="Arial"/>
          <w:sz w:val="19"/>
          <w:szCs w:val="19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audit;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</w:rPr>
        <w:t>or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67" w:lineRule="auto"/>
        <w:ind w:left="883" w:right="472" w:firstLine="-371"/>
        <w:jc w:val="left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67"/>
        </w:rPr>
        <w:t>•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adequate</w:t>
      </w:r>
      <w:r>
        <w:rPr>
          <w:rFonts w:ascii="Arial" w:hAnsi="Arial" w:cs="Arial" w:eastAsia="Arial"/>
          <w:sz w:val="19"/>
          <w:szCs w:val="19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records</w:t>
      </w:r>
      <w:r>
        <w:rPr>
          <w:rFonts w:ascii="Arial" w:hAnsi="Arial" w:cs="Arial" w:eastAsia="Arial"/>
          <w:sz w:val="19"/>
          <w:szCs w:val="19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kept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institutio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65656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returns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adequate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audit</w:t>
      </w:r>
      <w:r>
        <w:rPr>
          <w:rFonts w:ascii="Arial" w:hAnsi="Arial" w:cs="Arial" w:eastAsia="Arial"/>
          <w:sz w:val="19"/>
          <w:szCs w:val="19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not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branches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visited</w:t>
      </w:r>
      <w:r>
        <w:rPr>
          <w:rFonts w:ascii="Arial" w:hAnsi="Arial" w:cs="Arial" w:eastAsia="Arial"/>
          <w:sz w:val="19"/>
          <w:szCs w:val="19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4"/>
        </w:rPr>
        <w:t>u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14"/>
        </w:rPr>
        <w:t>;</w:t>
      </w:r>
      <w:r>
        <w:rPr>
          <w:rFonts w:ascii="Arial" w:hAnsi="Arial" w:cs="Arial" w:eastAsia="Arial"/>
          <w:sz w:val="19"/>
          <w:szCs w:val="19"/>
          <w:color w:val="565656"/>
          <w:spacing w:val="-17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4"/>
        </w:rPr>
        <w:t>or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511" w:right="-20"/>
        <w:jc w:val="left"/>
        <w:tabs>
          <w:tab w:pos="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64646"/>
          <w:spacing w:val="0"/>
          <w:w w:val="182"/>
        </w:rPr>
        <w:t>•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464646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agreement</w:t>
      </w:r>
      <w:r>
        <w:rPr>
          <w:rFonts w:ascii="Arial" w:hAnsi="Arial" w:cs="Arial" w:eastAsia="Arial"/>
          <w:sz w:val="19"/>
          <w:szCs w:val="19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accounting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records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return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exceptions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arising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responsib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04"/>
        </w:rPr>
        <w:t>i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20"/>
        </w:rPr>
        <w:t>l</w:t>
      </w:r>
      <w:r>
        <w:rPr>
          <w:rFonts w:ascii="Arial" w:hAnsi="Arial" w:cs="Arial" w:eastAsia="Arial"/>
          <w:sz w:val="19"/>
          <w:szCs w:val="19"/>
          <w:color w:val="181818"/>
          <w:spacing w:val="-14"/>
          <w:w w:val="120"/>
        </w:rPr>
        <w:t>i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1"/>
        </w:rPr>
        <w:t>ty.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Directors'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b/>
          <w:bCs/>
        </w:rPr>
        <w:t>remuneration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69" w:right="859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Companies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2006</w:t>
      </w:r>
      <w:r>
        <w:rPr>
          <w:rFonts w:ascii="Arial" w:hAnsi="Arial" w:cs="Arial" w:eastAsia="Arial"/>
          <w:sz w:val="19"/>
          <w:szCs w:val="19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24"/>
        </w:rPr>
        <w:t>i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24"/>
        </w:rPr>
        <w:t>f</w:t>
      </w:r>
      <w:r>
        <w:rPr>
          <w:rFonts w:ascii="Arial" w:hAnsi="Arial" w:cs="Arial" w:eastAsia="Arial"/>
          <w:sz w:val="19"/>
          <w:szCs w:val="19"/>
          <w:color w:val="797979"/>
          <w:spacing w:val="0"/>
          <w:w w:val="124"/>
        </w:rPr>
        <w:t>,</w:t>
      </w:r>
      <w:r>
        <w:rPr>
          <w:rFonts w:ascii="Arial" w:hAnsi="Arial" w:cs="Arial" w:eastAsia="Arial"/>
          <w:sz w:val="19"/>
          <w:szCs w:val="19"/>
          <w:color w:val="797979"/>
          <w:spacing w:val="-22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opinio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9696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certain</w:t>
      </w:r>
      <w:r>
        <w:rPr>
          <w:rFonts w:ascii="Arial" w:hAnsi="Arial" w:cs="Arial" w:eastAsia="Arial"/>
          <w:sz w:val="19"/>
          <w:szCs w:val="19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disclosures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director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797979"/>
          <w:spacing w:val="0"/>
          <w:w w:val="113"/>
        </w:rPr>
        <w:t>'</w:t>
      </w:r>
      <w:r>
        <w:rPr>
          <w:rFonts w:ascii="Arial" w:hAnsi="Arial" w:cs="Arial" w:eastAsia="Arial"/>
          <w:sz w:val="19"/>
          <w:szCs w:val="19"/>
          <w:color w:val="797979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remuneration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spec</w:t>
      </w:r>
      <w:r>
        <w:rPr>
          <w:rFonts w:ascii="Arial" w:hAnsi="Arial" w:cs="Arial" w:eastAsia="Arial"/>
          <w:sz w:val="19"/>
          <w:szCs w:val="19"/>
          <w:color w:val="333333"/>
          <w:spacing w:val="-3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81818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ied</w:t>
      </w:r>
      <w:r>
        <w:rPr>
          <w:rFonts w:ascii="Arial" w:hAnsi="Arial" w:cs="Arial" w:eastAsia="Arial"/>
          <w:sz w:val="19"/>
          <w:szCs w:val="19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7"/>
        </w:rPr>
        <w:t>aw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81818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-7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81818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7"/>
        </w:rPr>
        <w:t>mad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exceptions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rep</w:t>
      </w:r>
      <w:r>
        <w:rPr>
          <w:rFonts w:ascii="Arial" w:hAnsi="Arial" w:cs="Arial" w:eastAsia="Arial"/>
          <w:sz w:val="19"/>
          <w:szCs w:val="19"/>
          <w:color w:val="333333"/>
          <w:spacing w:val="-13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81818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arising</w:t>
      </w:r>
      <w:r>
        <w:rPr>
          <w:rFonts w:ascii="Arial" w:hAnsi="Arial" w:cs="Arial" w:eastAsia="Arial"/>
          <w:sz w:val="19"/>
          <w:szCs w:val="19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81818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</w:rPr>
        <w:t>responsibi</w:t>
      </w:r>
      <w:r>
        <w:rPr>
          <w:rFonts w:ascii="Arial" w:hAnsi="Arial" w:cs="Arial" w:eastAsia="Arial"/>
          <w:sz w:val="19"/>
          <w:szCs w:val="19"/>
          <w:color w:val="333333"/>
          <w:spacing w:val="-28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181818"/>
          <w:spacing w:val="-20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ty.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0.199990pt;height:48.2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0" w:after="0" w:line="240" w:lineRule="auto"/>
        <w:ind w:left="16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Jonathan</w:t>
      </w:r>
      <w:r>
        <w:rPr>
          <w:rFonts w:ascii="Arial" w:hAnsi="Arial" w:cs="Arial" w:eastAsia="Arial"/>
          <w:sz w:val="19"/>
          <w:szCs w:val="19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Bound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(Senior</w:t>
      </w:r>
      <w:r>
        <w:rPr>
          <w:rFonts w:ascii="Arial" w:hAnsi="Arial" w:cs="Arial" w:eastAsia="Arial"/>
          <w:sz w:val="19"/>
          <w:szCs w:val="19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Statutory</w:t>
      </w:r>
      <w:r>
        <w:rPr>
          <w:rFonts w:ascii="Arial" w:hAnsi="Arial" w:cs="Arial" w:eastAsia="Arial"/>
          <w:sz w:val="19"/>
          <w:szCs w:val="19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</w:rPr>
        <w:t>Auditor)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59" w:lineRule="auto"/>
        <w:ind w:left="183" w:right="6291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behalf</w:t>
      </w:r>
      <w:r>
        <w:rPr>
          <w:rFonts w:ascii="Arial" w:hAnsi="Arial" w:cs="Arial" w:eastAsia="Arial"/>
          <w:sz w:val="19"/>
          <w:szCs w:val="19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Pr</w:t>
      </w:r>
      <w:r>
        <w:rPr>
          <w:rFonts w:ascii="Arial" w:hAnsi="Arial" w:cs="Arial" w:eastAsia="Arial"/>
          <w:sz w:val="19"/>
          <w:szCs w:val="19"/>
          <w:color w:val="333333"/>
          <w:spacing w:val="-30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565656"/>
          <w:spacing w:val="-10"/>
          <w:w w:val="106"/>
        </w:rPr>
        <w:t>c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ewaterhouseCoopers</w:t>
      </w:r>
      <w:r>
        <w:rPr>
          <w:rFonts w:ascii="Arial" w:hAnsi="Arial" w:cs="Arial" w:eastAsia="Arial"/>
          <w:sz w:val="19"/>
          <w:szCs w:val="19"/>
          <w:color w:val="333333"/>
          <w:spacing w:val="-24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LLP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Chartered</w:t>
      </w:r>
      <w:r>
        <w:rPr>
          <w:rFonts w:ascii="Arial" w:hAnsi="Arial" w:cs="Arial" w:eastAsia="Arial"/>
          <w:sz w:val="19"/>
          <w:szCs w:val="19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Accountants</w:t>
      </w:r>
      <w:r>
        <w:rPr>
          <w:rFonts w:ascii="Arial" w:hAnsi="Arial" w:cs="Arial" w:eastAsia="Arial"/>
          <w:sz w:val="19"/>
          <w:szCs w:val="19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Statutory</w:t>
      </w:r>
      <w:r>
        <w:rPr>
          <w:rFonts w:ascii="Arial" w:hAnsi="Arial" w:cs="Arial" w:eastAsia="Arial"/>
          <w:sz w:val="19"/>
          <w:szCs w:val="19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5"/>
        </w:rPr>
        <w:t>Auditors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5"/>
        </w:rPr>
        <w:t>Cardiff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485" w:lineRule="exact"/>
        <w:ind w:left="216" w:right="7762"/>
        <w:jc w:val="center"/>
        <w:tabs>
          <w:tab w:pos="800" w:val="left"/>
          <w:tab w:pos="23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43"/>
          <w:szCs w:val="43"/>
          <w:color w:val="565656"/>
          <w:spacing w:val="15"/>
          <w:w w:val="84"/>
          <w:position w:val="-2"/>
        </w:rPr>
        <w:t>2</w:t>
      </w:r>
      <w:r>
        <w:rPr>
          <w:rFonts w:ascii="Times New Roman" w:hAnsi="Times New Roman" w:cs="Times New Roman" w:eastAsia="Times New Roman"/>
          <w:sz w:val="37"/>
          <w:szCs w:val="37"/>
          <w:color w:val="565656"/>
          <w:spacing w:val="0"/>
          <w:w w:val="84"/>
          <w:position w:val="-2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565656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7"/>
          <w:szCs w:val="37"/>
          <w:color w:val="565656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color w:val="565656"/>
          <w:spacing w:val="0"/>
          <w:w w:val="84"/>
          <w:position w:val="-2"/>
        </w:rPr>
        <w:t>(\Jov</w:t>
      </w:r>
      <w:r>
        <w:rPr>
          <w:rFonts w:ascii="Times New Roman" w:hAnsi="Times New Roman" w:cs="Times New Roman" w:eastAsia="Times New Roman"/>
          <w:sz w:val="28"/>
          <w:szCs w:val="28"/>
          <w:color w:val="565656"/>
          <w:spacing w:val="42"/>
          <w:w w:val="84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65656"/>
          <w:spacing w:val="0"/>
          <w:w w:val="100"/>
          <w:i/>
          <w:position w:val="-2"/>
        </w:rPr>
        <w:t>ewtb.d</w:t>
      </w:r>
      <w:r>
        <w:rPr>
          <w:rFonts w:ascii="Times New Roman" w:hAnsi="Times New Roman" w:cs="Times New Roman" w:eastAsia="Times New Roman"/>
          <w:sz w:val="24"/>
          <w:szCs w:val="24"/>
          <w:color w:val="565656"/>
          <w:spacing w:val="-35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65656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565656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39"/>
          <w:szCs w:val="39"/>
          <w:color w:val="565656"/>
          <w:spacing w:val="0"/>
          <w:w w:val="84"/>
          <w:i/>
          <w:position w:val="-2"/>
        </w:rPr>
        <w:t>20</w:t>
      </w:r>
      <w:r>
        <w:rPr>
          <w:rFonts w:ascii="Times New Roman" w:hAnsi="Times New Roman" w:cs="Times New Roman" w:eastAsia="Times New Roman"/>
          <w:sz w:val="39"/>
          <w:szCs w:val="39"/>
          <w:color w:val="565656"/>
          <w:spacing w:val="-6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64646"/>
          <w:spacing w:val="0"/>
          <w:w w:val="68"/>
          <w:i/>
          <w:position w:val="-2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464646"/>
          <w:spacing w:val="42"/>
          <w:w w:val="68"/>
          <w:i/>
          <w:position w:val="-2"/>
        </w:rPr>
        <w:t> </w:t>
      </w:r>
      <w:r>
        <w:rPr>
          <w:rFonts w:ascii="Arial" w:hAnsi="Arial" w:cs="Arial" w:eastAsia="Arial"/>
          <w:sz w:val="38"/>
          <w:szCs w:val="38"/>
          <w:color w:val="464646"/>
          <w:spacing w:val="0"/>
          <w:w w:val="84"/>
          <w:position w:val="-2"/>
        </w:rPr>
        <w:t>q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5375" w:right="51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995" w:footer="0" w:top="940" w:bottom="280" w:left="560" w:right="46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Company</w:t>
      </w:r>
      <w:r>
        <w:rPr>
          <w:rFonts w:ascii="Arial" w:hAnsi="Arial" w:cs="Arial" w:eastAsia="Arial"/>
          <w:sz w:val="24"/>
          <w:szCs w:val="24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949"/>
          <w:spacing w:val="0"/>
          <w:w w:val="100"/>
        </w:rPr>
        <w:t>Registration</w:t>
      </w:r>
      <w:r>
        <w:rPr>
          <w:rFonts w:ascii="Arial" w:hAnsi="Arial" w:cs="Arial" w:eastAsia="Arial"/>
          <w:sz w:val="24"/>
          <w:szCs w:val="24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2"/>
        </w:rPr>
        <w:t>N</w:t>
      </w:r>
      <w:r>
        <w:rPr>
          <w:rFonts w:ascii="Arial" w:hAnsi="Arial" w:cs="Arial" w:eastAsia="Arial"/>
          <w:sz w:val="24"/>
          <w:szCs w:val="24"/>
          <w:color w:val="343434"/>
          <w:spacing w:val="-18"/>
          <w:w w:val="102"/>
        </w:rPr>
        <w:t>o</w:t>
      </w:r>
      <w:r>
        <w:rPr>
          <w:rFonts w:ascii="Arial" w:hAnsi="Arial" w:cs="Arial" w:eastAsia="Arial"/>
          <w:sz w:val="24"/>
          <w:szCs w:val="24"/>
          <w:color w:val="1A1A1A"/>
          <w:spacing w:val="0"/>
          <w:w w:val="170"/>
        </w:rPr>
        <w:t>.</w:t>
      </w:r>
      <w:r>
        <w:rPr>
          <w:rFonts w:ascii="Arial" w:hAnsi="Arial" w:cs="Arial" w:eastAsia="Arial"/>
          <w:sz w:val="24"/>
          <w:szCs w:val="24"/>
          <w:color w:val="1A1A1A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6671721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94949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Expenditure</w:t>
      </w:r>
      <w:r>
        <w:rPr>
          <w:rFonts w:ascii="Arial" w:hAnsi="Arial" w:cs="Arial" w:eastAsia="Arial"/>
          <w:sz w:val="24"/>
          <w:szCs w:val="24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account</w:t>
      </w:r>
      <w:r>
        <w:rPr>
          <w:rFonts w:ascii="Arial" w:hAnsi="Arial" w:cs="Arial" w:eastAsia="Arial"/>
          <w:sz w:val="24"/>
          <w:szCs w:val="24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ended</w:t>
      </w:r>
      <w:r>
        <w:rPr>
          <w:rFonts w:ascii="Arial" w:hAnsi="Arial" w:cs="Arial" w:eastAsia="Arial"/>
          <w:sz w:val="24"/>
          <w:szCs w:val="24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99"/>
        </w:rPr>
        <w:t>31</w:t>
      </w:r>
      <w:r>
        <w:rPr>
          <w:rFonts w:ascii="Arial" w:hAnsi="Arial" w:cs="Arial" w:eastAsia="Arial"/>
          <w:sz w:val="24"/>
          <w:szCs w:val="24"/>
          <w:color w:val="343434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July</w:t>
      </w:r>
      <w:r>
        <w:rPr>
          <w:rFonts w:ascii="Arial" w:hAnsi="Arial" w:cs="Arial" w:eastAsia="Arial"/>
          <w:sz w:val="24"/>
          <w:szCs w:val="24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43434"/>
          <w:spacing w:val="0"/>
          <w:w w:val="100"/>
        </w:rPr>
        <w:t>2019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5202" w:right="-20"/>
        <w:jc w:val="left"/>
        <w:tabs>
          <w:tab w:pos="6600" w:val="left"/>
          <w:tab w:pos="8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>Note</w:t>
        <w:tab/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0"/>
          <w:position w:val="-1"/>
        </w:rPr>
        <w:t>2019</w:t>
        <w:tab/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1"/>
          <w:position w:val="-1"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95" w:footer="0" w:top="1220" w:bottom="280" w:left="840" w:right="1060"/>
          <w:pgSz w:w="11900" w:h="168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6"/>
        </w:rPr>
        <w:t>Income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left="23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Funding</w:t>
      </w:r>
      <w:r>
        <w:rPr>
          <w:rFonts w:ascii="Arial" w:hAnsi="Arial" w:cs="Arial" w:eastAsia="Arial"/>
          <w:sz w:val="17"/>
          <w:szCs w:val="17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body</w:t>
      </w:r>
      <w:r>
        <w:rPr>
          <w:rFonts w:ascii="Arial" w:hAnsi="Arial" w:cs="Arial" w:eastAsia="Arial"/>
          <w:sz w:val="17"/>
          <w:szCs w:val="17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2"/>
        </w:rPr>
        <w:t>grants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240" w:lineRule="auto"/>
        <w:ind w:left="219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Tuition</w:t>
      </w:r>
      <w:r>
        <w:rPr>
          <w:rFonts w:ascii="Arial" w:hAnsi="Arial" w:cs="Arial" w:eastAsia="Arial"/>
          <w:sz w:val="17"/>
          <w:szCs w:val="17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fees</w:t>
      </w:r>
      <w:r>
        <w:rPr>
          <w:rFonts w:ascii="Arial" w:hAnsi="Arial" w:cs="Arial" w:eastAsia="Arial"/>
          <w:sz w:val="17"/>
          <w:szCs w:val="17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education</w:t>
      </w:r>
      <w:r>
        <w:rPr>
          <w:rFonts w:ascii="Arial" w:hAnsi="Arial" w:cs="Arial" w:eastAsia="Arial"/>
          <w:sz w:val="17"/>
          <w:szCs w:val="17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2"/>
        </w:rPr>
        <w:t>con</w:t>
      </w:r>
      <w:r>
        <w:rPr>
          <w:rFonts w:ascii="Arial" w:hAnsi="Arial" w:cs="Arial" w:eastAsia="Arial"/>
          <w:sz w:val="17"/>
          <w:szCs w:val="17"/>
          <w:color w:val="494949"/>
          <w:spacing w:val="-6"/>
          <w:w w:val="102"/>
        </w:rPr>
        <w:t>t</w:t>
      </w:r>
      <w:r>
        <w:rPr>
          <w:rFonts w:ascii="Arial" w:hAnsi="Arial" w:cs="Arial" w:eastAsia="Arial"/>
          <w:sz w:val="17"/>
          <w:szCs w:val="17"/>
          <w:color w:val="1A1A1A"/>
          <w:spacing w:val="-5"/>
          <w:w w:val="102"/>
        </w:rPr>
        <w:t>r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2"/>
        </w:rPr>
        <w:t>acts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240" w:lineRule="auto"/>
        <w:ind w:left="23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color w:val="494949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1"/>
        </w:rPr>
        <w:t>income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240" w:lineRule="auto"/>
        <w:ind w:left="23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Investment</w:t>
      </w:r>
      <w:r>
        <w:rPr>
          <w:rFonts w:ascii="Arial" w:hAnsi="Arial" w:cs="Arial" w:eastAsia="Arial"/>
          <w:sz w:val="17"/>
          <w:szCs w:val="17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2"/>
        </w:rPr>
        <w:t>Income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2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4"/>
        </w:rPr>
        <w:t>income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91"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0"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43434"/>
          <w:spacing w:val="0"/>
          <w:w w:val="104"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40" w:val="left"/>
          <w:tab w:pos="2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>10,389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1"/>
          <w:position w:val="1"/>
        </w:rPr>
        <w:t>10,466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left="27" w:right="-20"/>
        <w:jc w:val="left"/>
        <w:tabs>
          <w:tab w:pos="1220" w:val="left"/>
          <w:tab w:pos="3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>1,546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3"/>
          <w:w w:val="109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0"/>
          <w:w w:val="93"/>
          <w:position w:val="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6"/>
          <w:w w:val="93"/>
          <w:position w:val="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2"/>
          <w:position w:val="1"/>
        </w:rPr>
        <w:t>73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0" w:after="0" w:line="240" w:lineRule="auto"/>
        <w:ind w:left="14" w:right="-20"/>
        <w:jc w:val="left"/>
        <w:tabs>
          <w:tab w:pos="1220" w:val="left"/>
          <w:tab w:pos="3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>1,616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3"/>
          <w:w w:val="109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-5"/>
          <w:w w:val="98"/>
          <w:position w:val="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99"/>
          <w:position w:val="1"/>
        </w:rPr>
        <w:t>507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1473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>32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5"/>
          <w:position w:val="0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154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8.536793pt;margin-top:-1.238168pt;width:472.80947pt;height:.1pt;mso-position-horizontal-relative:page;mso-position-vertical-relative:paragraph;z-index:-3018" coordorigin="971,-25" coordsize="9456,2">
            <v:shape style="position:absolute;left:971;top:-25;width:9456;height:2" coordorigin="971,-25" coordsize="9456,0" path="m971,-25l10427,-25e" filled="f" stroked="t" strokeweight=".33941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-1"/>
        </w:rPr>
        <w:t>13,583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6"/>
          <w:w w:val="112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6E6E6E"/>
          <w:spacing w:val="-3"/>
          <w:w w:val="98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96"/>
          <w:position w:val="-1"/>
        </w:rPr>
        <w:t>761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060"/>
          <w:cols w:num="2" w:equalWidth="0">
            <w:col w:w="2959" w:space="2609"/>
            <w:col w:w="443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060"/>
        </w:sectPr>
      </w:pPr>
      <w:rPr/>
    </w:p>
    <w:p>
      <w:pPr>
        <w:spacing w:before="37" w:after="0" w:line="240" w:lineRule="auto"/>
        <w:ind w:left="239" w:right="13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3"/>
        </w:rPr>
        <w:t>Expenditure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40" w:lineRule="auto"/>
        <w:ind w:left="239" w:right="1559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1"/>
        </w:rPr>
        <w:t>costs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342" w:lineRule="auto"/>
        <w:ind w:left="233" w:right="382" w:firstLine="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costs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2"/>
        </w:rPr>
        <w:t>restructuring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3"/>
        </w:rPr>
        <w:t>opera</w:t>
      </w:r>
      <w:r>
        <w:rPr>
          <w:rFonts w:ascii="Arial" w:hAnsi="Arial" w:cs="Arial" w:eastAsia="Arial"/>
          <w:sz w:val="17"/>
          <w:szCs w:val="17"/>
          <w:color w:val="343434"/>
          <w:spacing w:val="-14"/>
          <w:w w:val="103"/>
        </w:rPr>
        <w:t>t</w:t>
      </w:r>
      <w:r>
        <w:rPr>
          <w:rFonts w:ascii="Arial" w:hAnsi="Arial" w:cs="Arial" w:eastAsia="Arial"/>
          <w:sz w:val="17"/>
          <w:szCs w:val="17"/>
          <w:color w:val="1A1A1A"/>
          <w:spacing w:val="-6"/>
          <w:w w:val="182"/>
        </w:rPr>
        <w:t>i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6"/>
        </w:rPr>
        <w:t>ng</w:t>
      </w:r>
      <w:r>
        <w:rPr>
          <w:rFonts w:ascii="Arial" w:hAnsi="Arial" w:cs="Arial" w:eastAsia="Arial"/>
          <w:sz w:val="17"/>
          <w:szCs w:val="17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1"/>
        </w:rPr>
        <w:t>expenses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2"/>
        </w:rPr>
        <w:t>Amortisation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246" w:right="138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43434"/>
          <w:spacing w:val="0"/>
          <w:w w:val="102"/>
        </w:rPr>
        <w:t>Depreciation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1" w:after="0" w:line="240" w:lineRule="auto"/>
        <w:ind w:left="246" w:right="-46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9.21563pt;margin-top:14.20525pt;width:472.470052pt;height:.1pt;mso-position-horizontal-relative:page;mso-position-vertical-relative:paragraph;z-index:-3017" coordorigin="984,284" coordsize="9449,2">
            <v:shape style="position:absolute;left:984;top:284;width:9449;height:2" coordorigin="984,284" coordsize="9449,0" path="m984,284l10434,284e" filled="f" stroked="t" strokeweight=".33941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Interest</w:t>
      </w:r>
      <w:r>
        <w:rPr>
          <w:rFonts w:ascii="Arial" w:hAnsi="Arial" w:cs="Arial" w:eastAsia="Arial"/>
          <w:sz w:val="17"/>
          <w:szCs w:val="17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finance</w:t>
      </w:r>
      <w:r>
        <w:rPr>
          <w:rFonts w:ascii="Arial" w:hAnsi="Arial" w:cs="Arial" w:eastAsia="Arial"/>
          <w:sz w:val="17"/>
          <w:szCs w:val="17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3"/>
        </w:rPr>
        <w:t>costs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" w:right="-63"/>
        <w:jc w:val="left"/>
        <w:tabs>
          <w:tab w:pos="12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6"/>
          <w:w w:val="11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-17"/>
          <w:w w:val="12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1"/>
        </w:rPr>
        <w:t>105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left="27" w:right="-67"/>
        <w:jc w:val="left"/>
        <w:tabs>
          <w:tab w:pos="1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5"/>
        </w:rPr>
        <w:t>151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3" w:after="0" w:line="240" w:lineRule="auto"/>
        <w:ind w:right="-13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6"/>
          <w:w w:val="114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-2"/>
          <w:w w:val="9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5"/>
        </w:rPr>
        <w:t>035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7" w:after="0" w:line="240" w:lineRule="auto"/>
        <w:ind w:right="-65"/>
        <w:jc w:val="left"/>
        <w:tabs>
          <w:tab w:pos="15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1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right="-58"/>
        <w:jc w:val="left"/>
        <w:tabs>
          <w:tab w:pos="1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4"/>
        </w:rPr>
        <w:t>988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4" w:lineRule="exact"/>
        <w:ind w:left="41" w:right="-69"/>
        <w:jc w:val="left"/>
        <w:tabs>
          <w:tab w:pos="1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3"/>
          <w:position w:val="0"/>
        </w:rPr>
        <w:t>150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93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5"/>
          <w:w w:val="103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-2"/>
          <w:w w:val="9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1"/>
        </w:rPr>
        <w:t>022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left="115" w:right="91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4"/>
        </w:rPr>
        <w:t>113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left="-34" w:right="93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</w:rPr>
        <w:t>2,556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left="2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2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left="-21" w:right="92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3"/>
          <w:w w:val="109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E5E5E"/>
          <w:spacing w:val="-5"/>
          <w:w w:val="98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95"/>
        </w:rPr>
        <w:t>42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14" w:lineRule="exact"/>
        <w:ind w:left="115" w:right="92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3"/>
          <w:position w:val="-1"/>
        </w:rPr>
        <w:t>170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40" w:right="1060"/>
          <w:cols w:num="3" w:equalWidth="0">
            <w:col w:w="2648" w:space="2894"/>
            <w:col w:w="1720" w:space="1322"/>
            <w:col w:w="1416"/>
          </w:cols>
        </w:sectPr>
      </w:pPr>
      <w:rPr/>
    </w:p>
    <w:p>
      <w:pPr>
        <w:spacing w:before="61" w:after="0" w:line="224" w:lineRule="exact"/>
        <w:ind w:left="239" w:right="-20"/>
        <w:jc w:val="left"/>
        <w:tabs>
          <w:tab w:pos="6720" w:val="left"/>
          <w:tab w:pos="85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8.536793pt;margin-top:16.601498pt;width:473.148888pt;height:.1pt;mso-position-horizontal-relative:page;mso-position-vertical-relative:paragraph;z-index:-3016" coordorigin="971,332" coordsize="9463,2">
            <v:shape style="position:absolute;left:971;top:332;width:9463;height:2" coordorigin="971,332" coordsize="9463,0" path="m971,332l10434,332e" filled="f" stroked="t" strokeweight=".6788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Total</w:t>
      </w:r>
      <w:r>
        <w:rPr>
          <w:rFonts w:ascii="Arial" w:hAnsi="Arial" w:cs="Arial" w:eastAsia="Arial"/>
          <w:sz w:val="18"/>
          <w:szCs w:val="18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ex</w:t>
      </w:r>
      <w:r>
        <w:rPr>
          <w:rFonts w:ascii="Arial" w:hAnsi="Arial" w:cs="Arial" w:eastAsia="Arial"/>
          <w:sz w:val="18"/>
          <w:szCs w:val="18"/>
          <w:color w:val="1A1A1A"/>
          <w:spacing w:val="-9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enditure</w:t>
      </w:r>
      <w:r>
        <w:rPr>
          <w:rFonts w:ascii="Arial" w:hAnsi="Arial" w:cs="Arial" w:eastAsia="Arial"/>
          <w:sz w:val="18"/>
          <w:szCs w:val="18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1A1A1A"/>
          <w:spacing w:val="-18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3"/>
          <w:position w:val="-1"/>
        </w:rPr>
        <w:t>13,528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060"/>
        </w:sectPr>
      </w:pPr>
      <w:rPr/>
    </w:p>
    <w:p>
      <w:pPr>
        <w:spacing w:before="51" w:after="0" w:line="240" w:lineRule="auto"/>
        <w:ind w:left="24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Surplus</w:t>
      </w:r>
      <w:r>
        <w:rPr>
          <w:rFonts w:ascii="Arial" w:hAnsi="Arial" w:cs="Arial" w:eastAsia="Arial"/>
          <w:sz w:val="18"/>
          <w:szCs w:val="18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period</w:t>
      </w:r>
      <w:r>
        <w:rPr>
          <w:rFonts w:ascii="Arial" w:hAnsi="Arial" w:cs="Arial" w:eastAsia="Arial"/>
          <w:sz w:val="18"/>
          <w:szCs w:val="18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continuing</w:t>
      </w:r>
      <w:r>
        <w:rPr>
          <w:rFonts w:ascii="Arial" w:hAnsi="Arial" w:cs="Arial" w:eastAsia="Arial"/>
          <w:sz w:val="18"/>
          <w:szCs w:val="18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3"/>
        </w:rPr>
        <w:t>operations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4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Gain</w:t>
      </w:r>
      <w:r>
        <w:rPr>
          <w:rFonts w:ascii="Arial" w:hAnsi="Arial" w:cs="Arial" w:eastAsia="Arial"/>
          <w:sz w:val="17"/>
          <w:szCs w:val="17"/>
          <w:color w:val="494949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Disposal</w:t>
      </w:r>
      <w:r>
        <w:rPr>
          <w:rFonts w:ascii="Arial" w:hAnsi="Arial" w:cs="Arial" w:eastAsia="Arial"/>
          <w:sz w:val="17"/>
          <w:szCs w:val="17"/>
          <w:color w:val="343434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Asset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4"/>
        </w:rPr>
        <w:t>129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4" w:lineRule="exact"/>
        <w:ind w:left="6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2"/>
        </w:rPr>
        <w:t>233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060"/>
          <w:cols w:num="3" w:equalWidth="0">
            <w:col w:w="4095" w:space="2831"/>
            <w:col w:w="297" w:space="1495"/>
            <w:col w:w="1282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16" w:lineRule="exact"/>
        <w:ind w:left="260" w:right="-20"/>
        <w:jc w:val="left"/>
        <w:tabs>
          <w:tab w:pos="6920" w:val="left"/>
          <w:tab w:pos="8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9.894466pt;margin-top:.534565pt;width:485.707358pt;height:.1pt;mso-position-horizontal-relative:page;mso-position-vertical-relative:paragraph;z-index:-3015" coordorigin="998,11" coordsize="9714,2">
            <v:shape style="position:absolute;left:998;top:11;width:9714;height:2" coordorigin="998,11" coordsize="9714,0" path="m998,11l10712,11e" filled="f" stroked="t" strokeweight=".6788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Surplus</w:t>
      </w:r>
      <w:r>
        <w:rPr>
          <w:rFonts w:ascii="Arial" w:hAnsi="Arial" w:cs="Arial" w:eastAsia="Arial"/>
          <w:sz w:val="18"/>
          <w:szCs w:val="18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>year</w:t>
      </w:r>
      <w:r>
        <w:rPr>
          <w:rFonts w:ascii="Arial" w:hAnsi="Arial" w:cs="Arial" w:eastAsia="Arial"/>
          <w:sz w:val="18"/>
          <w:szCs w:val="18"/>
          <w:color w:val="343434"/>
          <w:spacing w:val="-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-1"/>
        </w:rPr>
        <w:t>149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5"/>
          <w:position w:val="-1"/>
        </w:rPr>
        <w:t>233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060"/>
        </w:sectPr>
      </w:pPr>
      <w:rPr/>
    </w:p>
    <w:p>
      <w:pPr>
        <w:spacing w:before="35" w:after="0" w:line="215" w:lineRule="exact"/>
        <w:ind w:left="260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Actuarial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{loss)</w:t>
      </w:r>
      <w:r>
        <w:rPr>
          <w:rFonts w:ascii="Arial" w:hAnsi="Arial" w:cs="Arial" w:eastAsia="Arial"/>
          <w:sz w:val="17"/>
          <w:szCs w:val="17"/>
          <w:color w:val="494949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5E5E5E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gain</w:t>
      </w:r>
      <w:r>
        <w:rPr>
          <w:rFonts w:ascii="Arial" w:hAnsi="Arial" w:cs="Arial" w:eastAsia="Arial"/>
          <w:sz w:val="17"/>
          <w:szCs w:val="17"/>
          <w:color w:val="49494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7"/>
          <w:szCs w:val="17"/>
          <w:color w:val="34343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  <w:position w:val="-1"/>
        </w:rPr>
        <w:t>respect</w:t>
      </w:r>
      <w:r>
        <w:rPr>
          <w:rFonts w:ascii="Arial" w:hAnsi="Arial" w:cs="Arial" w:eastAsia="Arial"/>
          <w:sz w:val="17"/>
          <w:szCs w:val="17"/>
          <w:color w:val="34343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pension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  <w:position w:val="-1"/>
        </w:rPr>
        <w:t>schemes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6" w:after="0" w:line="214" w:lineRule="exact"/>
        <w:ind w:right="-69"/>
        <w:jc w:val="left"/>
        <w:tabs>
          <w:tab w:pos="1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-1"/>
        </w:rPr>
        <w:t>{1,164)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6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1"/>
          <w:position w:val="-1"/>
        </w:rPr>
        <w:t>1,257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060"/>
          <w:cols w:num="3" w:equalWidth="0">
            <w:col w:w="4178" w:space="1336"/>
            <w:col w:w="1875" w:space="1248"/>
            <w:col w:w="1363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82.441528pt;margin-top:564.268127pt;width:.1pt;height:248.849565pt;mso-position-horizontal-relative:page;mso-position-vertical-relative:page;z-index:-3013" coordorigin="11649,11285" coordsize="2,4977">
            <v:shape style="position:absolute;left:11649;top:11285;width:2;height:4977" coordorigin="11649,11285" coordsize="0,4977" path="m11649,16262l11649,11285e" filled="f" stroked="t" strokeweight="1.357673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67" w:right="-20"/>
        <w:jc w:val="left"/>
        <w:tabs>
          <w:tab w:pos="6820" w:val="left"/>
          <w:tab w:pos="8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0.233887pt;margin-top:.534565pt;width:485.707359pt;height:.1pt;mso-position-horizontal-relative:page;mso-position-vertical-relative:paragraph;z-index:-3014" coordorigin="1005,11" coordsize="9714,2">
            <v:shape style="position:absolute;left:1005;top:11;width:9714;height:2" coordorigin="1005,11" coordsize="9714,0" path="m1005,11l10719,11e" filled="f" stroked="t" strokeweight=".6788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4"/>
          <w:position w:val="1"/>
        </w:rPr>
        <w:t>Tota</w:t>
      </w:r>
      <w:r>
        <w:rPr>
          <w:rFonts w:ascii="Arial" w:hAnsi="Arial" w:cs="Arial" w:eastAsia="Arial"/>
          <w:sz w:val="18"/>
          <w:szCs w:val="18"/>
          <w:color w:val="343434"/>
          <w:spacing w:val="7"/>
          <w:w w:val="104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4"/>
          <w:position w:val="1"/>
        </w:rPr>
        <w:t>comprehensive</w:t>
      </w:r>
      <w:r>
        <w:rPr>
          <w:rFonts w:ascii="Arial" w:hAnsi="Arial" w:cs="Arial" w:eastAsia="Arial"/>
          <w:sz w:val="18"/>
          <w:szCs w:val="18"/>
          <w:color w:val="343434"/>
          <w:spacing w:val="-14"/>
          <w:w w:val="10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(expense)/</w:t>
      </w:r>
      <w:r>
        <w:rPr>
          <w:rFonts w:ascii="Arial" w:hAnsi="Arial" w:cs="Arial" w:eastAsia="Arial"/>
          <w:sz w:val="18"/>
          <w:szCs w:val="18"/>
          <w:color w:val="343434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income</w:t>
      </w:r>
      <w:r>
        <w:rPr>
          <w:rFonts w:ascii="Arial" w:hAnsi="Arial" w:cs="Arial" w:eastAsia="Arial"/>
          <w:sz w:val="18"/>
          <w:szCs w:val="18"/>
          <w:color w:val="34343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8"/>
          <w:szCs w:val="18"/>
          <w:color w:val="34343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8"/>
          <w:szCs w:val="18"/>
          <w:color w:val="34343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>year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-4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0"/>
        </w:rPr>
        <w:t>,015)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position w:val="0"/>
        </w:rPr>
        <w:t>1,490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65" w:right="62" w:firstLine="-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items</w:t>
      </w:r>
      <w:r>
        <w:rPr>
          <w:rFonts w:ascii="Arial" w:hAnsi="Arial" w:cs="Arial" w:eastAsia="Arial"/>
          <w:sz w:val="17"/>
          <w:szCs w:val="17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income</w:t>
      </w:r>
      <w:r>
        <w:rPr>
          <w:rFonts w:ascii="Arial" w:hAnsi="Arial" w:cs="Arial" w:eastAsia="Arial"/>
          <w:sz w:val="17"/>
          <w:szCs w:val="17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expenditure</w:t>
      </w:r>
      <w:r>
        <w:rPr>
          <w:rFonts w:ascii="Arial" w:hAnsi="Arial" w:cs="Arial" w:eastAsia="Arial"/>
          <w:sz w:val="17"/>
          <w:szCs w:val="17"/>
          <w:color w:val="494949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relate</w:t>
      </w:r>
      <w:r>
        <w:rPr>
          <w:rFonts w:ascii="Arial" w:hAnsi="Arial" w:cs="Arial" w:eastAsia="Arial"/>
          <w:sz w:val="17"/>
          <w:szCs w:val="17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continuing</w:t>
      </w:r>
      <w:r>
        <w:rPr>
          <w:rFonts w:ascii="Arial" w:hAnsi="Arial" w:cs="Arial" w:eastAsia="Arial"/>
          <w:sz w:val="17"/>
          <w:szCs w:val="17"/>
          <w:color w:val="494949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activities.</w:t>
      </w:r>
      <w:r>
        <w:rPr>
          <w:rFonts w:ascii="Arial" w:hAnsi="Arial" w:cs="Arial" w:eastAsia="Arial"/>
          <w:sz w:val="17"/>
          <w:szCs w:val="17"/>
          <w:color w:val="494949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There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1"/>
        </w:rPr>
        <w:t>mater</w:t>
      </w:r>
      <w:r>
        <w:rPr>
          <w:rFonts w:ascii="Arial" w:hAnsi="Arial" w:cs="Arial" w:eastAsia="Arial"/>
          <w:sz w:val="17"/>
          <w:szCs w:val="17"/>
          <w:color w:val="343434"/>
          <w:spacing w:val="-12"/>
          <w:w w:val="101"/>
        </w:rPr>
        <w:t>i</w:t>
      </w:r>
      <w:r>
        <w:rPr>
          <w:rFonts w:ascii="Arial" w:hAnsi="Arial" w:cs="Arial" w:eastAsia="Arial"/>
          <w:sz w:val="17"/>
          <w:szCs w:val="17"/>
          <w:color w:val="5E5E5E"/>
          <w:spacing w:val="0"/>
          <w:w w:val="101"/>
        </w:rPr>
        <w:t>al</w:t>
      </w:r>
      <w:r>
        <w:rPr>
          <w:rFonts w:ascii="Arial" w:hAnsi="Arial" w:cs="Arial" w:eastAsia="Arial"/>
          <w:sz w:val="17"/>
          <w:szCs w:val="17"/>
          <w:color w:val="5E5E5E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difference</w:t>
      </w:r>
      <w:r>
        <w:rPr>
          <w:rFonts w:ascii="Arial" w:hAnsi="Arial" w:cs="Arial" w:eastAsia="Arial"/>
          <w:sz w:val="17"/>
          <w:szCs w:val="17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between</w:t>
      </w:r>
      <w:r>
        <w:rPr>
          <w:rFonts w:ascii="Arial" w:hAnsi="Arial" w:cs="Arial" w:eastAsia="Arial"/>
          <w:sz w:val="17"/>
          <w:szCs w:val="17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surplus</w:t>
      </w:r>
      <w:r>
        <w:rPr>
          <w:rFonts w:ascii="Arial" w:hAnsi="Arial" w:cs="Arial" w:eastAsia="Arial"/>
          <w:sz w:val="17"/>
          <w:szCs w:val="17"/>
          <w:color w:val="494949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E5E5E"/>
          <w:spacing w:val="0"/>
          <w:w w:val="100"/>
        </w:rPr>
        <w:t>years</w:t>
      </w:r>
      <w:r>
        <w:rPr>
          <w:rFonts w:ascii="Arial" w:hAnsi="Arial" w:cs="Arial" w:eastAsia="Arial"/>
          <w:sz w:val="17"/>
          <w:szCs w:val="17"/>
          <w:color w:val="5E5E5E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retained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within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general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reser</w:t>
      </w:r>
      <w:r>
        <w:rPr>
          <w:rFonts w:ascii="Arial" w:hAnsi="Arial" w:cs="Arial" w:eastAsia="Arial"/>
          <w:sz w:val="17"/>
          <w:szCs w:val="17"/>
          <w:color w:val="343434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5E5E5E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5E5E5E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stated</w:t>
      </w:r>
      <w:r>
        <w:rPr>
          <w:rFonts w:ascii="Arial" w:hAnsi="Arial" w:cs="Arial" w:eastAsia="Arial"/>
          <w:sz w:val="17"/>
          <w:szCs w:val="17"/>
          <w:color w:val="494949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above</w:t>
      </w:r>
      <w:r>
        <w:rPr>
          <w:rFonts w:ascii="Arial" w:hAnsi="Arial" w:cs="Arial" w:eastAsia="Arial"/>
          <w:sz w:val="17"/>
          <w:szCs w:val="17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0"/>
        </w:rPr>
        <w:t>their</w:t>
      </w:r>
      <w:r>
        <w:rPr>
          <w:rFonts w:ascii="Arial" w:hAnsi="Arial" w:cs="Arial" w:eastAsia="Arial"/>
          <w:sz w:val="17"/>
          <w:szCs w:val="17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434"/>
          <w:spacing w:val="0"/>
          <w:w w:val="102"/>
        </w:rPr>
        <w:t>historic</w:t>
      </w:r>
      <w:r>
        <w:rPr>
          <w:rFonts w:ascii="Arial" w:hAnsi="Arial" w:cs="Arial" w:eastAsia="Arial"/>
          <w:sz w:val="17"/>
          <w:szCs w:val="17"/>
          <w:color w:val="343434"/>
          <w:spacing w:val="-4"/>
          <w:w w:val="102"/>
        </w:rPr>
        <w:t>a</w:t>
      </w:r>
      <w:r>
        <w:rPr>
          <w:rFonts w:ascii="Arial" w:hAnsi="Arial" w:cs="Arial" w:eastAsia="Arial"/>
          <w:sz w:val="17"/>
          <w:szCs w:val="17"/>
          <w:color w:val="1A1A1A"/>
          <w:spacing w:val="0"/>
          <w:w w:val="182"/>
        </w:rPr>
        <w:t>l</w:t>
      </w:r>
      <w:r>
        <w:rPr>
          <w:rFonts w:ascii="Arial" w:hAnsi="Arial" w:cs="Arial" w:eastAsia="Arial"/>
          <w:sz w:val="17"/>
          <w:szCs w:val="17"/>
          <w:color w:val="1A1A1A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cost</w:t>
      </w:r>
      <w:r>
        <w:rPr>
          <w:rFonts w:ascii="Arial" w:hAnsi="Arial" w:cs="Arial" w:eastAsia="Arial"/>
          <w:sz w:val="17"/>
          <w:szCs w:val="17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0"/>
        </w:rPr>
        <w:t>equiv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A1A1A"/>
          <w:spacing w:val="-13"/>
          <w:w w:val="136"/>
        </w:rPr>
        <w:t>l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01"/>
        </w:rPr>
        <w:t>ent.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38" w:right="454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94949"/>
          <w:spacing w:val="0"/>
          <w:w w:val="90"/>
        </w:rPr>
        <w:t>13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40" w:right="106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11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9"/>
          <w:position w:val="-1"/>
        </w:rPr>
        <w:t>Statement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9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Changes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9"/>
          <w:position w:val="-1"/>
        </w:rPr>
        <w:t>Reserves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9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ended</w:t>
      </w:r>
      <w:r>
        <w:rPr>
          <w:rFonts w:ascii="Arial" w:hAnsi="Arial" w:cs="Arial" w:eastAsia="Arial"/>
          <w:sz w:val="23"/>
          <w:szCs w:val="23"/>
          <w:color w:val="343434"/>
          <w:spacing w:val="5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31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July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  <w:position w:val="-1"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right="1231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11"/>
          <w:position w:val="-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95" w:footer="0" w:top="920" w:bottom="280" w:left="580" w:right="1680"/>
          <w:pgSz w:w="11900" w:h="16820"/>
        </w:sectPr>
      </w:pPr>
      <w:rPr/>
    </w:p>
    <w:p>
      <w:pPr>
        <w:spacing w:before="36" w:after="0" w:line="240" w:lineRule="auto"/>
        <w:ind w:left="1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11"/>
        </w:rPr>
        <w:t>Balance</w:t>
      </w:r>
      <w:r>
        <w:rPr>
          <w:rFonts w:ascii="Arial" w:hAnsi="Arial" w:cs="Arial" w:eastAsia="Arial"/>
          <w:sz w:val="19"/>
          <w:szCs w:val="19"/>
          <w:color w:val="343434"/>
          <w:spacing w:val="-18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16"/>
        </w:rPr>
        <w:t>1</w:t>
      </w:r>
      <w:r>
        <w:rPr>
          <w:rFonts w:ascii="Arial" w:hAnsi="Arial" w:cs="Arial" w:eastAsia="Arial"/>
          <w:sz w:val="19"/>
          <w:szCs w:val="19"/>
          <w:color w:val="343434"/>
          <w:spacing w:val="1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16"/>
        </w:rPr>
        <w:t>August</w:t>
      </w:r>
      <w:r>
        <w:rPr>
          <w:rFonts w:ascii="Arial" w:hAnsi="Arial" w:cs="Arial" w:eastAsia="Arial"/>
          <w:sz w:val="19"/>
          <w:szCs w:val="19"/>
          <w:color w:val="343434"/>
          <w:spacing w:val="-29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16"/>
        </w:rPr>
        <w:t>2018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Surplus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2"/>
        </w:rPr>
        <w:t>year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118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>comprehensive</w:t>
      </w:r>
      <w:r>
        <w:rPr>
          <w:rFonts w:ascii="Arial" w:hAnsi="Arial" w:cs="Arial" w:eastAsia="Arial"/>
          <w:sz w:val="19"/>
          <w:szCs w:val="19"/>
          <w:color w:val="343434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  <w:position w:val="-1"/>
        </w:rPr>
        <w:t>expense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left="120" w:right="1329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color w:val="343434"/>
          <w:spacing w:val="0"/>
          <w:w w:val="91"/>
        </w:rPr>
        <w:t>535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65" w:after="0" w:line="686" w:lineRule="exact"/>
        <w:ind w:left="-16" w:right="1243" w:firstLine="5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9"/>
        </w:rPr>
        <w:t>149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111"/>
        </w:rPr>
        <w:t>(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6"/>
        </w:rPr>
        <w:t>1</w:t>
      </w:r>
      <w:r>
        <w:rPr>
          <w:rFonts w:ascii="Arial" w:hAnsi="Arial" w:cs="Arial" w:eastAsia="Arial"/>
          <w:sz w:val="19"/>
          <w:szCs w:val="19"/>
          <w:color w:val="525252"/>
          <w:spacing w:val="-21"/>
          <w:w w:val="106"/>
        </w:rPr>
        <w:t>,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9"/>
        </w:rPr>
        <w:t>164)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580" w:right="1680"/>
          <w:cols w:num="2" w:equalWidth="0">
            <w:col w:w="2802" w:space="4935"/>
            <w:col w:w="1903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80" w:right="1680"/>
        </w:sectPr>
      </w:pPr>
      <w:rPr/>
    </w:p>
    <w:p>
      <w:pPr>
        <w:spacing w:before="35" w:after="0" w:line="240" w:lineRule="auto"/>
        <w:ind w:left="1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3.470974pt;margin-top:266.501495pt;width:532.330940pt;height:.1pt;mso-position-horizontal-relative:page;mso-position-vertical-relative:page;z-index:-3012" coordorigin="669,5330" coordsize="10647,2">
            <v:shape style="position:absolute;left:669;top:5330;width:10647;height:2" coordorigin="669,5330" coordsize="10647,0" path="m669,5330l11316,5330e" filled="f" stroked="t" strokeweight=".712148pt" strokecolor="#000000">
              <v:path arrowok="t"/>
            </v:shape>
          </v:group>
          <w10:wrap type="none"/>
        </w:pict>
      </w:r>
      <w:r>
        <w:rPr/>
        <w:pict>
          <v:group style="position:absolute;margin-left:585.742065pt;margin-top:650.692871pt;width:.1pt;height:183.510421pt;mso-position-horizontal-relative:page;mso-position-vertical-relative:page;z-index:-3011" coordorigin="11715,13014" coordsize="2,3670">
            <v:shape style="position:absolute;left:11715;top:13014;width:2;height:3670" coordorigin="11715,13014" coordsize="0,3670" path="m11715,16684l11715,13014e" filled="f" stroked="t" strokeweight="1.4242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Total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comprehensive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expense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year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11"/>
        </w:rPr>
        <w:t>Balance</w:t>
      </w:r>
      <w:r>
        <w:rPr>
          <w:rFonts w:ascii="Arial" w:hAnsi="Arial" w:cs="Arial" w:eastAsia="Arial"/>
          <w:sz w:val="19"/>
          <w:szCs w:val="19"/>
          <w:color w:val="343434"/>
          <w:spacing w:val="-19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2019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imited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guarantee</w:t>
      </w:r>
      <w:r>
        <w:rPr>
          <w:rFonts w:ascii="Arial" w:hAnsi="Arial" w:cs="Arial" w:eastAsia="Arial"/>
          <w:sz w:val="19"/>
          <w:szCs w:val="19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comprises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member.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7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43434"/>
          <w:spacing w:val="0"/>
          <w:w w:val="104"/>
        </w:rPr>
        <w:t>14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738" w:lineRule="auto"/>
        <w:ind w:left="93" w:right="1165" w:firstLine="-9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525252"/>
          <w:w w:val="105"/>
        </w:rPr>
        <w:t>(</w:t>
      </w:r>
      <w:r>
        <w:rPr>
          <w:rFonts w:ascii="Arial" w:hAnsi="Arial" w:cs="Arial" w:eastAsia="Arial"/>
          <w:sz w:val="19"/>
          <w:szCs w:val="19"/>
          <w:color w:val="525252"/>
          <w:spacing w:val="-9"/>
          <w:w w:val="105"/>
        </w:rPr>
        <w:t>1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,015)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-4"/>
          <w:w w:val="111"/>
        </w:rPr>
        <w:t>(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480)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80" w:right="1680"/>
          <w:cols w:num="2" w:equalWidth="0">
            <w:col w:w="5895" w:space="1900"/>
            <w:col w:w="1845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7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-1"/>
        </w:rPr>
        <w:t>Company</w:t>
      </w:r>
      <w:r>
        <w:rPr>
          <w:rFonts w:ascii="Arial" w:hAnsi="Arial" w:cs="Arial" w:eastAsia="Arial"/>
          <w:sz w:val="24"/>
          <w:szCs w:val="24"/>
          <w:color w:val="3B3B3B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-1"/>
        </w:rPr>
        <w:t>Registration</w:t>
      </w:r>
      <w:r>
        <w:rPr>
          <w:rFonts w:ascii="Arial" w:hAnsi="Arial" w:cs="Arial" w:eastAsia="Arial"/>
          <w:sz w:val="24"/>
          <w:szCs w:val="24"/>
          <w:color w:val="3B3B3B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-1"/>
        </w:rPr>
        <w:t>No.</w:t>
      </w:r>
      <w:r>
        <w:rPr>
          <w:rFonts w:ascii="Arial" w:hAnsi="Arial" w:cs="Arial" w:eastAsia="Arial"/>
          <w:sz w:val="24"/>
          <w:szCs w:val="24"/>
          <w:color w:val="3B3B3B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"/>
        </w:rPr>
        <w:t>6671721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95" w:footer="0" w:top="1220" w:bottom="280" w:left="840" w:right="1180"/>
          <w:pgSz w:w="11900" w:h="16820"/>
        </w:sectPr>
      </w:pPr>
      <w:rPr/>
    </w:p>
    <w:p>
      <w:pPr>
        <w:spacing w:before="29" w:after="0" w:line="240" w:lineRule="auto"/>
        <w:ind w:left="182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Balance</w:t>
      </w:r>
      <w:r>
        <w:rPr>
          <w:rFonts w:ascii="Arial" w:hAnsi="Arial" w:cs="Arial" w:eastAsia="Arial"/>
          <w:sz w:val="24"/>
          <w:szCs w:val="24"/>
          <w:color w:val="3B3B3B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sheet</w:t>
      </w:r>
      <w:r>
        <w:rPr>
          <w:rFonts w:ascii="Arial" w:hAnsi="Arial" w:cs="Arial" w:eastAsia="Arial"/>
          <w:sz w:val="24"/>
          <w:szCs w:val="24"/>
          <w:color w:val="2A2A2A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31</w:t>
      </w:r>
      <w:r>
        <w:rPr>
          <w:rFonts w:ascii="Arial" w:hAnsi="Arial" w:cs="Arial" w:eastAsia="Arial"/>
          <w:sz w:val="24"/>
          <w:szCs w:val="24"/>
          <w:color w:val="3B3B3B"/>
          <w:spacing w:val="-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July</w:t>
      </w:r>
      <w:r>
        <w:rPr>
          <w:rFonts w:ascii="Arial" w:hAnsi="Arial" w:cs="Arial" w:eastAsia="Arial"/>
          <w:sz w:val="24"/>
          <w:szCs w:val="24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2019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220" w:val="left"/>
          <w:tab w:pos="37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7" w:lineRule="exact"/>
        <w:ind w:left="217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-1"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  <w:cols w:num="2" w:equalWidth="0">
            <w:col w:w="3610" w:space="1808"/>
            <w:col w:w="4462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Non-current</w:t>
      </w:r>
      <w:r>
        <w:rPr>
          <w:rFonts w:ascii="Arial" w:hAnsi="Arial" w:cs="Arial" w:eastAsia="Arial"/>
          <w:sz w:val="20"/>
          <w:szCs w:val="20"/>
          <w:color w:val="3B3B3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289" w:right="-20"/>
        <w:jc w:val="left"/>
        <w:tabs>
          <w:tab w:pos="5660" w:val="left"/>
          <w:tab w:pos="7780" w:val="left"/>
          <w:tab w:pos="9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Intangible</w:t>
      </w:r>
      <w:r>
        <w:rPr>
          <w:rFonts w:ascii="Arial" w:hAnsi="Arial" w:cs="Arial" w:eastAsia="Arial"/>
          <w:sz w:val="20"/>
          <w:szCs w:val="20"/>
          <w:color w:val="2A2A2A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44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0"/>
        </w:rPr>
        <w:t>69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" w:right="-20"/>
        <w:jc w:val="left"/>
        <w:tabs>
          <w:tab w:pos="5660" w:val="left"/>
          <w:tab w:pos="7380" w:val="left"/>
          <w:tab w:pos="9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</w:rPr>
        <w:t>Fixed</w:t>
      </w:r>
      <w:r>
        <w:rPr>
          <w:rFonts w:ascii="Arial" w:hAnsi="Arial" w:cs="Arial" w:eastAsia="Arial"/>
          <w:sz w:val="20"/>
          <w:szCs w:val="20"/>
          <w:color w:val="2A2A2A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  <w:t>28,731</w:t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>29,103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295" w:right="-20"/>
        <w:jc w:val="left"/>
        <w:tabs>
          <w:tab w:pos="5660" w:val="left"/>
          <w:tab w:pos="780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Stock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12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  <w:t>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282" w:right="-20"/>
        <w:jc w:val="left"/>
        <w:tabs>
          <w:tab w:pos="5660" w:val="left"/>
          <w:tab w:pos="7540" w:val="left"/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97"/>
        </w:rPr>
        <w:t>Trade</w:t>
      </w:r>
      <w:r>
        <w:rPr>
          <w:rFonts w:ascii="Arial" w:hAnsi="Arial" w:cs="Arial" w:eastAsia="Arial"/>
          <w:sz w:val="20"/>
          <w:szCs w:val="20"/>
          <w:color w:val="2A2A2A"/>
          <w:spacing w:val="-1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A2A2A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2"/>
        </w:rPr>
        <w:t>other</w:t>
      </w:r>
      <w:r>
        <w:rPr>
          <w:rFonts w:ascii="Arial" w:hAnsi="Arial" w:cs="Arial" w:eastAsia="Arial"/>
          <w:sz w:val="20"/>
          <w:szCs w:val="20"/>
          <w:color w:val="2A2A2A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receivables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1,723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1"/>
          <w:position w:val="-2"/>
        </w:rPr>
        <w:t>1</w:t>
      </w:r>
      <w:r>
        <w:rPr>
          <w:rFonts w:ascii="Arial" w:hAnsi="Arial" w:cs="Arial" w:eastAsia="Arial"/>
          <w:sz w:val="20"/>
          <w:szCs w:val="20"/>
          <w:color w:val="595959"/>
          <w:spacing w:val="-17"/>
          <w:w w:val="134"/>
          <w:position w:val="-2"/>
        </w:rPr>
        <w:t>'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2"/>
          <w:position w:val="-2"/>
        </w:rPr>
        <w:t>161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left="295" w:right="-20"/>
        <w:jc w:val="left"/>
        <w:tabs>
          <w:tab w:pos="7520" w:val="left"/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95"/>
          <w:position w:val="1"/>
        </w:rPr>
        <w:t>Cash</w:t>
      </w:r>
      <w:r>
        <w:rPr>
          <w:rFonts w:ascii="Arial" w:hAnsi="Arial" w:cs="Arial" w:eastAsia="Arial"/>
          <w:sz w:val="20"/>
          <w:szCs w:val="20"/>
          <w:color w:val="2A2A2A"/>
          <w:spacing w:val="-7"/>
          <w:w w:val="9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20"/>
          <w:szCs w:val="20"/>
          <w:color w:val="2A2A2A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1"/>
        </w:rPr>
        <w:t>bank</w:t>
      </w:r>
      <w:r>
        <w:rPr>
          <w:rFonts w:ascii="Arial" w:hAnsi="Arial" w:cs="Arial" w:eastAsia="Arial"/>
          <w:sz w:val="20"/>
          <w:szCs w:val="20"/>
          <w:color w:val="3B3B3B"/>
          <w:spacing w:val="-3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1"/>
        </w:rPr>
        <w:t>and</w:t>
      </w:r>
      <w:r>
        <w:rPr>
          <w:rFonts w:ascii="Arial" w:hAnsi="Arial" w:cs="Arial" w:eastAsia="Arial"/>
          <w:sz w:val="20"/>
          <w:szCs w:val="20"/>
          <w:color w:val="3B3B3B"/>
          <w:spacing w:val="-7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-13"/>
          <w:w w:val="152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3B3B3B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hand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5,441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-5"/>
          <w:w w:val="94"/>
          <w:position w:val="0"/>
        </w:rPr>
        <w:t>4</w:t>
      </w:r>
      <w:r>
        <w:rPr>
          <w:rFonts w:ascii="Arial" w:hAnsi="Arial" w:cs="Arial" w:eastAsia="Arial"/>
          <w:sz w:val="20"/>
          <w:szCs w:val="20"/>
          <w:color w:val="777777"/>
          <w:spacing w:val="-15"/>
          <w:w w:val="126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0"/>
          <w:position w:val="0"/>
        </w:rPr>
        <w:t>561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right="200"/>
        <w:jc w:val="right"/>
        <w:tabs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085857pt;margin-top:2.032419pt;width:478.136924pt;height:.1pt;mso-position-horizontal-relative:page;mso-position-vertical-relative:paragraph;z-index:-3003" coordorigin="1022,41" coordsize="9563,2">
            <v:shape style="position:absolute;left:1022;top:41;width:9563;height:2" coordorigin="1022,41" coordsize="9563,0" path="m1022,41l10584,41e" filled="f" stroked="t" strokeweight=".66778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9"/>
          <w:w w:val="107"/>
          <w:position w:val="1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0"/>
          <w:w w:val="131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9"/>
          <w:position w:val="1"/>
        </w:rPr>
        <w:t>176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-11"/>
          <w:w w:val="99"/>
          <w:position w:val="0"/>
        </w:rPr>
        <w:t>5</w:t>
      </w:r>
      <w:r>
        <w:rPr>
          <w:rFonts w:ascii="Arial" w:hAnsi="Arial" w:cs="Arial" w:eastAsia="Arial"/>
          <w:sz w:val="20"/>
          <w:szCs w:val="20"/>
          <w:color w:val="777777"/>
          <w:spacing w:val="-16"/>
          <w:w w:val="126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89"/>
          <w:position w:val="0"/>
        </w:rPr>
        <w:t>737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295" w:right="146"/>
        <w:jc w:val="left"/>
        <w:tabs>
          <w:tab w:pos="5660" w:val="left"/>
          <w:tab w:pos="7400" w:val="left"/>
          <w:tab w:pos="9080" w:val="left"/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419754pt;margin-top:14.45412pt;width:478.136925pt;height:.1pt;mso-position-horizontal-relative:page;mso-position-vertical-relative:paragraph;z-index:-3002" coordorigin="1028,289" coordsize="9563,2">
            <v:shape style="position:absolute;left:1028;top:289;width:9563;height:2" coordorigin="1028,289" coordsize="9563,0" path="m1028,289l10591,289e" filled="f" stroked="t" strokeweight=".6677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>Creditors:</w:t>
      </w:r>
      <w:r>
        <w:rPr>
          <w:rFonts w:ascii="Arial" w:hAnsi="Arial" w:cs="Arial" w:eastAsia="Arial"/>
          <w:sz w:val="20"/>
          <w:szCs w:val="20"/>
          <w:color w:val="2A2A2A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1"/>
        </w:rPr>
        <w:t>amounts</w:t>
      </w:r>
      <w:r>
        <w:rPr>
          <w:rFonts w:ascii="Arial" w:hAnsi="Arial" w:cs="Arial" w:eastAsia="Arial"/>
          <w:sz w:val="20"/>
          <w:szCs w:val="20"/>
          <w:color w:val="3B3B3B"/>
          <w:spacing w:val="-14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1"/>
        </w:rPr>
        <w:t>falling</w:t>
      </w:r>
      <w:r>
        <w:rPr>
          <w:rFonts w:ascii="Arial" w:hAnsi="Arial" w:cs="Arial" w:eastAsia="Arial"/>
          <w:sz w:val="20"/>
          <w:szCs w:val="20"/>
          <w:color w:val="3B3B3B"/>
          <w:spacing w:val="1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3"/>
          <w:position w:val="1"/>
        </w:rPr>
        <w:t>due</w:t>
      </w:r>
      <w:r>
        <w:rPr>
          <w:rFonts w:ascii="Arial" w:hAnsi="Arial" w:cs="Arial" w:eastAsia="Arial"/>
          <w:sz w:val="20"/>
          <w:szCs w:val="20"/>
          <w:color w:val="2A2A2A"/>
          <w:spacing w:val="-4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1"/>
        </w:rPr>
        <w:t>within</w:t>
      </w:r>
      <w:r>
        <w:rPr>
          <w:rFonts w:ascii="Arial" w:hAnsi="Arial" w:cs="Arial" w:eastAsia="Arial"/>
          <w:sz w:val="20"/>
          <w:szCs w:val="20"/>
          <w:color w:val="3B3B3B"/>
          <w:spacing w:val="1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1"/>
        </w:rPr>
        <w:t>one</w:t>
      </w:r>
      <w:r>
        <w:rPr>
          <w:rFonts w:ascii="Arial" w:hAnsi="Arial" w:cs="Arial" w:eastAsia="Arial"/>
          <w:sz w:val="20"/>
          <w:szCs w:val="20"/>
          <w:color w:val="3B3B3B"/>
          <w:spacing w:val="-1"/>
          <w:w w:val="9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year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(2,926)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9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3B3B3B"/>
          <w:spacing w:val="-13"/>
          <w:w w:val="99"/>
          <w:position w:val="0"/>
        </w:rPr>
        <w:t>2</w:t>
      </w:r>
      <w:r>
        <w:rPr>
          <w:rFonts w:ascii="Arial" w:hAnsi="Arial" w:cs="Arial" w:eastAsia="Arial"/>
          <w:sz w:val="20"/>
          <w:szCs w:val="20"/>
          <w:color w:val="595959"/>
          <w:spacing w:val="-12"/>
          <w:w w:val="126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1"/>
          <w:position w:val="0"/>
        </w:rPr>
        <w:t>265)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  <w:t>Net</w:t>
      </w:r>
      <w:r>
        <w:rPr>
          <w:rFonts w:ascii="Arial" w:hAnsi="Arial" w:cs="Arial" w:eastAsia="Arial"/>
          <w:sz w:val="20"/>
          <w:szCs w:val="20"/>
          <w:color w:val="3B3B3B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0"/>
        </w:rPr>
        <w:t>current</w:t>
      </w:r>
      <w:r>
        <w:rPr>
          <w:rFonts w:ascii="Arial" w:hAnsi="Arial" w:cs="Arial" w:eastAsia="Arial"/>
          <w:sz w:val="20"/>
          <w:szCs w:val="20"/>
          <w:color w:val="2A2A2A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0"/>
        </w:rPr>
        <w:t>assets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8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  <w:t>4,250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-5"/>
          <w:w w:val="93"/>
          <w:position w:val="0"/>
        </w:rPr>
        <w:t>3</w:t>
      </w:r>
      <w:r>
        <w:rPr>
          <w:rFonts w:ascii="Arial" w:hAnsi="Arial" w:cs="Arial" w:eastAsia="Arial"/>
          <w:sz w:val="20"/>
          <w:szCs w:val="20"/>
          <w:color w:val="595959"/>
          <w:spacing w:val="-16"/>
          <w:w w:val="126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2"/>
          <w:position w:val="0"/>
        </w:rPr>
        <w:t>472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exact"/>
        <w:ind w:left="295" w:right="-20"/>
        <w:jc w:val="left"/>
        <w:tabs>
          <w:tab w:pos="740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753647pt;margin-top:-.767594pt;width:478.136924pt;height:.1pt;mso-position-horizontal-relative:page;mso-position-vertical-relative:paragraph;z-index:-3010" coordorigin="1035,-15" coordsize="9563,2">
            <v:shape style="position:absolute;left:1035;top:-15;width:9563;height:2" coordorigin="1035,-15" coordsize="9563,0" path="m1035,-15l10598,-15e" filled="f" stroked="t" strokeweight=".6677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Total</w:t>
      </w:r>
      <w:r>
        <w:rPr>
          <w:rFonts w:ascii="Arial" w:hAnsi="Arial" w:cs="Arial" w:eastAsia="Arial"/>
          <w:sz w:val="20"/>
          <w:szCs w:val="20"/>
          <w:color w:val="3B3B3B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color w:val="3B3B3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3B3B3B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33,025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  <w:position w:val="-1"/>
        </w:rPr>
        <w:t>3</w:t>
      </w:r>
      <w:r>
        <w:rPr>
          <w:rFonts w:ascii="Arial" w:hAnsi="Arial" w:cs="Arial" w:eastAsia="Arial"/>
          <w:sz w:val="20"/>
          <w:szCs w:val="20"/>
          <w:color w:val="3B3B3B"/>
          <w:spacing w:val="-13"/>
          <w:w w:val="95"/>
          <w:position w:val="-1"/>
        </w:rPr>
        <w:t>2</w:t>
      </w:r>
      <w:r>
        <w:rPr>
          <w:rFonts w:ascii="Arial" w:hAnsi="Arial" w:cs="Arial" w:eastAsia="Arial"/>
          <w:sz w:val="20"/>
          <w:szCs w:val="20"/>
          <w:color w:val="595959"/>
          <w:spacing w:val="-15"/>
          <w:w w:val="126"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  <w:position w:val="-1"/>
        </w:rPr>
        <w:t>644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</w:sectPr>
      </w:pPr>
      <w:rPr/>
    </w:p>
    <w:p>
      <w:pPr>
        <w:spacing w:before="48" w:after="0" w:line="240" w:lineRule="auto"/>
        <w:ind w:left="295" w:right="-70"/>
        <w:jc w:val="left"/>
        <w:tabs>
          <w:tab w:pos="5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Creditors:</w:t>
      </w:r>
      <w:r>
        <w:rPr>
          <w:rFonts w:ascii="Arial" w:hAnsi="Arial" w:cs="Arial" w:eastAsia="Arial"/>
          <w:sz w:val="20"/>
          <w:szCs w:val="20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1"/>
        </w:rPr>
        <w:t>amounts</w:t>
      </w:r>
      <w:r>
        <w:rPr>
          <w:rFonts w:ascii="Arial" w:hAnsi="Arial" w:cs="Arial" w:eastAsia="Arial"/>
          <w:sz w:val="20"/>
          <w:szCs w:val="20"/>
          <w:color w:val="3B3B3B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fal</w:t>
      </w:r>
      <w:r>
        <w:rPr>
          <w:rFonts w:ascii="Arial" w:hAnsi="Arial" w:cs="Arial" w:eastAsia="Arial"/>
          <w:sz w:val="20"/>
          <w:szCs w:val="20"/>
          <w:color w:val="3B3B3B"/>
          <w:spacing w:val="-6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595959"/>
          <w:spacing w:val="-13"/>
          <w:w w:val="152"/>
        </w:rPr>
        <w:t>i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6"/>
        </w:rPr>
        <w:t>ng</w:t>
      </w:r>
      <w:r>
        <w:rPr>
          <w:rFonts w:ascii="Arial" w:hAnsi="Arial" w:cs="Arial" w:eastAsia="Arial"/>
          <w:sz w:val="20"/>
          <w:szCs w:val="20"/>
          <w:color w:val="3B3B3B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B3B3B"/>
          <w:spacing w:val="-7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95959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after</w:t>
      </w:r>
      <w:r>
        <w:rPr>
          <w:rFonts w:ascii="Arial" w:hAnsi="Arial" w:cs="Arial" w:eastAsia="Arial"/>
          <w:sz w:val="20"/>
          <w:szCs w:val="20"/>
          <w:color w:val="3B3B3B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more</w:t>
      </w:r>
      <w:r>
        <w:rPr>
          <w:rFonts w:ascii="Arial" w:hAnsi="Arial" w:cs="Arial" w:eastAsia="Arial"/>
          <w:sz w:val="20"/>
          <w:szCs w:val="20"/>
          <w:color w:val="3B3B3B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than</w:t>
      </w:r>
      <w:r>
        <w:rPr>
          <w:rFonts w:ascii="Arial" w:hAnsi="Arial" w:cs="Arial" w:eastAsia="Arial"/>
          <w:sz w:val="20"/>
          <w:szCs w:val="20"/>
          <w:color w:val="3B3B3B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one</w:t>
      </w:r>
      <w:r>
        <w:rPr>
          <w:rFonts w:ascii="Arial" w:hAnsi="Arial" w:cs="Arial" w:eastAsia="Arial"/>
          <w:sz w:val="20"/>
          <w:szCs w:val="20"/>
          <w:color w:val="3B3B3B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4" w:lineRule="exact"/>
        <w:ind w:right="-20"/>
        <w:jc w:val="left"/>
        <w:tabs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>(25,143)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-1"/>
        </w:rPr>
        <w:t>(25,400}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  <w:cols w:num="2" w:equalWidth="0">
            <w:col w:w="5901" w:space="1460"/>
            <w:col w:w="2519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</w:sectPr>
      </w:pPr>
      <w:rPr/>
    </w:p>
    <w:p>
      <w:pPr>
        <w:spacing w:before="34" w:after="0" w:line="267" w:lineRule="auto"/>
        <w:ind w:left="30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.087543pt;margin-top:.355498pt;width:478.136925pt;height:.1pt;mso-position-horizontal-relative:page;mso-position-vertical-relative:paragraph;z-index:-3009" coordorigin="1042,7" coordsize="9563,2">
            <v:shape style="position:absolute;left:1042;top:7;width:9563;height:2" coordorigin="1042,7" coordsize="9563,0" path="m1042,7l10604,7e" filled="f" stroked="t" strokeweight=".6677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5"/>
        </w:rPr>
        <w:t>Provisions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4"/>
        </w:rPr>
        <w:t>Pension</w:t>
      </w:r>
      <w:r>
        <w:rPr>
          <w:rFonts w:ascii="Arial" w:hAnsi="Arial" w:cs="Arial" w:eastAsia="Arial"/>
          <w:sz w:val="20"/>
          <w:szCs w:val="20"/>
          <w:color w:val="2A2A2A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provisions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Other</w:t>
      </w:r>
      <w:r>
        <w:rPr>
          <w:rFonts w:ascii="Arial" w:hAnsi="Arial" w:cs="Arial" w:eastAsia="Arial"/>
          <w:sz w:val="20"/>
          <w:szCs w:val="20"/>
          <w:color w:val="3B3B3B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provisions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tabs>
          <w:tab w:pos="1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0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87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2"/>
          <w:position w:val="1"/>
        </w:rPr>
        <w:t>113)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right="-72"/>
        <w:jc w:val="left"/>
        <w:tabs>
          <w:tab w:pos="1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1"/>
        </w:rPr>
        <w:t>(249)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60" w:lineRule="atLeast"/>
        <w:ind w:left="160" w:right="133" w:firstLine="-1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(6,396)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(313)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  <w:cols w:num="3" w:equalWidth="0">
            <w:col w:w="1877" w:space="3761"/>
            <w:col w:w="2434" w:space="1025"/>
            <w:col w:w="783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309" w:right="-20"/>
        <w:jc w:val="left"/>
        <w:tabs>
          <w:tab w:pos="7620" w:val="left"/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.087543pt;margin-top:.686444pt;width:478.470819pt;height:.1pt;mso-position-horizontal-relative:page;mso-position-vertical-relative:paragraph;z-index:-3008" coordorigin="1042,14" coordsize="9569,2">
            <v:shape style="position:absolute;left:1042;top:14;width:9569;height:2" coordorigin="1042,14" coordsize="9569,0" path="m1042,14l10611,14e" filled="f" stroked="t" strokeweight=".667789pt" strokecolor="#000000">
              <v:path arrowok="t"/>
            </v:shape>
          </v:group>
          <w10:wrap type="none"/>
        </w:pict>
      </w:r>
      <w:r>
        <w:rPr/>
        <w:pict>
          <v:group style="position:absolute;margin-left:52.421436pt;margin-top:16.25411pt;width:478.470819pt;height:.1pt;mso-position-horizontal-relative:page;mso-position-vertical-relative:paragraph;z-index:-3007" coordorigin="1048,325" coordsize="9569,2">
            <v:shape style="position:absolute;left:1048;top:325;width:9569;height:2" coordorigin="1048,325" coordsize="9569,0" path="m1048,325l10618,325e" filled="f" stroked="t" strokeweight=".3338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B3B3B"/>
          <w:w w:val="104"/>
          <w:position w:val="1"/>
        </w:rPr>
        <w:t>Total</w:t>
      </w:r>
      <w:r>
        <w:rPr>
          <w:rFonts w:ascii="Arial" w:hAnsi="Arial" w:cs="Arial" w:eastAsia="Arial"/>
          <w:sz w:val="20"/>
          <w:szCs w:val="20"/>
          <w:color w:val="3B3B3B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>net</w:t>
      </w:r>
      <w:r>
        <w:rPr>
          <w:rFonts w:ascii="Arial" w:hAnsi="Arial" w:cs="Arial" w:eastAsia="Arial"/>
          <w:sz w:val="20"/>
          <w:szCs w:val="20"/>
          <w:color w:val="2A2A2A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(liabilities)/assets</w:t>
      </w:r>
      <w:r>
        <w:rPr>
          <w:rFonts w:ascii="Arial" w:hAnsi="Arial" w:cs="Arial" w:eastAsia="Arial"/>
          <w:sz w:val="20"/>
          <w:szCs w:val="20"/>
          <w:color w:val="3B3B3B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(480)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  <w:t>535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" w:right="-20"/>
        <w:jc w:val="left"/>
        <w:tabs>
          <w:tab w:pos="76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>Unrestricted</w:t>
      </w:r>
      <w:r>
        <w:rPr>
          <w:rFonts w:ascii="Arial" w:hAnsi="Arial" w:cs="Arial" w:eastAsia="Arial"/>
          <w:sz w:val="20"/>
          <w:szCs w:val="20"/>
          <w:color w:val="2A2A2A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>Reserves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(480)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0"/>
        </w:rPr>
        <w:t>535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309" w:right="-20"/>
        <w:jc w:val="left"/>
        <w:tabs>
          <w:tab w:pos="7640" w:val="left"/>
          <w:tab w:pos="93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2.755329pt;margin-top:-.767602pt;width:478.136925pt;height:.1pt;mso-position-horizontal-relative:page;mso-position-vertical-relative:paragraph;z-index:-3006" coordorigin="1055,-15" coordsize="9563,2">
            <v:shape style="position:absolute;left:1055;top:-15;width:9563;height:2" coordorigin="1055,-15" coordsize="9563,0" path="m1055,-15l10618,-15e" filled="f" stroked="t" strokeweight=".333895pt" strokecolor="#000000">
              <v:path arrowok="t"/>
            </v:shape>
          </v:group>
          <w10:wrap type="none"/>
        </w:pict>
      </w:r>
      <w:r>
        <w:rPr/>
        <w:pict>
          <v:group style="position:absolute;margin-left:52.087543pt;margin-top:14.454117pt;width:479.138608pt;height:.1pt;mso-position-horizontal-relative:page;mso-position-vertical-relative:paragraph;z-index:-3005" coordorigin="1042,289" coordsize="9583,2">
            <v:shape style="position:absolute;left:1042;top:289;width:9583;height:2" coordorigin="1042,289" coordsize="9583,0" path="m1042,289l10625,289e" filled="f" stroked="t" strokeweight=".6677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Total</w:t>
      </w:r>
      <w:r>
        <w:rPr>
          <w:rFonts w:ascii="Arial" w:hAnsi="Arial" w:cs="Arial" w:eastAsia="Arial"/>
          <w:sz w:val="20"/>
          <w:szCs w:val="20"/>
          <w:color w:val="3B3B3B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>Reserves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0"/>
        </w:rPr>
        <w:t>(480)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position w:val="-1"/>
        </w:rPr>
        <w:t>535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</w:sectPr>
      </w:pPr>
      <w:rPr/>
    </w:p>
    <w:p>
      <w:pPr>
        <w:spacing w:before="68" w:after="0" w:line="203" w:lineRule="auto"/>
        <w:ind w:left="215" w:right="-101"/>
        <w:jc w:val="left"/>
        <w:tabs>
          <w:tab w:pos="83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8.973083pt;margin-top:542.446716pt;width:.1pt;height:264.650349pt;mso-position-horizontal-relative:page;mso-position-vertical-relative:page;z-index:-3004" coordorigin="11579,10849" coordsize="2,5293">
            <v:shape style="position:absolute;left:11579;top:10849;width:2;height:5293" coordorigin="11579,10849" coordsize="0,5293" path="m11579,16142l11579,10849e" filled="f" stroked="t" strokeweight="1.33557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423119pt;margin-top:46.930534pt;width:68.686803pt;height:65.0pt;mso-position-horizontal-relative:page;mso-position-vertical-relative:paragraph;z-index:-3001" type="#_x0000_t202" filled="f" stroked="f">
            <v:textbox inset="0,0,0,0">
              <w:txbxContent>
                <w:p>
                  <w:pPr>
                    <w:spacing w:before="0" w:after="0" w:line="1300" w:lineRule="exact"/>
                    <w:ind w:right="-235"/>
                    <w:jc w:val="left"/>
                    <w:rPr>
                      <w:rFonts w:ascii="Arial" w:hAnsi="Arial" w:cs="Arial" w:eastAsia="Arial"/>
                      <w:sz w:val="130"/>
                      <w:szCs w:val="130"/>
                    </w:rPr>
                  </w:pPr>
                  <w:rPr/>
                  <w:r>
                    <w:rPr>
                      <w:rFonts w:ascii="Arial" w:hAnsi="Arial" w:cs="Arial" w:eastAsia="Arial"/>
                      <w:sz w:val="130"/>
                      <w:szCs w:val="130"/>
                      <w:color w:val="3B3B3B"/>
                      <w:w w:val="56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30"/>
                      <w:szCs w:val="130"/>
                      <w:color w:val="3B3B3B"/>
                      <w:spacing w:val="-158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30"/>
                      <w:szCs w:val="130"/>
                      <w:color w:val="3B3B3B"/>
                      <w:spacing w:val="0"/>
                      <w:w w:val="56"/>
                      <w:position w:val="-1"/>
                    </w:rPr>
                    <w:t>!J</w:t>
                  </w:r>
                  <w:r>
                    <w:rPr>
                      <w:rFonts w:ascii="Arial" w:hAnsi="Arial" w:cs="Arial" w:eastAsia="Arial"/>
                      <w:sz w:val="130"/>
                      <w:szCs w:val="13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7"/>
        </w:rPr>
        <w:t>The</w:t>
      </w:r>
      <w:r>
        <w:rPr>
          <w:rFonts w:ascii="Arial" w:hAnsi="Arial" w:cs="Arial" w:eastAsia="Arial"/>
          <w:sz w:val="20"/>
          <w:szCs w:val="20"/>
          <w:color w:val="3B3B3B"/>
          <w:spacing w:val="-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6"/>
        </w:rPr>
        <w:t>finan</w:t>
      </w:r>
      <w:r>
        <w:rPr>
          <w:rFonts w:ascii="Arial" w:hAnsi="Arial" w:cs="Arial" w:eastAsia="Arial"/>
          <w:sz w:val="20"/>
          <w:szCs w:val="20"/>
          <w:color w:val="2A2A2A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595959"/>
          <w:spacing w:val="-13"/>
          <w:w w:val="152"/>
        </w:rPr>
        <w:t>i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al</w:t>
      </w:r>
      <w:r>
        <w:rPr>
          <w:rFonts w:ascii="Arial" w:hAnsi="Arial" w:cs="Arial" w:eastAsia="Arial"/>
          <w:sz w:val="20"/>
          <w:szCs w:val="20"/>
          <w:color w:val="3B3B3B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</w:rPr>
        <w:t>statements</w:t>
      </w:r>
      <w:r>
        <w:rPr>
          <w:rFonts w:ascii="Arial" w:hAnsi="Arial" w:cs="Arial" w:eastAsia="Arial"/>
          <w:sz w:val="20"/>
          <w:szCs w:val="20"/>
          <w:color w:val="3B3B3B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B3B3B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4"/>
        </w:rPr>
        <w:t>pages</w:t>
      </w:r>
      <w:r>
        <w:rPr>
          <w:rFonts w:ascii="Arial" w:hAnsi="Arial" w:cs="Arial" w:eastAsia="Arial"/>
          <w:sz w:val="20"/>
          <w:szCs w:val="20"/>
          <w:color w:val="3B3B3B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-6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595959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B3B3B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3B3B3B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</w:rPr>
        <w:t>were</w:t>
      </w:r>
      <w:r>
        <w:rPr>
          <w:rFonts w:ascii="Arial" w:hAnsi="Arial" w:cs="Arial" w:eastAsia="Arial"/>
          <w:sz w:val="20"/>
          <w:szCs w:val="20"/>
          <w:color w:val="3B3B3B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</w:rPr>
        <w:t>approved</w:t>
      </w:r>
      <w:r>
        <w:rPr>
          <w:rFonts w:ascii="Arial" w:hAnsi="Arial" w:cs="Arial" w:eastAsia="Arial"/>
          <w:sz w:val="20"/>
          <w:szCs w:val="20"/>
          <w:color w:val="3B3B3B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3B3B3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3"/>
        </w:rPr>
        <w:t>the</w:t>
      </w:r>
      <w:r>
        <w:rPr>
          <w:rFonts w:ascii="Arial" w:hAnsi="Arial" w:cs="Arial" w:eastAsia="Arial"/>
          <w:sz w:val="20"/>
          <w:szCs w:val="20"/>
          <w:color w:val="2A2A2A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</w:rPr>
        <w:t>Board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B3B3B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92"/>
        </w:rPr>
        <w:t>Directors</w:t>
      </w:r>
      <w:r>
        <w:rPr>
          <w:rFonts w:ascii="Arial" w:hAnsi="Arial" w:cs="Arial" w:eastAsia="Arial"/>
          <w:sz w:val="20"/>
          <w:szCs w:val="20"/>
          <w:color w:val="2A2A2A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595959"/>
          <w:spacing w:val="0"/>
          <w:w w:val="100"/>
          <w:i/>
        </w:rPr>
        <w:t>[</w:t>
      </w:r>
      <w:r>
        <w:rPr>
          <w:rFonts w:ascii="Arial" w:hAnsi="Arial" w:cs="Arial" w:eastAsia="Arial"/>
          <w:sz w:val="29"/>
          <w:szCs w:val="29"/>
          <w:color w:val="595959"/>
          <w:spacing w:val="-3"/>
          <w:w w:val="100"/>
          <w:i/>
        </w:rPr>
        <w:t> </w:t>
      </w:r>
      <w:r>
        <w:rPr>
          <w:rFonts w:ascii="Arial" w:hAnsi="Arial" w:cs="Arial" w:eastAsia="Arial"/>
          <w:sz w:val="29"/>
          <w:szCs w:val="29"/>
          <w:color w:val="3B3B3B"/>
          <w:spacing w:val="0"/>
          <w:w w:val="100"/>
          <w:i/>
        </w:rPr>
        <w:t>)jl</w:t>
      </w:r>
      <w:r>
        <w:rPr>
          <w:rFonts w:ascii="Arial" w:hAnsi="Arial" w:cs="Arial" w:eastAsia="Arial"/>
          <w:sz w:val="29"/>
          <w:szCs w:val="29"/>
          <w:color w:val="3B3B3B"/>
          <w:spacing w:val="18"/>
          <w:w w:val="100"/>
          <w:i/>
        </w:rPr>
        <w:t> </w:t>
      </w:r>
      <w:r>
        <w:rPr>
          <w:rFonts w:ascii="Arial" w:hAnsi="Arial" w:cs="Arial" w:eastAsia="Arial"/>
          <w:sz w:val="54"/>
          <w:szCs w:val="54"/>
          <w:color w:val="3B3B3B"/>
          <w:spacing w:val="0"/>
          <w:w w:val="56"/>
          <w:i/>
        </w:rPr>
        <w:t>'/</w:t>
      </w:r>
      <w:r>
        <w:rPr>
          <w:rFonts w:ascii="Arial" w:hAnsi="Arial" w:cs="Arial" w:eastAsia="Arial"/>
          <w:sz w:val="54"/>
          <w:szCs w:val="54"/>
          <w:color w:val="3B3B3B"/>
          <w:spacing w:val="-16"/>
          <w:w w:val="56"/>
          <w:i/>
        </w:rPr>
        <w:t>1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19"/>
        </w:rPr>
        <w:t>q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were</w:t>
      </w:r>
      <w:r>
        <w:rPr>
          <w:rFonts w:ascii="Arial" w:hAnsi="Arial" w:cs="Arial" w:eastAsia="Arial"/>
          <w:sz w:val="20"/>
          <w:szCs w:val="20"/>
          <w:color w:val="3B3B3B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signed</w:t>
      </w:r>
      <w:r>
        <w:rPr>
          <w:rFonts w:ascii="Arial" w:hAnsi="Arial" w:cs="Arial" w:eastAsia="Arial"/>
          <w:sz w:val="20"/>
          <w:szCs w:val="20"/>
          <w:color w:val="3B3B3B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on</w:t>
      </w:r>
      <w:r>
        <w:rPr>
          <w:rFonts w:ascii="Arial" w:hAnsi="Arial" w:cs="Arial" w:eastAsia="Arial"/>
          <w:sz w:val="20"/>
          <w:szCs w:val="20"/>
          <w:color w:val="3B3B3B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its</w:t>
      </w:r>
      <w:r>
        <w:rPr>
          <w:rFonts w:ascii="Arial" w:hAnsi="Arial" w:cs="Arial" w:eastAsia="Arial"/>
          <w:sz w:val="20"/>
          <w:szCs w:val="20"/>
          <w:color w:val="3B3B3B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5"/>
        </w:rPr>
        <w:t>behalf</w:t>
      </w:r>
      <w:r>
        <w:rPr>
          <w:rFonts w:ascii="Arial" w:hAnsi="Arial" w:cs="Arial" w:eastAsia="Arial"/>
          <w:sz w:val="20"/>
          <w:szCs w:val="20"/>
          <w:color w:val="3B3B3B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3B3B3B"/>
          <w:spacing w:val="-6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34"/>
        </w:rPr>
        <w:t>: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21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2"/>
        </w:rPr>
        <w:t>Chair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3" w:right="301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99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B3B3B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1180"/>
          <w:cols w:num="2" w:equalWidth="0">
            <w:col w:w="8453" w:space="243"/>
            <w:col w:w="1184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11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11"/>
          <w:position w:val="-1"/>
        </w:rPr>
        <w:t>Cashflow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1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11"/>
          <w:position w:val="-1"/>
        </w:rPr>
        <w:t>Statement</w:t>
      </w:r>
      <w:r>
        <w:rPr>
          <w:rFonts w:ascii="Arial" w:hAnsi="Arial" w:cs="Arial" w:eastAsia="Arial"/>
          <w:sz w:val="23"/>
          <w:szCs w:val="23"/>
          <w:color w:val="2F2F2F"/>
          <w:spacing w:val="-29"/>
          <w:w w:val="11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13"/>
          <w:position w:val="-1"/>
        </w:rPr>
        <w:t>ended</w:t>
      </w:r>
      <w:r>
        <w:rPr>
          <w:rFonts w:ascii="Arial" w:hAnsi="Arial" w:cs="Arial" w:eastAsia="Arial"/>
          <w:sz w:val="23"/>
          <w:szCs w:val="23"/>
          <w:color w:val="2F2F2F"/>
          <w:spacing w:val="-18"/>
          <w:w w:val="113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1"/>
        </w:rPr>
        <w:t>31</w:t>
      </w:r>
      <w:r>
        <w:rPr>
          <w:rFonts w:ascii="Arial" w:hAnsi="Arial" w:cs="Arial" w:eastAsia="Arial"/>
          <w:sz w:val="23"/>
          <w:szCs w:val="23"/>
          <w:color w:val="2F2F2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12"/>
          <w:position w:val="-1"/>
        </w:rPr>
        <w:t>July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12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12"/>
          <w:position w:val="-1"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995" w:footer="0" w:top="920" w:bottom="280" w:left="540" w:right="46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32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Cash</w:t>
      </w:r>
      <w:r>
        <w:rPr>
          <w:rFonts w:ascii="Arial" w:hAnsi="Arial" w:cs="Arial" w:eastAsia="Arial"/>
          <w:sz w:val="20"/>
          <w:szCs w:val="20"/>
          <w:color w:val="2F2F2F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flow</w:t>
      </w:r>
      <w:r>
        <w:rPr>
          <w:rFonts w:ascii="Arial" w:hAnsi="Arial" w:cs="Arial" w:eastAsia="Arial"/>
          <w:sz w:val="20"/>
          <w:szCs w:val="20"/>
          <w:color w:val="2F2F2F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20"/>
          <w:szCs w:val="20"/>
          <w:color w:val="2F2F2F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8"/>
          <w:position w:val="-1"/>
        </w:rPr>
        <w:t>operating</w:t>
      </w:r>
      <w:r>
        <w:rPr>
          <w:rFonts w:ascii="Arial" w:hAnsi="Arial" w:cs="Arial" w:eastAsia="Arial"/>
          <w:sz w:val="20"/>
          <w:szCs w:val="20"/>
          <w:color w:val="2F2F2F"/>
          <w:spacing w:val="-4"/>
          <w:w w:val="108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2"/>
          <w:position w:val="-1"/>
        </w:rPr>
        <w:t>activities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left="7"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5"/>
          <w:position w:val="-2"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10"/>
          <w:position w:val="1"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39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10"/>
          <w:position w:val="0"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40" w:right="460"/>
          <w:cols w:num="2" w:equalWidth="0">
            <w:col w:w="3639" w:space="4438"/>
            <w:col w:w="2823"/>
          </w:cols>
        </w:sectPr>
      </w:pPr>
      <w:rPr/>
    </w:p>
    <w:p>
      <w:pPr>
        <w:spacing w:before="76" w:after="0" w:line="240" w:lineRule="auto"/>
        <w:ind w:left="324" w:right="-20"/>
        <w:jc w:val="left"/>
        <w:tabs>
          <w:tab w:pos="8300" w:val="left"/>
          <w:tab w:pos="100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87.620972pt;margin-top:675.103149pt;width:.1pt;height:163.737698pt;mso-position-horizontal-relative:page;mso-position-vertical-relative:page;z-index:-2998" coordorigin="11752,13502" coordsize="2,3275">
            <v:shape style="position:absolute;left:11752;top:13502;width:2;height:3275" coordorigin="11752,13502" coordsize="0,3275" path="m11752,16777l11752,13502e" filled="f" stroked="t" strokeweight="1.7997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Surplus</w:t>
      </w:r>
      <w:r>
        <w:rPr>
          <w:rFonts w:ascii="Arial" w:hAnsi="Arial" w:cs="Arial" w:eastAsia="Arial"/>
          <w:sz w:val="20"/>
          <w:szCs w:val="20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3"/>
        </w:rPr>
        <w:t>149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-5"/>
        </w:rPr>
        <w:t>233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11"/>
        </w:rPr>
        <w:t>Adjustment</w:t>
      </w:r>
      <w:r>
        <w:rPr>
          <w:rFonts w:ascii="Arial" w:hAnsi="Arial" w:cs="Arial" w:eastAsia="Arial"/>
          <w:sz w:val="20"/>
          <w:szCs w:val="20"/>
          <w:color w:val="2F2F2F"/>
          <w:spacing w:val="-16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non-cash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10"/>
        </w:rPr>
        <w:t>items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40" w:lineRule="auto"/>
        <w:ind w:left="338" w:right="-20"/>
        <w:jc w:val="left"/>
        <w:tabs>
          <w:tab w:pos="8300" w:val="left"/>
          <w:tab w:pos="9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Depreciation</w:t>
      </w:r>
      <w:r>
        <w:rPr>
          <w:rFonts w:ascii="Arial" w:hAnsi="Arial" w:cs="Arial" w:eastAsia="Arial"/>
          <w:sz w:val="20"/>
          <w:szCs w:val="20"/>
          <w:color w:val="1F1F1F"/>
          <w:spacing w:val="-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2"/>
        </w:rPr>
        <w:t>988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29"/>
          <w:position w:val="-4"/>
        </w:rPr>
        <w:t>1</w:t>
      </w:r>
      <w:r>
        <w:rPr>
          <w:rFonts w:ascii="Arial" w:hAnsi="Arial" w:cs="Arial" w:eastAsia="Arial"/>
          <w:sz w:val="19"/>
          <w:szCs w:val="19"/>
          <w:color w:val="525252"/>
          <w:spacing w:val="-13"/>
          <w:w w:val="143"/>
          <w:position w:val="-4"/>
        </w:rPr>
        <w:t>,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  <w:position w:val="-4"/>
        </w:rPr>
        <w:t>642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324" w:right="-20"/>
        <w:jc w:val="left"/>
        <w:tabs>
          <w:tab w:pos="8380" w:val="left"/>
          <w:tab w:pos="10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Amortisation</w:t>
      </w:r>
      <w:r>
        <w:rPr>
          <w:rFonts w:ascii="Arial" w:hAnsi="Arial" w:cs="Arial" w:eastAsia="Arial"/>
          <w:sz w:val="20"/>
          <w:szCs w:val="20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intangibles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2"/>
        </w:rPr>
        <w:t>25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-4"/>
        </w:rPr>
        <w:t>25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7" w:after="0" w:line="277" w:lineRule="auto"/>
        <w:ind w:left="324" w:right="434" w:firstLine="14"/>
        <w:jc w:val="left"/>
        <w:tabs>
          <w:tab w:pos="7980" w:val="left"/>
          <w:tab w:pos="8080" w:val="left"/>
          <w:tab w:pos="8440" w:val="left"/>
          <w:tab w:pos="9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Decrease</w:t>
      </w:r>
      <w:r>
        <w:rPr>
          <w:rFonts w:ascii="Arial" w:hAnsi="Arial" w:cs="Arial" w:eastAsia="Arial"/>
          <w:sz w:val="20"/>
          <w:szCs w:val="20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stock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2"/>
          <w:position w:val="-3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39"/>
          <w:w w:val="102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2"/>
          <w:position w:val="1"/>
        </w:rPr>
        <w:t>(lncrease)/decrease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debtors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0"/>
        </w:rPr>
        <w:t>(562)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14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-2"/>
        </w:rPr>
        <w:t>601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-2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0"/>
        </w:rPr>
        <w:t>lncreas</w:t>
      </w:r>
      <w:r>
        <w:rPr>
          <w:rFonts w:ascii="Arial" w:hAnsi="Arial" w:cs="Arial" w:eastAsia="Arial"/>
          <w:sz w:val="20"/>
          <w:szCs w:val="20"/>
          <w:color w:val="1F1F1F"/>
          <w:spacing w:val="-1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0"/>
          <w:szCs w:val="20"/>
          <w:color w:val="424242"/>
          <w:spacing w:val="-4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0"/>
        </w:rPr>
        <w:t>decrease)</w:t>
      </w:r>
      <w:r>
        <w:rPr>
          <w:rFonts w:ascii="Arial" w:hAnsi="Arial" w:cs="Arial" w:eastAsia="Arial"/>
          <w:sz w:val="20"/>
          <w:szCs w:val="20"/>
          <w:color w:val="1F1F1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color w:val="1F1F1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creditors</w:t>
        <w:tab/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0"/>
          <w:position w:val="0"/>
        </w:rPr>
        <w:t> 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1"/>
        </w:rPr>
        <w:t>404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76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  <w:position w:val="-3"/>
        </w:rPr>
        <w:t>(971)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LGPS</w:t>
      </w:r>
      <w:r>
        <w:rPr>
          <w:rFonts w:ascii="Arial" w:hAnsi="Arial" w:cs="Arial" w:eastAsia="Arial"/>
          <w:sz w:val="20"/>
          <w:szCs w:val="20"/>
          <w:color w:val="2F2F2F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pension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costs</w:t>
      </w:r>
      <w:r>
        <w:rPr>
          <w:rFonts w:ascii="Arial" w:hAnsi="Arial" w:cs="Arial" w:eastAsia="Arial"/>
          <w:sz w:val="20"/>
          <w:szCs w:val="20"/>
          <w:color w:val="1F1F1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less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contributions</w:t>
      </w:r>
      <w:r>
        <w:rPr>
          <w:rFonts w:ascii="Arial" w:hAnsi="Arial" w:cs="Arial" w:eastAsia="Arial"/>
          <w:sz w:val="20"/>
          <w:szCs w:val="20"/>
          <w:color w:val="2F2F2F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payable</w:t>
      </w:r>
      <w:r>
        <w:rPr>
          <w:rFonts w:ascii="Arial" w:hAnsi="Arial" w:cs="Arial" w:eastAsia="Arial"/>
          <w:sz w:val="20"/>
          <w:szCs w:val="20"/>
          <w:color w:val="2F2F2F"/>
          <w:spacing w:val="-4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position w:val="0"/>
        </w:rPr>
        <w:t>1,717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76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  <w:position w:val="-2"/>
        </w:rPr>
        <w:t>(761)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5"/>
          <w:position w:val="-2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Actuarial</w:t>
      </w:r>
      <w:r>
        <w:rPr>
          <w:rFonts w:ascii="Arial" w:hAnsi="Arial" w:cs="Arial" w:eastAsia="Arial"/>
          <w:sz w:val="20"/>
          <w:szCs w:val="20"/>
          <w:color w:val="2F2F2F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(loss)</w:t>
      </w:r>
      <w:r>
        <w:rPr>
          <w:rFonts w:ascii="Arial" w:hAnsi="Arial" w:cs="Arial" w:eastAsia="Arial"/>
          <w:sz w:val="20"/>
          <w:szCs w:val="20"/>
          <w:color w:val="2F2F2F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i/>
          <w:position w:val="0"/>
        </w:rPr>
        <w:t>I</w:t>
      </w:r>
      <w:r>
        <w:rPr>
          <w:rFonts w:ascii="Arial" w:hAnsi="Arial" w:cs="Arial" w:eastAsia="Arial"/>
          <w:sz w:val="21"/>
          <w:szCs w:val="21"/>
          <w:color w:val="424242"/>
          <w:spacing w:val="5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gain</w:t>
      </w:r>
      <w:r>
        <w:rPr>
          <w:rFonts w:ascii="Arial" w:hAnsi="Arial" w:cs="Arial" w:eastAsia="Arial"/>
          <w:sz w:val="20"/>
          <w:szCs w:val="20"/>
          <w:color w:val="2F2F2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0"/>
        </w:rPr>
        <w:t>respect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pension</w:t>
      </w:r>
      <w:r>
        <w:rPr>
          <w:rFonts w:ascii="Arial" w:hAnsi="Arial" w:cs="Arial" w:eastAsia="Arial"/>
          <w:sz w:val="20"/>
          <w:szCs w:val="20"/>
          <w:color w:val="2F2F2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schemes</w:t>
      </w:r>
      <w:r>
        <w:rPr>
          <w:rFonts w:ascii="Arial" w:hAnsi="Arial" w:cs="Arial" w:eastAsia="Arial"/>
          <w:sz w:val="20"/>
          <w:szCs w:val="20"/>
          <w:color w:val="2F2F2F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6"/>
          <w:w w:val="89"/>
          <w:position w:val="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525252"/>
          <w:spacing w:val="-9"/>
          <w:w w:val="131"/>
          <w:position w:val="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7"/>
          <w:position w:val="0"/>
        </w:rPr>
        <w:t>,164)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15"/>
          <w:position w:val="-2"/>
        </w:rPr>
        <w:t>1</w:t>
      </w:r>
      <w:r>
        <w:rPr>
          <w:rFonts w:ascii="Arial" w:hAnsi="Arial" w:cs="Arial" w:eastAsia="Arial"/>
          <w:sz w:val="19"/>
          <w:szCs w:val="19"/>
          <w:color w:val="727272"/>
          <w:spacing w:val="-14"/>
          <w:w w:val="143"/>
          <w:position w:val="-2"/>
        </w:rPr>
        <w:t>,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-2"/>
        </w:rPr>
        <w:t>257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338" w:right="-20"/>
        <w:jc w:val="left"/>
        <w:tabs>
          <w:tab w:pos="8200" w:val="left"/>
          <w:tab w:pos="9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Decrease</w:t>
      </w:r>
      <w:r>
        <w:rPr>
          <w:rFonts w:ascii="Arial" w:hAnsi="Arial" w:cs="Arial" w:eastAsia="Arial"/>
          <w:sz w:val="20"/>
          <w:szCs w:val="20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F1F1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provisions</w:t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1"/>
        </w:rPr>
        <w:t>(64)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  <w:position w:val="-2"/>
        </w:rPr>
        <w:t>{185)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" w:right="-20"/>
        <w:jc w:val="left"/>
        <w:tabs>
          <w:tab w:pos="8280" w:val="left"/>
          <w:tab w:pos="100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Investment</w:t>
      </w:r>
      <w:r>
        <w:rPr>
          <w:rFonts w:ascii="Arial" w:hAnsi="Arial" w:cs="Arial" w:eastAsia="Arial"/>
          <w:sz w:val="20"/>
          <w:szCs w:val="20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position w:val="-1"/>
        </w:rPr>
        <w:t>(32)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  <w:position w:val="-3"/>
        </w:rPr>
        <w:t>(15)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338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Profit</w:t>
      </w:r>
      <w:r>
        <w:rPr>
          <w:rFonts w:ascii="Arial" w:hAnsi="Arial" w:cs="Arial" w:eastAsia="Arial"/>
          <w:sz w:val="20"/>
          <w:szCs w:val="20"/>
          <w:color w:val="2F2F2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0"/>
          <w:szCs w:val="20"/>
          <w:color w:val="2F2F2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sale</w:t>
      </w:r>
      <w:r>
        <w:rPr>
          <w:rFonts w:ascii="Arial" w:hAnsi="Arial" w:cs="Arial" w:eastAsia="Arial"/>
          <w:sz w:val="20"/>
          <w:szCs w:val="20"/>
          <w:color w:val="2F2F2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0"/>
          <w:szCs w:val="20"/>
          <w:color w:val="1F1F1F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fixed</w:t>
      </w:r>
      <w:r>
        <w:rPr>
          <w:rFonts w:ascii="Arial" w:hAnsi="Arial" w:cs="Arial" w:eastAsia="Arial"/>
          <w:sz w:val="20"/>
          <w:szCs w:val="20"/>
          <w:color w:val="2F2F2F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assets</w:t>
      </w:r>
      <w:r>
        <w:rPr>
          <w:rFonts w:ascii="Arial" w:hAnsi="Arial" w:cs="Arial" w:eastAsia="Arial"/>
          <w:sz w:val="20"/>
          <w:szCs w:val="20"/>
          <w:color w:val="2F2F2F"/>
          <w:spacing w:val="-5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4"/>
          <w:position w:val="0"/>
        </w:rPr>
        <w:t>(20)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338" w:right="-20"/>
        <w:jc w:val="left"/>
        <w:tabs>
          <w:tab w:pos="8160" w:val="left"/>
          <w:tab w:pos="9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Capital</w:t>
      </w:r>
      <w:r>
        <w:rPr>
          <w:rFonts w:ascii="Arial" w:hAnsi="Arial" w:cs="Arial" w:eastAsia="Arial"/>
          <w:sz w:val="20"/>
          <w:szCs w:val="20"/>
          <w:color w:val="2F2F2F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grant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income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>(673)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8"/>
          <w:position w:val="0"/>
        </w:rPr>
        <w:t>(</w:t>
      </w:r>
      <w:r>
        <w:rPr>
          <w:rFonts w:ascii="Arial" w:hAnsi="Arial" w:cs="Arial" w:eastAsia="Arial"/>
          <w:sz w:val="19"/>
          <w:szCs w:val="19"/>
          <w:color w:val="424242"/>
          <w:spacing w:val="-16"/>
          <w:w w:val="118"/>
          <w:position w:val="0"/>
        </w:rPr>
        <w:t>1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position w:val="0"/>
        </w:rPr>
        <w:t>,458)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6" w:lineRule="exact"/>
        <w:ind w:left="345" w:right="-20"/>
        <w:jc w:val="left"/>
        <w:tabs>
          <w:tab w:pos="5860" w:val="left"/>
          <w:tab w:pos="8260" w:val="left"/>
          <w:tab w:pos="10040" w:val="left"/>
          <w:tab w:pos="10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424242"/>
          <w:w w:val="105"/>
          <w:position w:val="2"/>
        </w:rPr>
        <w:t>Net</w:t>
      </w:r>
      <w:r>
        <w:rPr>
          <w:rFonts w:ascii="Arial" w:hAnsi="Arial" w:cs="Arial" w:eastAsia="Arial"/>
          <w:sz w:val="20"/>
          <w:szCs w:val="20"/>
          <w:color w:val="424242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1"/>
          <w:position w:val="2"/>
        </w:rPr>
        <w:t>cash</w:t>
      </w:r>
      <w:r>
        <w:rPr>
          <w:rFonts w:ascii="Arial" w:hAnsi="Arial" w:cs="Arial" w:eastAsia="Arial"/>
          <w:sz w:val="20"/>
          <w:szCs w:val="20"/>
          <w:color w:val="2F2F2F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2"/>
          <w:position w:val="2"/>
        </w:rPr>
        <w:t>inflow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2"/>
          <w:position w:val="2"/>
        </w:rPr>
        <w:t>from</w:t>
      </w:r>
      <w:r>
        <w:rPr>
          <w:rFonts w:ascii="Arial" w:hAnsi="Arial" w:cs="Arial" w:eastAsia="Arial"/>
          <w:sz w:val="20"/>
          <w:szCs w:val="20"/>
          <w:color w:val="2F2F2F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9"/>
          <w:position w:val="2"/>
        </w:rPr>
        <w:t>operating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3"/>
          <w:position w:val="2"/>
        </w:rPr>
        <w:t>activities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7"/>
          <w:u w:val="single" w:color="000000"/>
          <w:position w:val="1"/>
        </w:rPr>
        <w:t>771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7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single" w:color="000000"/>
          <w:position w:val="-1"/>
        </w:rPr>
        <w:t>368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Cash</w:t>
      </w:r>
      <w:r>
        <w:rPr>
          <w:rFonts w:ascii="Arial" w:hAnsi="Arial" w:cs="Arial" w:eastAsia="Arial"/>
          <w:sz w:val="20"/>
          <w:szCs w:val="20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5"/>
        </w:rPr>
        <w:t>flows</w:t>
      </w:r>
      <w:r>
        <w:rPr>
          <w:rFonts w:ascii="Arial" w:hAnsi="Arial" w:cs="Arial" w:eastAsia="Arial"/>
          <w:sz w:val="20"/>
          <w:szCs w:val="20"/>
          <w:color w:val="2F2F2F"/>
          <w:spacing w:val="-26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1"/>
        </w:rPr>
        <w:t>investing</w:t>
      </w:r>
      <w:r>
        <w:rPr>
          <w:rFonts w:ascii="Arial" w:hAnsi="Arial" w:cs="Arial" w:eastAsia="Arial"/>
          <w:sz w:val="20"/>
          <w:szCs w:val="20"/>
          <w:color w:val="2F2F2F"/>
          <w:spacing w:val="-21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3"/>
        </w:rPr>
        <w:t>activities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9" w:after="0" w:line="240" w:lineRule="auto"/>
        <w:ind w:left="353" w:right="-20"/>
        <w:jc w:val="left"/>
        <w:tabs>
          <w:tab w:pos="83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Pro</w:t>
      </w:r>
      <w:r>
        <w:rPr>
          <w:rFonts w:ascii="Arial" w:hAnsi="Arial" w:cs="Arial" w:eastAsia="Arial"/>
          <w:sz w:val="20"/>
          <w:szCs w:val="20"/>
          <w:color w:val="1F1F1F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00"/>
          <w:position w:val="1"/>
        </w:rPr>
        <w:t>eeds</w:t>
      </w:r>
      <w:r>
        <w:rPr>
          <w:rFonts w:ascii="Arial" w:hAnsi="Arial" w:cs="Arial" w:eastAsia="Arial"/>
          <w:sz w:val="20"/>
          <w:szCs w:val="20"/>
          <w:color w:val="42424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from</w:t>
      </w:r>
      <w:r>
        <w:rPr>
          <w:rFonts w:ascii="Arial" w:hAnsi="Arial" w:cs="Arial" w:eastAsia="Arial"/>
          <w:sz w:val="20"/>
          <w:szCs w:val="20"/>
          <w:color w:val="2F2F2F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sale</w:t>
      </w:r>
      <w:r>
        <w:rPr>
          <w:rFonts w:ascii="Arial" w:hAnsi="Arial" w:cs="Arial" w:eastAsia="Arial"/>
          <w:sz w:val="20"/>
          <w:szCs w:val="20"/>
          <w:color w:val="2F2F2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fixed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assets</w:t>
      </w:r>
      <w:r>
        <w:rPr>
          <w:rFonts w:ascii="Arial" w:hAnsi="Arial" w:cs="Arial" w:eastAsia="Arial"/>
          <w:sz w:val="20"/>
          <w:szCs w:val="20"/>
          <w:color w:val="2F2F2F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9"/>
          <w:position w:val="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345" w:right="-20"/>
        <w:jc w:val="left"/>
        <w:tabs>
          <w:tab w:pos="8260" w:val="left"/>
          <w:tab w:pos="9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Capital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grants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receipts</w:t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>673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5"/>
          <w:position w:val="0"/>
        </w:rPr>
        <w:t>1,458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353" w:right="-20"/>
        <w:jc w:val="left"/>
        <w:tabs>
          <w:tab w:pos="8380" w:val="left"/>
          <w:tab w:pos="10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Investment</w:t>
      </w:r>
      <w:r>
        <w:rPr>
          <w:rFonts w:ascii="Arial" w:hAnsi="Arial" w:cs="Arial" w:eastAsia="Arial"/>
          <w:sz w:val="20"/>
          <w:szCs w:val="20"/>
          <w:color w:val="1F1F1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income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>32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6"/>
          <w:position w:val="0"/>
        </w:rPr>
        <w:t>15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353" w:right="-20"/>
        <w:jc w:val="left"/>
        <w:tabs>
          <w:tab w:pos="8180" w:val="left"/>
          <w:tab w:pos="9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Payments</w:t>
      </w:r>
      <w:r>
        <w:rPr>
          <w:rFonts w:ascii="Arial" w:hAnsi="Arial" w:cs="Arial" w:eastAsia="Arial"/>
          <w:sz w:val="20"/>
          <w:szCs w:val="20"/>
          <w:color w:val="2F2F2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made</w:t>
      </w:r>
      <w:r>
        <w:rPr>
          <w:rFonts w:ascii="Arial" w:hAnsi="Arial" w:cs="Arial" w:eastAsia="Arial"/>
          <w:sz w:val="20"/>
          <w:szCs w:val="20"/>
          <w:color w:val="1F1F1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0"/>
          <w:szCs w:val="20"/>
          <w:color w:val="1F1F1F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acquire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fixed</w:t>
      </w:r>
      <w:r>
        <w:rPr>
          <w:rFonts w:ascii="Arial" w:hAnsi="Arial" w:cs="Arial" w:eastAsia="Arial"/>
          <w:sz w:val="20"/>
          <w:szCs w:val="20"/>
          <w:color w:val="1F1F1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assets</w:t>
      </w:r>
      <w:r>
        <w:rPr>
          <w:rFonts w:ascii="Arial" w:hAnsi="Arial" w:cs="Arial" w:eastAsia="Arial"/>
          <w:sz w:val="20"/>
          <w:szCs w:val="20"/>
          <w:color w:val="2F2F2F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>(616)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  <w:position w:val="0"/>
        </w:rPr>
        <w:t>{910)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4" w:after="0" w:line="240" w:lineRule="auto"/>
        <w:ind w:left="353" w:right="-20"/>
        <w:jc w:val="left"/>
        <w:tabs>
          <w:tab w:pos="100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Payments</w:t>
      </w:r>
      <w:r>
        <w:rPr>
          <w:rFonts w:ascii="Arial" w:hAnsi="Arial" w:cs="Arial" w:eastAsia="Arial"/>
          <w:sz w:val="20"/>
          <w:szCs w:val="20"/>
          <w:color w:val="2F2F2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made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0"/>
          <w:szCs w:val="20"/>
          <w:color w:val="2F2F2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acquire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intangible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assets</w:t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11"/>
          <w:position w:val="0"/>
        </w:rPr>
        <w:t>61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353" w:right="-20"/>
        <w:jc w:val="left"/>
        <w:tabs>
          <w:tab w:pos="5880" w:val="left"/>
          <w:tab w:pos="8280" w:val="left"/>
          <w:tab w:pos="10040" w:val="left"/>
          <w:tab w:pos="107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2F2F2F"/>
          <w:w w:val="108"/>
          <w:position w:val="1"/>
        </w:rPr>
        <w:t>Net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1"/>
          <w:position w:val="1"/>
        </w:rPr>
        <w:t>cash</w:t>
      </w:r>
      <w:r>
        <w:rPr>
          <w:rFonts w:ascii="Arial" w:hAnsi="Arial" w:cs="Arial" w:eastAsia="Arial"/>
          <w:sz w:val="20"/>
          <w:szCs w:val="20"/>
          <w:color w:val="2F2F2F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3"/>
          <w:position w:val="1"/>
        </w:rPr>
        <w:t>inflow</w:t>
      </w:r>
      <w:r>
        <w:rPr>
          <w:rFonts w:ascii="Arial" w:hAnsi="Arial" w:cs="Arial" w:eastAsia="Arial"/>
          <w:sz w:val="20"/>
          <w:szCs w:val="20"/>
          <w:color w:val="2F2F2F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0"/>
          <w:position w:val="1"/>
        </w:rPr>
        <w:t>from</w:t>
      </w:r>
      <w:r>
        <w:rPr>
          <w:rFonts w:ascii="Arial" w:hAnsi="Arial" w:cs="Arial" w:eastAsia="Arial"/>
          <w:sz w:val="20"/>
          <w:szCs w:val="20"/>
          <w:color w:val="2F2F2F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1"/>
          <w:position w:val="1"/>
        </w:rPr>
        <w:t>investing</w:t>
      </w:r>
      <w:r>
        <w:rPr>
          <w:rFonts w:ascii="Arial" w:hAnsi="Arial" w:cs="Arial" w:eastAsia="Arial"/>
          <w:sz w:val="20"/>
          <w:szCs w:val="20"/>
          <w:color w:val="2F2F2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13"/>
          <w:position w:val="1"/>
        </w:rPr>
        <w:t>activities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15"/>
          <w:u w:val="single" w:color="000000"/>
          <w:position w:val="1"/>
        </w:rPr>
        <w:t>109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15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color w:val="424242"/>
          <w:spacing w:val="0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  <w:u w:val="single" w:color="000000"/>
          <w:position w:val="0"/>
        </w:rPr>
        <w:t>502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4"/>
          <w:u w:val="single" w:color="000000"/>
          <w:position w:val="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left="353" w:right="-20"/>
        <w:jc w:val="left"/>
        <w:tabs>
          <w:tab w:pos="8240" w:val="left"/>
          <w:tab w:pos="100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21.076843pt;margin-top:-3.192142pt;width:245.127042pt;height:.1pt;mso-position-horizontal-relative:page;mso-position-vertical-relative:paragraph;z-index:-3000" coordorigin="6422,-64" coordsize="4903,2">
            <v:shape style="position:absolute;left:6422;top:-64;width:4903;height:2" coordorigin="6422,-64" coordsize="4903,0" path="m6422,-64l11324,-64e" filled="f" stroked="t" strokeweight=".719903pt" strokecolor="#000000">
              <v:path arrowok="t"/>
            </v:shape>
          </v:group>
          <w10:wrap type="none"/>
        </w:pict>
      </w:r>
      <w:r>
        <w:rPr/>
        <w:pict>
          <v:group style="position:absolute;margin-left:320.716888pt;margin-top:12.461902pt;width:245.486994pt;height:.1pt;mso-position-horizontal-relative:page;mso-position-vertical-relative:paragraph;z-index:-2999" coordorigin="6414,249" coordsize="4910,2">
            <v:shape style="position:absolute;left:6414;top:249;width:4910;height:2" coordorigin="6414,249" coordsize="4910,0" path="m6414,249l11324,249e" filled="f" stroked="t" strokeweight="1.43980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9"/>
        </w:rPr>
        <w:t>Increase</w:t>
      </w:r>
      <w:r>
        <w:rPr>
          <w:rFonts w:ascii="Arial" w:hAnsi="Arial" w:cs="Arial" w:eastAsia="Arial"/>
          <w:sz w:val="20"/>
          <w:szCs w:val="20"/>
          <w:color w:val="2F2F2F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cash</w:t>
      </w:r>
      <w:r>
        <w:rPr>
          <w:rFonts w:ascii="Arial" w:hAnsi="Arial" w:cs="Arial" w:eastAsia="Arial"/>
          <w:sz w:val="20"/>
          <w:szCs w:val="20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</w:rPr>
        <w:t>cash</w:t>
      </w:r>
      <w:r>
        <w:rPr>
          <w:rFonts w:ascii="Arial" w:hAnsi="Arial" w:cs="Arial" w:eastAsia="Arial"/>
          <w:sz w:val="20"/>
          <w:szCs w:val="20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9"/>
        </w:rPr>
        <w:t>equivalents</w:t>
      </w:r>
      <w:r>
        <w:rPr>
          <w:rFonts w:ascii="Arial" w:hAnsi="Arial" w:cs="Arial" w:eastAsia="Arial"/>
          <w:sz w:val="20"/>
          <w:szCs w:val="20"/>
          <w:color w:val="2F2F2F"/>
          <w:spacing w:val="-12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F2F2F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>880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6"/>
          <w:position w:val="-1"/>
        </w:rPr>
        <w:t>870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2.679977" w:type="dxa"/>
      </w:tblPr>
      <w:tblGrid/>
      <w:tr>
        <w:trPr>
          <w:trHeight w:val="355" w:hRule="exact"/>
        </w:trPr>
        <w:tc>
          <w:tcPr>
            <w:tcW w:w="6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equivalents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beginning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60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F2F2F"/>
                <w:spacing w:val="0"/>
                <w:w w:val="107"/>
              </w:rPr>
              <w:t>4,561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57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4"/>
                <w:w w:val="105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5"/>
                <w:w w:val="107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2"/>
              </w:rPr>
              <w:t>691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6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equiv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-7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1F1F1F"/>
                <w:spacing w:val="0"/>
                <w:w w:val="100"/>
              </w:rPr>
              <w:t>lents</w:t>
            </w:r>
            <w:r>
              <w:rPr>
                <w:rFonts w:ascii="Arial" w:hAnsi="Arial" w:cs="Arial" w:eastAsia="Arial"/>
                <w:sz w:val="20"/>
                <w:szCs w:val="20"/>
                <w:color w:val="1F1F1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6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F2F2F"/>
                <w:spacing w:val="0"/>
                <w:w w:val="105"/>
              </w:rPr>
              <w:t>5,441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5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</w:rPr>
              <w:t>4,561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5385" w:right="518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242"/>
          <w:spacing w:val="0"/>
          <w:w w:val="104"/>
        </w:rPr>
        <w:t>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540" w:right="46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76.40625pt;margin-top:534.335083pt;width:.1pt;height:271.134536pt;mso-position-horizontal-relative:page;mso-position-vertical-relative:page;z-index:-2997" coordorigin="11528,10687" coordsize="2,5423">
            <v:shape style="position:absolute;left:11528;top:10687;width:2;height:5423" coordorigin="11528,10687" coordsize="0,5423" path="m11528,16109l11528,10687e" filled="f" stroked="t" strokeweight="1.328125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9" w:right="789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97"/>
          <w:b/>
          <w:bCs/>
        </w:rPr>
        <w:t>Accounting</w:t>
      </w:r>
      <w:r>
        <w:rPr>
          <w:rFonts w:ascii="Arial" w:hAnsi="Arial" w:cs="Arial" w:eastAsia="Arial"/>
          <w:sz w:val="23"/>
          <w:szCs w:val="23"/>
          <w:color w:val="2F2F2F"/>
          <w:spacing w:val="-5"/>
          <w:w w:val="97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policies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9" w:right="81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Basis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  <w:b/>
          <w:bCs/>
        </w:rPr>
        <w:t>Preparation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49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prepared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Recommended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Practice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(SORP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)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: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Accounting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Further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Education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2015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accordance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Reporting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Standards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4"/>
        </w:rPr>
        <w:t>(FRS</w:t>
      </w:r>
      <w:r>
        <w:rPr>
          <w:rFonts w:ascii="Arial" w:hAnsi="Arial" w:cs="Arial" w:eastAsia="Arial"/>
          <w:sz w:val="19"/>
          <w:szCs w:val="19"/>
          <w:color w:val="444444"/>
          <w:spacing w:val="-9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19"/>
        </w:rPr>
        <w:t>1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02).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entity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therefore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relevant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requirement.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financial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accordance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historical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conventio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3" w:right="79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  <w:b/>
          <w:bCs/>
        </w:rPr>
        <w:t>Recognition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9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163" w:right="42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Funding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body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grants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accounted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relat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63" w:right="122" w:firstLine="-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Tuition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fee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gross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credited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period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students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studyin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8"/>
        </w:rPr>
        <w:t>g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56" w:right="86" w:firstLine="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Recurrent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grant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626262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contracts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services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rendered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accounted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accruals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basis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extent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completion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contract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service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concerned;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any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payments</w:t>
      </w:r>
      <w:r>
        <w:rPr>
          <w:rFonts w:ascii="Arial" w:hAnsi="Arial" w:cs="Arial" w:eastAsia="Arial"/>
          <w:sz w:val="19"/>
          <w:szCs w:val="19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received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advance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such</w:t>
      </w:r>
      <w:r>
        <w:rPr>
          <w:rFonts w:ascii="Arial" w:hAnsi="Arial" w:cs="Arial" w:eastAsia="Arial"/>
          <w:sz w:val="19"/>
          <w:szCs w:val="19"/>
          <w:color w:val="2F2F2F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performance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balance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liabilitie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63" w:right="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Non-recurrent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respect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acquisition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construction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fixed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treated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deferred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capital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grant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57575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credited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deferred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capital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transfer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useful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economic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life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asse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t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626262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same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depreciation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charge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grant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awarde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8"/>
        </w:rPr>
        <w:t>d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63" w:right="104" w:firstLine="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sale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goods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credited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goods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3"/>
        </w:rPr>
        <w:t>services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supplied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external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customers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terms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contract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satisfie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d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" w:right="24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Investment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credited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receivable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basis.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" w:right="83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schemes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38" w:lineRule="auto"/>
        <w:ind w:left="169" w:right="63" w:firstLine="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Retirement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Teacher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96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40"/>
        </w:rPr>
        <w:t>'</w:t>
      </w:r>
      <w:r>
        <w:rPr>
          <w:rFonts w:ascii="Arial" w:hAnsi="Arial" w:cs="Arial" w:eastAsia="Arial"/>
          <w:sz w:val="19"/>
          <w:szCs w:val="19"/>
          <w:color w:val="757575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Agency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(TPS)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Rhondda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Cynon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Taff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(RCTPF),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(LGPS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9"/>
        </w:rPr>
        <w:t>)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RCTPF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defined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which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externally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funded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contracted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Earnings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Related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76" w:right="73" w:firstLine="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possible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identify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institution's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share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underlying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liabilities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relation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TPS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henc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4"/>
        </w:rPr>
        <w:t>e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32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contributions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accounted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defined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contribution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757575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recognised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within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profit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loss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being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equal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contributions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payable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perio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d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2" w:right="82" w:firstLine="-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LGPS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measured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closing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market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26262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LGPS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liabilities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measured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using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projected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unit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method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discounted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current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return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quality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corporate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bond</w:t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equivalent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currency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liability.</w:t>
      </w:r>
      <w:r>
        <w:rPr>
          <w:rFonts w:ascii="Arial" w:hAnsi="Arial" w:cs="Arial" w:eastAsia="Arial"/>
          <w:sz w:val="19"/>
          <w:szCs w:val="19"/>
          <w:color w:val="444444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increase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expected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arise</w:t>
      </w:r>
      <w:r>
        <w:rPr>
          <w:rFonts w:ascii="Arial" w:hAnsi="Arial" w:cs="Arial" w:eastAsia="Arial"/>
          <w:sz w:val="19"/>
          <w:szCs w:val="19"/>
          <w:color w:val="44444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employee</w:t>
      </w:r>
      <w:r>
        <w:rPr>
          <w:rFonts w:ascii="Arial" w:hAnsi="Arial" w:cs="Arial" w:eastAsia="Arial"/>
          <w:sz w:val="19"/>
          <w:szCs w:val="19"/>
          <w:color w:val="2F2F2F"/>
          <w:spacing w:val="19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service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period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charged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operating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expenditure.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expected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return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757575"/>
          <w:spacing w:val="-8"/>
          <w:w w:val="140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5"/>
        </w:rPr>
        <w:t>increase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during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period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26262"/>
          <w:spacing w:val="-8"/>
          <w:w w:val="140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liabilitie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757575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arising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passage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time,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finance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cost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57575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Actuarial</w:t>
      </w:r>
      <w:r>
        <w:rPr>
          <w:rFonts w:ascii="Arial" w:hAnsi="Arial" w:cs="Arial" w:eastAsia="Arial"/>
          <w:sz w:val="19"/>
          <w:szCs w:val="19"/>
          <w:color w:val="2F2F2F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gains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losses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recognised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statement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comprehensive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incom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" w:right="758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Early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Retirement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b/>
          <w:bCs/>
        </w:rPr>
        <w:t>Provision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14" w:lineRule="exact"/>
        <w:ind w:left="189" w:right="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maintains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provision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meet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costs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arising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additional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service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granted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certain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taking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retirement.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9" w:right="54" w:firstLine="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Provisions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established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associated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costs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charged</w:t>
      </w:r>
      <w:r>
        <w:rPr>
          <w:rFonts w:ascii="Arial" w:hAnsi="Arial" w:cs="Arial" w:eastAsia="Arial"/>
          <w:sz w:val="19"/>
          <w:szCs w:val="19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6"/>
        </w:rPr>
        <w:t>when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legal</w:t>
      </w:r>
      <w:r>
        <w:rPr>
          <w:rFonts w:ascii="Arial" w:hAnsi="Arial" w:cs="Arial" w:eastAsia="Arial"/>
          <w:sz w:val="19"/>
          <w:szCs w:val="19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constructive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obligatio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757575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757575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provision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relates</w:t>
      </w:r>
      <w:r>
        <w:rPr>
          <w:rFonts w:ascii="Arial" w:hAnsi="Arial" w:cs="Arial" w:eastAsia="Arial"/>
          <w:sz w:val="19"/>
          <w:szCs w:val="19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enhanced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teacher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unfunded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arrangements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established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Colleg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7"/>
        </w:rPr>
        <w:t>e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140"/>
        </w:rPr>
        <w:t>.</w:t>
      </w:r>
      <w:r>
        <w:rPr>
          <w:rFonts w:ascii="Arial" w:hAnsi="Arial" w:cs="Arial" w:eastAsia="Arial"/>
          <w:sz w:val="19"/>
          <w:szCs w:val="19"/>
          <w:color w:val="626262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termination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discretionary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upon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retiremen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6"/>
        </w:rPr>
        <w:t>t</w:t>
      </w:r>
      <w:r>
        <w:rPr>
          <w:rFonts w:ascii="Arial" w:hAnsi="Arial" w:cs="Arial" w:eastAsia="Arial"/>
          <w:sz w:val="19"/>
          <w:szCs w:val="19"/>
          <w:color w:val="626262"/>
          <w:spacing w:val="0"/>
          <w:w w:val="96"/>
        </w:rPr>
        <w:t>,</w:t>
      </w:r>
      <w:r>
        <w:rPr>
          <w:rFonts w:ascii="Arial" w:hAnsi="Arial" w:cs="Arial" w:eastAsia="Arial"/>
          <w:sz w:val="19"/>
          <w:szCs w:val="19"/>
          <w:color w:val="626262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respect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Teachers'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3" w:right="483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0"/>
          <w:w w:val="8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626262"/>
          <w:spacing w:val="0"/>
          <w:w w:val="97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995" w:footer="0" w:top="1220" w:bottom="280" w:left="900" w:right="80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41" w:right="707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Accounting</w:t>
      </w:r>
      <w:r>
        <w:rPr>
          <w:rFonts w:ascii="Arial" w:hAnsi="Arial" w:cs="Arial" w:eastAsia="Arial"/>
          <w:sz w:val="23"/>
          <w:szCs w:val="23"/>
          <w:color w:val="3D3D3D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  <w:b/>
          <w:bCs/>
        </w:rPr>
        <w:t>policies</w:t>
      </w:r>
      <w:r>
        <w:rPr>
          <w:rFonts w:ascii="Arial" w:hAnsi="Arial" w:cs="Arial" w:eastAsia="Arial"/>
          <w:sz w:val="23"/>
          <w:szCs w:val="23"/>
          <w:color w:val="2A2A2A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4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1" w:right="86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b/>
          <w:bCs/>
        </w:rPr>
        <w:t>Employment</w:t>
      </w:r>
      <w:r>
        <w:rPr>
          <w:rFonts w:ascii="Arial" w:hAnsi="Arial" w:cs="Arial" w:eastAsia="Arial"/>
          <w:sz w:val="19"/>
          <w:szCs w:val="19"/>
          <w:color w:val="3D3D3D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  <w:b/>
          <w:bCs/>
        </w:rPr>
        <w:t>Benefits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2" w:after="0" w:line="248" w:lineRule="auto"/>
        <w:ind w:left="141" w:right="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Short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employment</w:t>
      </w:r>
      <w:r>
        <w:rPr>
          <w:rFonts w:ascii="Arial" w:hAnsi="Arial" w:cs="Arial" w:eastAsia="Arial"/>
          <w:sz w:val="19"/>
          <w:szCs w:val="19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salaries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compensated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absences</w:t>
      </w:r>
      <w:r>
        <w:rPr>
          <w:rFonts w:ascii="Arial" w:hAnsi="Arial" w:cs="Arial" w:eastAsia="Arial"/>
          <w:sz w:val="19"/>
          <w:szCs w:val="19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expense</w:t>
      </w:r>
      <w:r>
        <w:rPr>
          <w:rFonts w:ascii="Arial" w:hAnsi="Arial" w:cs="Arial" w:eastAsia="Arial"/>
          <w:sz w:val="19"/>
          <w:szCs w:val="19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11"/>
          <w:w w:val="128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6"/>
        </w:rPr>
        <w:t>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render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service</w:t>
      </w:r>
      <w:r>
        <w:rPr>
          <w:rFonts w:ascii="Arial" w:hAnsi="Arial" w:cs="Arial" w:eastAsia="Arial"/>
          <w:sz w:val="19"/>
          <w:szCs w:val="19"/>
          <w:color w:val="3D3D3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Colleg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3D3D3D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unused</w:t>
      </w:r>
      <w:r>
        <w:rPr>
          <w:rFonts w:ascii="Arial" w:hAnsi="Arial" w:cs="Arial" w:eastAsia="Arial"/>
          <w:sz w:val="19"/>
          <w:szCs w:val="19"/>
          <w:color w:val="3D3D3D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accrued</w:t>
      </w:r>
      <w:r>
        <w:rPr>
          <w:rFonts w:ascii="Arial" w:hAnsi="Arial" w:cs="Arial" w:eastAsia="Arial"/>
          <w:sz w:val="19"/>
          <w:szCs w:val="19"/>
          <w:color w:val="3D3D3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measured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ad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5B5B5B"/>
          <w:spacing w:val="-20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tional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amount</w:t>
      </w:r>
      <w:r>
        <w:rPr>
          <w:rFonts w:ascii="Arial" w:hAnsi="Arial" w:cs="Arial" w:eastAsia="Arial"/>
          <w:sz w:val="19"/>
          <w:szCs w:val="19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expects</w:t>
      </w:r>
      <w:r>
        <w:rPr>
          <w:rFonts w:ascii="Arial" w:hAnsi="Arial" w:cs="Arial" w:eastAsia="Arial"/>
          <w:sz w:val="19"/>
          <w:szCs w:val="19"/>
          <w:color w:val="3D3D3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pay</w:t>
      </w:r>
      <w:r>
        <w:rPr>
          <w:rFonts w:ascii="Arial" w:hAnsi="Arial" w:cs="Arial" w:eastAsia="Arial"/>
          <w:sz w:val="19"/>
          <w:szCs w:val="19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result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unused</w:t>
      </w:r>
      <w:r>
        <w:rPr>
          <w:rFonts w:ascii="Arial" w:hAnsi="Arial" w:cs="Arial" w:eastAsia="Arial"/>
          <w:sz w:val="19"/>
          <w:szCs w:val="19"/>
          <w:color w:val="3D3D3D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entitlement.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" w:right="90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b/>
          <w:bCs/>
        </w:rPr>
        <w:t>Operating</w:t>
      </w:r>
      <w:r>
        <w:rPr>
          <w:rFonts w:ascii="Arial" w:hAnsi="Arial" w:cs="Arial" w:eastAsia="Arial"/>
          <w:sz w:val="19"/>
          <w:szCs w:val="19"/>
          <w:color w:val="2A2A2A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  <w:b/>
          <w:bCs/>
        </w:rPr>
        <w:t>Leases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16" w:lineRule="exact"/>
        <w:ind w:left="141" w:right="63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Rentals</w:t>
      </w:r>
      <w:r>
        <w:rPr>
          <w:rFonts w:ascii="Arial" w:hAnsi="Arial" w:cs="Arial" w:eastAsia="Arial"/>
          <w:sz w:val="19"/>
          <w:szCs w:val="19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operating</w:t>
      </w:r>
      <w:r>
        <w:rPr>
          <w:rFonts w:ascii="Arial" w:hAnsi="Arial" w:cs="Arial" w:eastAsia="Arial"/>
          <w:sz w:val="19"/>
          <w:szCs w:val="19"/>
          <w:color w:val="3D3D3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leases</w:t>
      </w:r>
      <w:r>
        <w:rPr>
          <w:rFonts w:ascii="Arial" w:hAnsi="Arial" w:cs="Arial" w:eastAsia="Arial"/>
          <w:sz w:val="19"/>
          <w:szCs w:val="19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charged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expenditure</w:t>
      </w:r>
      <w:r>
        <w:rPr>
          <w:rFonts w:ascii="Arial" w:hAnsi="Arial" w:cs="Arial" w:eastAsia="Arial"/>
          <w:sz w:val="19"/>
          <w:szCs w:val="19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3D3D3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str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ght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line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8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lease</w:t>
      </w:r>
      <w:r>
        <w:rPr>
          <w:rFonts w:ascii="Arial" w:hAnsi="Arial" w:cs="Arial" w:eastAsia="Arial"/>
          <w:sz w:val="19"/>
          <w:szCs w:val="19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  <w:t>term.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90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b/>
          <w:bCs/>
        </w:rPr>
        <w:t>Foreign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  <w:b/>
          <w:bCs/>
        </w:rPr>
        <w:t>currency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52" w:lineRule="auto"/>
        <w:ind w:left="141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Transactions</w:t>
      </w:r>
      <w:r>
        <w:rPr>
          <w:rFonts w:ascii="Arial" w:hAnsi="Arial" w:cs="Arial" w:eastAsia="Arial"/>
          <w:sz w:val="19"/>
          <w:szCs w:val="19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foreign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currencies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translated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foreign</w:t>
      </w:r>
      <w:r>
        <w:rPr>
          <w:rFonts w:ascii="Arial" w:hAnsi="Arial" w:cs="Arial" w:eastAsia="Arial"/>
          <w:sz w:val="19"/>
          <w:szCs w:val="19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exchange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10"/>
        </w:rPr>
        <w:t>r</w:t>
      </w:r>
      <w:r>
        <w:rPr>
          <w:rFonts w:ascii="Arial" w:hAnsi="Arial" w:cs="Arial" w:eastAsia="Arial"/>
          <w:sz w:val="19"/>
          <w:szCs w:val="19"/>
          <w:color w:val="2A2A2A"/>
          <w:spacing w:val="-16"/>
          <w:w w:val="110"/>
        </w:rPr>
        <w:t>u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0"/>
        </w:rPr>
        <w:t>ing</w:t>
      </w:r>
      <w:r>
        <w:rPr>
          <w:rFonts w:ascii="Arial" w:hAnsi="Arial" w:cs="Arial" w:eastAsia="Arial"/>
          <w:sz w:val="19"/>
          <w:szCs w:val="19"/>
          <w:color w:val="3D3D3D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transac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4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-12"/>
          <w:w w:val="104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on.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Monetary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liabilities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denominated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foreign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currencies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translated</w:t>
      </w:r>
      <w:r>
        <w:rPr>
          <w:rFonts w:ascii="Arial" w:hAnsi="Arial" w:cs="Arial" w:eastAsia="Arial"/>
          <w:sz w:val="19"/>
          <w:szCs w:val="19"/>
          <w:color w:val="3D3D3D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7"/>
        </w:rPr>
        <w:t>fore</w:t>
      </w:r>
      <w:r>
        <w:rPr>
          <w:rFonts w:ascii="Arial" w:hAnsi="Arial" w:cs="Arial" w:eastAsia="Arial"/>
          <w:sz w:val="19"/>
          <w:szCs w:val="19"/>
          <w:color w:val="5B5B5B"/>
          <w:spacing w:val="-20"/>
          <w:w w:val="107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</w:rPr>
        <w:t>gn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</w:rPr>
        <w:t>exchange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ruling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</w:rPr>
        <w:t>dat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6E6E6E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Foreign</w:t>
      </w:r>
      <w:r>
        <w:rPr>
          <w:rFonts w:ascii="Arial" w:hAnsi="Arial" w:cs="Arial" w:eastAsia="Arial"/>
          <w:sz w:val="19"/>
          <w:szCs w:val="19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exchange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differences</w:t>
      </w:r>
      <w:r>
        <w:rPr>
          <w:rFonts w:ascii="Arial" w:hAnsi="Arial" w:cs="Arial" w:eastAsia="Arial"/>
          <w:sz w:val="19"/>
          <w:szCs w:val="19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arising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translation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color w:val="3D3D3D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Surplus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6"/>
        </w:rPr>
        <w:t>Deficit.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" w:right="90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b/>
          <w:bCs/>
        </w:rPr>
        <w:t>Intangible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  <w:b/>
          <w:bCs/>
        </w:rPr>
        <w:t>assets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40" w:lineRule="auto"/>
        <w:ind w:left="156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Intangible</w:t>
      </w:r>
      <w:r>
        <w:rPr>
          <w:rFonts w:ascii="Arial" w:hAnsi="Arial" w:cs="Arial" w:eastAsia="Arial"/>
          <w:sz w:val="19"/>
          <w:szCs w:val="19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prise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software</w:t>
      </w:r>
      <w:r>
        <w:rPr>
          <w:rFonts w:ascii="Arial" w:hAnsi="Arial" w:cs="Arial" w:eastAsia="Arial"/>
          <w:sz w:val="19"/>
          <w:szCs w:val="19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amortised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representing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est</w:t>
      </w:r>
      <w:r>
        <w:rPr>
          <w:rFonts w:ascii="Arial" w:hAnsi="Arial" w:cs="Arial" w:eastAsia="Arial"/>
          <w:sz w:val="19"/>
          <w:szCs w:val="19"/>
          <w:color w:val="5B5B5B"/>
          <w:spacing w:val="-19"/>
          <w:w w:val="106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mated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econo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3"/>
        </w:rPr>
        <w:t>m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9"/>
        </w:rPr>
        <w:t>c</w:t>
      </w:r>
      <w:r>
        <w:rPr>
          <w:rFonts w:ascii="Arial" w:hAnsi="Arial" w:cs="Arial" w:eastAsia="Arial"/>
          <w:sz w:val="19"/>
          <w:szCs w:val="19"/>
          <w:color w:val="3D3D3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1"/>
        </w:rPr>
        <w:t>fe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asset.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" w:right="86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b/>
          <w:bCs/>
        </w:rPr>
        <w:t>Tangible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b/>
          <w:bCs/>
        </w:rPr>
        <w:t>Fixed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  <w:b/>
          <w:bCs/>
        </w:rPr>
        <w:t>Assets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4" w:lineRule="auto"/>
        <w:ind w:left="156" w:right="63" w:firstLine="-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Tangible</w:t>
      </w:r>
      <w:r>
        <w:rPr>
          <w:rFonts w:ascii="Arial" w:hAnsi="Arial" w:cs="Arial" w:eastAsia="Arial"/>
          <w:sz w:val="19"/>
          <w:szCs w:val="19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fixed</w:t>
      </w:r>
      <w:r>
        <w:rPr>
          <w:rFonts w:ascii="Arial" w:hAnsi="Arial" w:cs="Arial" w:eastAsia="Arial"/>
          <w:sz w:val="19"/>
          <w:szCs w:val="19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recorded</w:t>
      </w:r>
      <w:r>
        <w:rPr>
          <w:rFonts w:ascii="Arial" w:hAnsi="Arial" w:cs="Arial" w:eastAsia="Arial"/>
          <w:sz w:val="19"/>
          <w:szCs w:val="19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purchase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cost,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non-recoverable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2"/>
        </w:rPr>
        <w:t>VA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2"/>
        </w:rPr>
        <w:t>T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E6E6E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incidental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costs</w:t>
      </w:r>
      <w:r>
        <w:rPr>
          <w:rFonts w:ascii="Arial" w:hAnsi="Arial" w:cs="Arial" w:eastAsia="Arial"/>
          <w:sz w:val="19"/>
          <w:szCs w:val="19"/>
          <w:color w:val="3D3D3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acquisitio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E6E6E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8"/>
        </w:rPr>
        <w:t>less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accumulated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depreciation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accum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lat</w:t>
      </w:r>
      <w:r>
        <w:rPr>
          <w:rFonts w:ascii="Arial" w:hAnsi="Arial" w:cs="Arial" w:eastAsia="Arial"/>
          <w:sz w:val="19"/>
          <w:szCs w:val="19"/>
          <w:color w:val="131313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D3D3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impairment</w:t>
      </w:r>
      <w:r>
        <w:rPr>
          <w:rFonts w:ascii="Arial" w:hAnsi="Arial" w:cs="Arial" w:eastAsia="Arial"/>
          <w:sz w:val="19"/>
          <w:szCs w:val="19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7"/>
        </w:rPr>
        <w:t>losses.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56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Depreciation</w:t>
      </w:r>
      <w:r>
        <w:rPr>
          <w:rFonts w:ascii="Arial" w:hAnsi="Arial" w:cs="Arial" w:eastAsia="Arial"/>
          <w:sz w:val="19"/>
          <w:szCs w:val="19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B5B5B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ided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tangible</w:t>
      </w:r>
      <w:r>
        <w:rPr>
          <w:rFonts w:ascii="Arial" w:hAnsi="Arial" w:cs="Arial" w:eastAsia="Arial"/>
          <w:sz w:val="19"/>
          <w:szCs w:val="19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fixed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rates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calculated</w:t>
      </w:r>
      <w:r>
        <w:rPr>
          <w:rFonts w:ascii="Arial" w:hAnsi="Arial" w:cs="Arial" w:eastAsia="Arial"/>
          <w:sz w:val="19"/>
          <w:szCs w:val="19"/>
          <w:color w:val="3D3D3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2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7"/>
        </w:rPr>
        <w:t>te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off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cos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5"/>
        </w:rPr>
        <w:t>t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E6E6E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less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estimated</w:t>
      </w:r>
      <w:r>
        <w:rPr>
          <w:rFonts w:ascii="Arial" w:hAnsi="Arial" w:cs="Arial" w:eastAsia="Arial"/>
          <w:sz w:val="19"/>
          <w:szCs w:val="19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8"/>
        </w:rPr>
        <w:t>re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8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-9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dual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value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asset,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evenly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its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expected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useful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lif</w:t>
      </w:r>
      <w:r>
        <w:rPr>
          <w:rFonts w:ascii="Arial" w:hAnsi="Arial" w:cs="Arial" w:eastAsia="Arial"/>
          <w:sz w:val="19"/>
          <w:szCs w:val="19"/>
          <w:color w:val="2A2A2A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stated</w:t>
      </w:r>
      <w:r>
        <w:rPr>
          <w:rFonts w:ascii="Arial" w:hAnsi="Arial" w:cs="Arial" w:eastAsia="Arial"/>
          <w:sz w:val="19"/>
          <w:szCs w:val="19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</w:rPr>
        <w:t>belo</w:t>
      </w:r>
      <w:r>
        <w:rPr>
          <w:rFonts w:ascii="Arial" w:hAnsi="Arial" w:cs="Arial" w:eastAsia="Arial"/>
          <w:sz w:val="19"/>
          <w:szCs w:val="19"/>
          <w:color w:val="2A2A2A"/>
          <w:spacing w:val="-12"/>
          <w:w w:val="105"/>
        </w:rPr>
        <w:t>w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56" w:right="674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principal</w:t>
      </w:r>
      <w:r>
        <w:rPr>
          <w:rFonts w:ascii="Arial" w:hAnsi="Arial" w:cs="Arial" w:eastAsia="Arial"/>
          <w:sz w:val="19"/>
          <w:szCs w:val="19"/>
          <w:color w:val="3D3D3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rates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position w:val="-1"/>
        </w:rPr>
        <w:t>used</w:t>
      </w:r>
      <w:r>
        <w:rPr>
          <w:rFonts w:ascii="Arial" w:hAnsi="Arial" w:cs="Arial" w:eastAsia="Arial"/>
          <w:sz w:val="19"/>
          <w:szCs w:val="19"/>
          <w:color w:val="2A2A2A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purpose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  <w:position w:val="-1"/>
        </w:rPr>
        <w:t>ar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5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  <w:position w:val="-1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95" w:footer="0" w:top="880" w:bottom="280" w:left="560" w:right="460"/>
          <w:pgSz w:w="11900" w:h="16820"/>
        </w:sectPr>
      </w:pPr>
      <w:rPr/>
    </w:p>
    <w:p>
      <w:pPr>
        <w:spacing w:before="35" w:after="0" w:line="240" w:lineRule="auto"/>
        <w:ind w:left="87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  <w:t>Buildings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87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Fixtures</w:t>
      </w:r>
      <w:r>
        <w:rPr>
          <w:rFonts w:ascii="Arial" w:hAnsi="Arial" w:cs="Arial" w:eastAsia="Arial"/>
          <w:sz w:val="19"/>
          <w:szCs w:val="19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fittings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4" w:lineRule="exact"/>
        <w:ind w:left="871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Plant</w:t>
      </w:r>
      <w:r>
        <w:rPr>
          <w:rFonts w:ascii="Arial" w:hAnsi="Arial" w:cs="Arial" w:eastAsia="Arial"/>
          <w:sz w:val="19"/>
          <w:szCs w:val="19"/>
          <w:color w:val="3D3D3D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5"/>
          <w:position w:val="-1"/>
        </w:rPr>
        <w:t>machinery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straight</w:t>
      </w:r>
      <w:r>
        <w:rPr>
          <w:rFonts w:ascii="Arial" w:hAnsi="Arial" w:cs="Arial" w:eastAsia="Arial"/>
          <w:sz w:val="19"/>
          <w:szCs w:val="19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E6E6E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ine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between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3-25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straight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9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1"/>
        </w:rPr>
        <w:t>ine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between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3-40</w:t>
      </w:r>
      <w:r>
        <w:rPr>
          <w:rFonts w:ascii="Arial" w:hAnsi="Arial" w:cs="Arial" w:eastAsia="Arial"/>
          <w:sz w:val="19"/>
          <w:szCs w:val="19"/>
          <w:color w:val="3D3D3D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years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position w:val="-1"/>
        </w:rPr>
        <w:t>raight</w:t>
      </w:r>
      <w:r>
        <w:rPr>
          <w:rFonts w:ascii="Arial" w:hAnsi="Arial" w:cs="Arial" w:eastAsia="Arial"/>
          <w:sz w:val="19"/>
          <w:szCs w:val="19"/>
          <w:color w:val="2A2A2A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  <w:position w:val="-1"/>
        </w:rPr>
        <w:t>line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60" w:right="460"/>
          <w:cols w:num="2" w:equalWidth="0">
            <w:col w:w="2680" w:space="2943"/>
            <w:col w:w="5257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5.339722pt;margin-top:617.379456pt;width:.1pt;height:221.107981pt;mso-position-horizontal-relative:page;mso-position-vertical-relative:page;z-index:-2996" coordorigin="11707,12348" coordsize="2,4422">
            <v:shape style="position:absolute;left:11707;top:12348;width:2;height:4422" coordorigin="11707,12348" coordsize="0,4422" path="m11707,16770l11707,12348e" filled="f" stroked="t" strokeweight="1.431149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5" w:after="0" w:line="240" w:lineRule="auto"/>
        <w:ind w:left="170" w:right="854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depreciate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5"/>
        </w:rPr>
        <w:t>d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70" w:right="69" w:firstLine="-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construction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represent</w:t>
      </w:r>
      <w:r>
        <w:rPr>
          <w:rFonts w:ascii="Arial" w:hAnsi="Arial" w:cs="Arial" w:eastAsia="Arial"/>
          <w:sz w:val="19"/>
          <w:szCs w:val="19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purchasing,</w:t>
      </w:r>
      <w:r>
        <w:rPr>
          <w:rFonts w:ascii="Arial" w:hAnsi="Arial" w:cs="Arial" w:eastAsia="Arial"/>
          <w:sz w:val="19"/>
          <w:szCs w:val="19"/>
          <w:color w:val="3D3D3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constructing</w:t>
      </w:r>
      <w:r>
        <w:rPr>
          <w:rFonts w:ascii="Arial" w:hAnsi="Arial" w:cs="Arial" w:eastAsia="Arial"/>
          <w:sz w:val="19"/>
          <w:szCs w:val="19"/>
          <w:color w:val="3D3D3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nstalling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tangi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5"/>
        </w:rPr>
        <w:t>b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11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fixed</w:t>
      </w:r>
      <w:r>
        <w:rPr>
          <w:rFonts w:ascii="Arial" w:hAnsi="Arial" w:cs="Arial" w:eastAsia="Arial"/>
          <w:sz w:val="19"/>
          <w:szCs w:val="19"/>
          <w:color w:val="3D3D3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ahead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their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productive</w:t>
      </w:r>
      <w:r>
        <w:rPr>
          <w:rFonts w:ascii="Arial" w:hAnsi="Arial" w:cs="Arial" w:eastAsia="Arial"/>
          <w:sz w:val="19"/>
          <w:szCs w:val="19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use.</w:t>
      </w:r>
      <w:r>
        <w:rPr>
          <w:rFonts w:ascii="Arial" w:hAnsi="Arial" w:cs="Arial" w:eastAsia="Arial"/>
          <w:sz w:val="19"/>
          <w:szCs w:val="19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depreciation</w:t>
      </w:r>
      <w:r>
        <w:rPr>
          <w:rFonts w:ascii="Arial" w:hAnsi="Arial" w:cs="Arial" w:eastAsia="Arial"/>
          <w:sz w:val="19"/>
          <w:szCs w:val="19"/>
          <w:color w:val="3D3D3D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charged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construction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9"/>
        </w:rPr>
        <w:t>unt</w:t>
      </w:r>
      <w:r>
        <w:rPr>
          <w:rFonts w:ascii="Arial" w:hAnsi="Arial" w:cs="Arial" w:eastAsia="Arial"/>
          <w:sz w:val="19"/>
          <w:szCs w:val="19"/>
          <w:color w:val="2A2A2A"/>
          <w:spacing w:val="-33"/>
          <w:w w:val="109"/>
        </w:rPr>
        <w:t>i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71"/>
        </w:rPr>
        <w:t>l</w:t>
      </w:r>
      <w:r>
        <w:rPr>
          <w:rFonts w:ascii="Arial" w:hAnsi="Arial" w:cs="Arial" w:eastAsia="Arial"/>
          <w:sz w:val="19"/>
          <w:szCs w:val="19"/>
          <w:color w:val="5B5B5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transferred</w:t>
      </w:r>
      <w:r>
        <w:rPr>
          <w:rFonts w:ascii="Arial" w:hAnsi="Arial" w:cs="Arial" w:eastAsia="Arial"/>
          <w:sz w:val="19"/>
          <w:szCs w:val="19"/>
          <w:color w:val="3D3D3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approp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6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ate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asset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heading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they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brought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into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  <w:t>use.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0" w:right="901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w w:val="105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single" w:color="000000"/>
        </w:rPr>
        <w:t>Lan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  <w:u w:val="single" w:color="000000"/>
        </w:rPr>
        <w:t>buildings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4" w:lineRule="auto"/>
        <w:ind w:left="170" w:right="5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freehold</w:t>
      </w:r>
      <w:r>
        <w:rPr>
          <w:rFonts w:ascii="Arial" w:hAnsi="Arial" w:cs="Arial" w:eastAsia="Arial"/>
          <w:sz w:val="19"/>
          <w:szCs w:val="19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interest</w:t>
      </w:r>
      <w:r>
        <w:rPr>
          <w:rFonts w:ascii="Arial" w:hAnsi="Arial" w:cs="Arial" w:eastAsia="Arial"/>
          <w:sz w:val="19"/>
          <w:szCs w:val="19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buildings</w:t>
      </w:r>
      <w:r>
        <w:rPr>
          <w:rFonts w:ascii="Arial" w:hAnsi="Arial" w:cs="Arial" w:eastAsia="Arial"/>
          <w:sz w:val="19"/>
          <w:szCs w:val="19"/>
          <w:color w:val="3D3D3D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cost.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buildings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acquire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5"/>
        </w:rPr>
        <w:t>d</w: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E6E6E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buildings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constructed</w:t>
      </w:r>
      <w:r>
        <w:rPr>
          <w:rFonts w:ascii="Arial" w:hAnsi="Arial" w:cs="Arial" w:eastAsia="Arial"/>
          <w:sz w:val="19"/>
          <w:szCs w:val="19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building</w:t>
      </w:r>
      <w:r>
        <w:rPr>
          <w:rFonts w:ascii="Arial" w:hAnsi="Arial" w:cs="Arial" w:eastAsia="Arial"/>
          <w:sz w:val="19"/>
          <w:szCs w:val="19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refurbishments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undertaken</w:t>
      </w:r>
      <w:r>
        <w:rPr>
          <w:rFonts w:ascii="Arial" w:hAnsi="Arial" w:cs="Arial" w:eastAsia="Arial"/>
          <w:sz w:val="19"/>
          <w:szCs w:val="19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3D3D3D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1"/>
        </w:rPr>
        <w:t>year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B5B5B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less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depreciatio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177" w:right="37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Finance</w:t>
      </w:r>
      <w:r>
        <w:rPr>
          <w:rFonts w:ascii="Arial" w:hAnsi="Arial" w:cs="Arial" w:eastAsia="Arial"/>
          <w:sz w:val="19"/>
          <w:szCs w:val="19"/>
          <w:color w:val="3D3D3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costs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directly</w:t>
      </w:r>
      <w:r>
        <w:rPr>
          <w:rFonts w:ascii="Arial" w:hAnsi="Arial" w:cs="Arial" w:eastAsia="Arial"/>
          <w:sz w:val="19"/>
          <w:szCs w:val="19"/>
          <w:color w:val="3D3D3D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attributable</w:t>
      </w:r>
      <w:r>
        <w:rPr>
          <w:rFonts w:ascii="Arial" w:hAnsi="Arial" w:cs="Arial" w:eastAsia="Arial"/>
          <w:sz w:val="19"/>
          <w:szCs w:val="19"/>
          <w:color w:val="3D3D3D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construction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fixed</w:t>
      </w:r>
      <w:r>
        <w:rPr>
          <w:rFonts w:ascii="Arial" w:hAnsi="Arial" w:cs="Arial" w:eastAsia="Arial"/>
          <w:sz w:val="19"/>
          <w:szCs w:val="19"/>
          <w:color w:val="3D3D3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capitalised</w:t>
      </w:r>
      <w:r>
        <w:rPr>
          <w:rFonts w:ascii="Arial" w:hAnsi="Arial" w:cs="Arial" w:eastAsia="Arial"/>
          <w:sz w:val="19"/>
          <w:szCs w:val="19"/>
          <w:color w:val="3D3D3D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part</w:t>
      </w:r>
      <w:r>
        <w:rPr>
          <w:rFonts w:ascii="Arial" w:hAnsi="Arial" w:cs="Arial" w:eastAsia="Arial"/>
          <w:sz w:val="19"/>
          <w:szCs w:val="19"/>
          <w:color w:val="3D3D3D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cost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those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2"/>
          <w:position w:val="-1"/>
        </w:rPr>
        <w:t>asset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2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13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70" w:right="65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w w:val="103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Asset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u w:val="thick" w:color="000000"/>
        </w:rPr>
        <w:t>Finance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19"/>
          <w:szCs w:val="19"/>
          <w:color w:val="2A2A2A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b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Capita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Gran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19"/>
          <w:szCs w:val="19"/>
          <w:color w:val="2A2A2A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  <w:u w:val="thick" w:color="000000"/>
        </w:rPr>
        <w:t>Donations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4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9" w:lineRule="auto"/>
        <w:ind w:left="17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color w:val="3D3D3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fixed</w:t>
      </w:r>
      <w:r>
        <w:rPr>
          <w:rFonts w:ascii="Arial" w:hAnsi="Arial" w:cs="Arial" w:eastAsia="Arial"/>
          <w:sz w:val="19"/>
          <w:szCs w:val="19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acquired</w:t>
      </w:r>
      <w:r>
        <w:rPr>
          <w:rFonts w:ascii="Arial" w:hAnsi="Arial" w:cs="Arial" w:eastAsia="Arial"/>
          <w:sz w:val="19"/>
          <w:szCs w:val="19"/>
          <w:color w:val="3D3D3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aid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specific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3D3D3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donations,</w:t>
      </w:r>
      <w:r>
        <w:rPr>
          <w:rFonts w:ascii="Arial" w:hAnsi="Arial" w:cs="Arial" w:eastAsia="Arial"/>
          <w:sz w:val="19"/>
          <w:szCs w:val="19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B5B5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capitalised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depreciated</w:t>
      </w:r>
      <w:r>
        <w:rPr>
          <w:rFonts w:ascii="Arial" w:hAnsi="Arial" w:cs="Arial" w:eastAsia="Arial"/>
          <w:sz w:val="19"/>
          <w:szCs w:val="19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as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abov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5B5B5B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donations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credited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D3D3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deferred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apital</w:t>
      </w:r>
      <w:r>
        <w:rPr>
          <w:rFonts w:ascii="Arial" w:hAnsi="Arial" w:cs="Arial" w:eastAsia="Arial"/>
          <w:sz w:val="19"/>
          <w:szCs w:val="19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grant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B5B5B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released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3D3D3D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penditure</w:t>
      </w:r>
      <w:r>
        <w:rPr>
          <w:rFonts w:ascii="Arial" w:hAnsi="Arial" w:cs="Arial" w:eastAsia="Arial"/>
          <w:sz w:val="19"/>
          <w:szCs w:val="19"/>
          <w:color w:val="3D3D3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3D3D3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expected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useful</w:t>
      </w:r>
      <w:r>
        <w:rPr>
          <w:rFonts w:ascii="Arial" w:hAnsi="Arial" w:cs="Arial" w:eastAsia="Arial"/>
          <w:sz w:val="19"/>
          <w:szCs w:val="19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life</w:t>
      </w:r>
      <w:r>
        <w:rPr>
          <w:rFonts w:ascii="Arial" w:hAnsi="Arial" w:cs="Arial" w:eastAsia="Arial"/>
          <w:sz w:val="19"/>
          <w:szCs w:val="19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3D3D3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</w:rPr>
        <w:t>con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ste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4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5B5B5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2"/>
        </w:rPr>
        <w:t>depreciation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polic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5"/>
        </w:rPr>
        <w:t>y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7" w:right="1012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  <w:b/>
          <w:bCs/>
        </w:rPr>
        <w:t>Stock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0" w:after="0" w:line="214" w:lineRule="exact"/>
        <w:ind w:left="184" w:right="518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Stocks</w:t>
      </w:r>
      <w:r>
        <w:rPr>
          <w:rFonts w:ascii="Arial" w:hAnsi="Arial" w:cs="Arial" w:eastAsia="Arial"/>
          <w:sz w:val="19"/>
          <w:szCs w:val="19"/>
          <w:color w:val="3D3D3D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valued</w:t>
      </w:r>
      <w:r>
        <w:rPr>
          <w:rFonts w:ascii="Arial" w:hAnsi="Arial" w:cs="Arial" w:eastAsia="Arial"/>
          <w:sz w:val="19"/>
          <w:szCs w:val="19"/>
          <w:color w:val="3D3D3D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A2A2A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position w:val="-1"/>
        </w:rPr>
        <w:t>lower</w:t>
      </w:r>
      <w:r>
        <w:rPr>
          <w:rFonts w:ascii="Arial" w:hAnsi="Arial" w:cs="Arial" w:eastAsia="Arial"/>
          <w:sz w:val="19"/>
          <w:szCs w:val="19"/>
          <w:color w:val="2A2A2A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cost</w:t>
      </w:r>
      <w:r>
        <w:rPr>
          <w:rFonts w:ascii="Arial" w:hAnsi="Arial" w:cs="Arial" w:eastAsia="Arial"/>
          <w:sz w:val="19"/>
          <w:szCs w:val="19"/>
          <w:color w:val="3D3D3D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  <w:position w:val="-1"/>
        </w:rPr>
        <w:t>net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00"/>
          <w:position w:val="-1"/>
        </w:rPr>
        <w:t>realisable</w:t>
      </w:r>
      <w:r>
        <w:rPr>
          <w:rFonts w:ascii="Arial" w:hAnsi="Arial" w:cs="Arial" w:eastAsia="Arial"/>
          <w:sz w:val="19"/>
          <w:szCs w:val="19"/>
          <w:color w:val="2A2A2A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5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17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131313"/>
          <w:spacing w:val="-13"/>
          <w:w w:val="117"/>
          <w:position w:val="-1"/>
        </w:rPr>
        <w:t>u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6"/>
          <w:position w:val="-1"/>
        </w:rPr>
        <w:t>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363" w:right="51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D3D3D"/>
          <w:spacing w:val="-2"/>
          <w:w w:val="10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5B5B5B"/>
          <w:spacing w:val="0"/>
          <w:w w:val="10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56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0.776917pt;margin-top:539.200745pt;width:.1pt;height:272.907285pt;mso-position-horizontal-relative:page;mso-position-vertical-relative:page;z-index:-2995" coordorigin="11616,10784" coordsize="2,5458">
            <v:shape style="position:absolute;left:11616;top:10784;width:2;height:5458" coordorigin="11616,10784" coordsize="0,5458" path="m11616,16242l11616,10784e" filled="f" stroked="t" strokeweight="1.35458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07" w:right="673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99"/>
          <w:b/>
          <w:bCs/>
        </w:rPr>
        <w:t>Accounting</w:t>
      </w:r>
      <w:r>
        <w:rPr>
          <w:rFonts w:ascii="Arial" w:hAnsi="Arial" w:cs="Arial" w:eastAsia="Arial"/>
          <w:sz w:val="23"/>
          <w:szCs w:val="23"/>
          <w:color w:val="3D3D3D"/>
          <w:spacing w:val="-13"/>
          <w:w w:val="99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policies</w:t>
      </w:r>
      <w:r>
        <w:rPr>
          <w:rFonts w:ascii="Arial" w:hAnsi="Arial" w:cs="Arial" w:eastAsia="Arial"/>
          <w:sz w:val="23"/>
          <w:szCs w:val="23"/>
          <w:color w:val="3D3D3D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91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96"/>
          <w:b/>
          <w:bCs/>
        </w:rPr>
        <w:t>Provisions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51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Provisions</w:t>
      </w:r>
      <w:r>
        <w:rPr>
          <w:rFonts w:ascii="Arial" w:hAnsi="Arial" w:cs="Arial" w:eastAsia="Arial"/>
          <w:sz w:val="19"/>
          <w:szCs w:val="19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14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43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auto"/>
        <w:ind w:left="45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(a)</w:t>
      </w:r>
      <w:r>
        <w:rPr>
          <w:rFonts w:ascii="Arial" w:hAnsi="Arial" w:cs="Arial" w:eastAsia="Arial"/>
          <w:sz w:val="19"/>
          <w:szCs w:val="19"/>
          <w:color w:val="3D3D3D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D3D3D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26262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obligation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(legal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98"/>
        </w:rPr>
        <w:t>constructive)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result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75757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97"/>
        </w:rPr>
        <w:t>e</w:t>
      </w:r>
      <w:r>
        <w:rPr>
          <w:rFonts w:ascii="Arial" w:hAnsi="Arial" w:cs="Arial" w:eastAsia="Arial"/>
          <w:sz w:val="19"/>
          <w:szCs w:val="19"/>
          <w:color w:val="575757"/>
          <w:spacing w:val="-3"/>
          <w:w w:val="105"/>
        </w:rPr>
        <w:t>v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03"/>
        </w:rPr>
        <w:t>n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3"/>
        </w:rPr>
        <w:t>t;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5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b)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probable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outflow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economic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3D3D3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settle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bligati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n;</w:t>
      </w:r>
      <w:r>
        <w:rPr>
          <w:rFonts w:ascii="Arial" w:hAnsi="Arial" w:cs="Arial" w:eastAsia="Arial"/>
          <w:sz w:val="19"/>
          <w:szCs w:val="19"/>
          <w:color w:val="575757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1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4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75757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c)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reliable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estimate</w:t>
      </w:r>
      <w:r>
        <w:rPr>
          <w:rFonts w:ascii="Arial" w:hAnsi="Arial" w:cs="Arial" w:eastAsia="Arial"/>
          <w:sz w:val="19"/>
          <w:szCs w:val="19"/>
          <w:color w:val="3D3D3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amount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obligatio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3" w:right="4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contingent</w:t>
      </w:r>
      <w:r>
        <w:rPr>
          <w:rFonts w:ascii="Arial" w:hAnsi="Arial" w:cs="Arial" w:eastAsia="Arial"/>
          <w:sz w:val="19"/>
          <w:szCs w:val="19"/>
          <w:color w:val="3D3D3D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liability</w:t>
      </w:r>
      <w:r>
        <w:rPr>
          <w:rFonts w:ascii="Arial" w:hAnsi="Arial" w:cs="Arial" w:eastAsia="Arial"/>
          <w:sz w:val="19"/>
          <w:szCs w:val="19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arises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past</w:t>
      </w:r>
      <w:r>
        <w:rPr>
          <w:rFonts w:ascii="Arial" w:hAnsi="Arial" w:cs="Arial" w:eastAsia="Arial"/>
          <w:sz w:val="19"/>
          <w:szCs w:val="19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event</w:t>
      </w:r>
      <w:r>
        <w:rPr>
          <w:rFonts w:ascii="Arial" w:hAnsi="Arial" w:cs="Arial" w:eastAsia="Arial"/>
          <w:sz w:val="19"/>
          <w:szCs w:val="19"/>
          <w:color w:val="3D3D3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D3D3D"/>
          <w:spacing w:val="-17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75757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D3D3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3"/>
          <w:w w:val="111"/>
        </w:rPr>
        <w:t>p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99"/>
        </w:rPr>
        <w:t>ossi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99"/>
        </w:rPr>
        <w:t>b</w:t>
      </w:r>
      <w:r>
        <w:rPr>
          <w:rFonts w:ascii="Arial" w:hAnsi="Arial" w:cs="Arial" w:eastAsia="Arial"/>
          <w:sz w:val="19"/>
          <w:szCs w:val="19"/>
          <w:color w:val="575757"/>
          <w:spacing w:val="-11"/>
          <w:w w:val="162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obliga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75757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75757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75757"/>
          <w:spacing w:val="-8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iste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75757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nly</w:t>
      </w:r>
      <w:r>
        <w:rPr>
          <w:rFonts w:ascii="Arial" w:hAnsi="Arial" w:cs="Arial" w:eastAsia="Arial"/>
          <w:sz w:val="19"/>
          <w:szCs w:val="19"/>
          <w:color w:val="575757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11"/>
        </w:rPr>
        <w:t>b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confirmed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occurrence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otherwise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99"/>
        </w:rPr>
        <w:t>uncertain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future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events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whol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75757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ithin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3D3D3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control</w:t>
      </w:r>
      <w:r>
        <w:rPr>
          <w:rFonts w:ascii="Arial" w:hAnsi="Arial" w:cs="Arial" w:eastAsia="Arial"/>
          <w:sz w:val="19"/>
          <w:szCs w:val="19"/>
          <w:color w:val="3D3D3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98"/>
        </w:rPr>
        <w:t>Colleg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43"/>
        </w:rPr>
        <w:t>.</w:t>
      </w:r>
      <w:r>
        <w:rPr>
          <w:rFonts w:ascii="Arial" w:hAnsi="Arial" w:cs="Arial" w:eastAsia="Arial"/>
          <w:sz w:val="19"/>
          <w:szCs w:val="19"/>
          <w:color w:val="676767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1"/>
        </w:rPr>
        <w:t>Con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1"/>
        </w:rPr>
        <w:t>t</w:t>
      </w:r>
      <w:r>
        <w:rPr>
          <w:rFonts w:ascii="Arial" w:hAnsi="Arial" w:cs="Arial" w:eastAsia="Arial"/>
          <w:sz w:val="19"/>
          <w:szCs w:val="19"/>
          <w:color w:val="676767"/>
          <w:spacing w:val="-11"/>
          <w:w w:val="162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ngent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liabilities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26262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97"/>
        </w:rPr>
        <w:t>arise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circumstances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provision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color w:val="3D3D3D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otherwise</w:t>
      </w:r>
      <w:r>
        <w:rPr>
          <w:rFonts w:ascii="Arial" w:hAnsi="Arial" w:cs="Arial" w:eastAsia="Arial"/>
          <w:sz w:val="19"/>
          <w:szCs w:val="19"/>
          <w:color w:val="3D3D3D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but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either</w:t>
      </w:r>
      <w:r>
        <w:rPr>
          <w:rFonts w:ascii="Arial" w:hAnsi="Arial" w:cs="Arial" w:eastAsia="Arial"/>
          <w:sz w:val="19"/>
          <w:szCs w:val="19"/>
          <w:color w:val="3D3D3D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575757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obable</w:t>
      </w:r>
      <w:r>
        <w:rPr>
          <w:rFonts w:ascii="Arial" w:hAnsi="Arial" w:cs="Arial" w:eastAsia="Arial"/>
          <w:sz w:val="19"/>
          <w:szCs w:val="19"/>
          <w:color w:val="3D3D3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75757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outfl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amount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obligation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cannot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measured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1"/>
        </w:rPr>
        <w:t>relia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1"/>
        </w:rPr>
        <w:t>b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1"/>
        </w:rPr>
        <w:t>ly.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6" w:lineRule="exact"/>
        <w:ind w:left="127" w:right="90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contingent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arises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color w:val="3D3D3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event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taken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color w:val="3D3D3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D3D3D"/>
          <w:spacing w:val="-23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75757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75757"/>
          <w:spacing w:val="-1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ege</w:t>
      </w:r>
      <w:r>
        <w:rPr>
          <w:rFonts w:ascii="Arial" w:hAnsi="Arial" w:cs="Arial" w:eastAsia="Arial"/>
          <w:sz w:val="19"/>
          <w:szCs w:val="19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75757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pos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75757"/>
          <w:spacing w:val="-17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575757"/>
          <w:spacing w:val="-6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76767"/>
          <w:spacing w:val="-7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hose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D3D3D"/>
          <w:spacing w:val="6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575757"/>
          <w:spacing w:val="-1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stence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1"/>
        </w:rPr>
        <w:t>ill</w:t>
      </w:r>
      <w:r>
        <w:rPr>
          <w:rFonts w:ascii="Arial" w:hAnsi="Arial" w:cs="Arial" w:eastAsia="Arial"/>
          <w:sz w:val="19"/>
          <w:szCs w:val="19"/>
          <w:color w:val="3D3D3D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1"/>
        </w:rPr>
        <w:t>on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1"/>
        </w:rPr>
        <w:t>l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5"/>
        </w:rPr>
        <w:t>y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D3D3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confirmed</w:t>
      </w:r>
      <w:r>
        <w:rPr>
          <w:rFonts w:ascii="Arial" w:hAnsi="Arial" w:cs="Arial" w:eastAsia="Arial"/>
          <w:sz w:val="19"/>
          <w:szCs w:val="19"/>
          <w:color w:val="3D3D3D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occurrence</w:t>
      </w:r>
      <w:r>
        <w:rPr>
          <w:rFonts w:ascii="Arial" w:hAnsi="Arial" w:cs="Arial" w:eastAsia="Arial"/>
          <w:sz w:val="19"/>
          <w:szCs w:val="19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otherwise</w:t>
      </w:r>
      <w:r>
        <w:rPr>
          <w:rFonts w:ascii="Arial" w:hAnsi="Arial" w:cs="Arial" w:eastAsia="Arial"/>
          <w:sz w:val="19"/>
          <w:szCs w:val="19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uncertain</w:t>
      </w:r>
      <w:r>
        <w:rPr>
          <w:rFonts w:ascii="Arial" w:hAnsi="Arial" w:cs="Arial" w:eastAsia="Arial"/>
          <w:sz w:val="19"/>
          <w:szCs w:val="19"/>
          <w:color w:val="3D3D3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future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events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hol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75757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575757"/>
          <w:spacing w:val="-15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thin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contr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62"/>
        </w:rPr>
        <w:t>l</w:t>
      </w:r>
      <w:r>
        <w:rPr>
          <w:rFonts w:ascii="Arial" w:hAnsi="Arial" w:cs="Arial" w:eastAsia="Arial"/>
          <w:sz w:val="19"/>
          <w:szCs w:val="19"/>
          <w:color w:val="575757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D3D3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Colleg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15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Contingent</w:t>
      </w:r>
      <w:r>
        <w:rPr>
          <w:rFonts w:ascii="Arial" w:hAnsi="Arial" w:cs="Arial" w:eastAsia="Arial"/>
          <w:sz w:val="19"/>
          <w:szCs w:val="19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3D3D3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D3D3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liabilities</w:t>
      </w:r>
      <w:r>
        <w:rPr>
          <w:rFonts w:ascii="Arial" w:hAnsi="Arial" w:cs="Arial" w:eastAsia="Arial"/>
          <w:sz w:val="19"/>
          <w:szCs w:val="19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3D3D3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color w:val="3D3D3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3D3D3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Sheet</w:t>
      </w:r>
      <w:r>
        <w:rPr>
          <w:rFonts w:ascii="Arial" w:hAnsi="Arial" w:cs="Arial" w:eastAsia="Arial"/>
          <w:sz w:val="19"/>
          <w:szCs w:val="19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75757"/>
          <w:spacing w:val="-15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75757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color w:val="3D3D3D"/>
          <w:spacing w:val="-9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575757"/>
          <w:spacing w:val="-7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osed</w:t>
      </w:r>
      <w:r>
        <w:rPr>
          <w:rFonts w:ascii="Arial" w:hAnsi="Arial" w:cs="Arial" w:eastAsia="Arial"/>
          <w:sz w:val="19"/>
          <w:szCs w:val="19"/>
          <w:color w:val="3D3D3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75757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75757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D3D3D"/>
          <w:spacing w:val="0"/>
          <w:w w:val="100"/>
        </w:rPr>
        <w:t>note</w:t>
      </w:r>
      <w:r>
        <w:rPr>
          <w:rFonts w:ascii="Arial" w:hAnsi="Arial" w:cs="Arial" w:eastAsia="Arial"/>
          <w:sz w:val="19"/>
          <w:szCs w:val="19"/>
          <w:color w:val="3D3D3D"/>
          <w:spacing w:val="-11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76767"/>
          <w:spacing w:val="0"/>
          <w:w w:val="14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29" w:right="48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D3D3D"/>
          <w:spacing w:val="8"/>
          <w:w w:val="94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575757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995" w:footer="0" w:top="1220" w:bottom="280" w:left="740" w:right="820"/>
          <w:pgSz w:w="11900" w:h="1682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2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position w:val="-1"/>
        </w:rPr>
        <w:t>Notes</w:t>
      </w:r>
      <w:r>
        <w:rPr>
          <w:rFonts w:ascii="Arial" w:hAnsi="Arial" w:cs="Arial" w:eastAsia="Arial"/>
          <w:sz w:val="23"/>
          <w:szCs w:val="23"/>
          <w:color w:val="444444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3"/>
          <w:szCs w:val="23"/>
          <w:color w:val="44444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44444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11"/>
          <w:position w:val="-1"/>
        </w:rPr>
        <w:t>financia</w:t>
      </w:r>
      <w:r>
        <w:rPr>
          <w:rFonts w:ascii="Arial" w:hAnsi="Arial" w:cs="Arial" w:eastAsia="Arial"/>
          <w:sz w:val="23"/>
          <w:szCs w:val="23"/>
          <w:color w:val="444444"/>
          <w:spacing w:val="16"/>
          <w:w w:val="111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11"/>
          <w:position w:val="-1"/>
        </w:rPr>
        <w:t>statements</w:t>
      </w:r>
      <w:r>
        <w:rPr>
          <w:rFonts w:ascii="Arial" w:hAnsi="Arial" w:cs="Arial" w:eastAsia="Arial"/>
          <w:sz w:val="23"/>
          <w:szCs w:val="23"/>
          <w:color w:val="444444"/>
          <w:spacing w:val="-15"/>
          <w:w w:val="11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11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11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11"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5D5D5D"/>
          <w:spacing w:val="13"/>
          <w:w w:val="111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44444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23"/>
          <w:szCs w:val="23"/>
          <w:color w:val="44444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position w:val="-1"/>
        </w:rPr>
        <w:t>ended</w:t>
      </w:r>
      <w:r>
        <w:rPr>
          <w:rFonts w:ascii="Arial" w:hAnsi="Arial" w:cs="Arial" w:eastAsia="Arial"/>
          <w:sz w:val="23"/>
          <w:szCs w:val="23"/>
          <w:color w:val="363636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position w:val="-1"/>
        </w:rPr>
        <w:t>31</w:t>
      </w:r>
      <w:r>
        <w:rPr>
          <w:rFonts w:ascii="Arial" w:hAnsi="Arial" w:cs="Arial" w:eastAsia="Arial"/>
          <w:sz w:val="23"/>
          <w:szCs w:val="23"/>
          <w:color w:val="363636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position w:val="-1"/>
        </w:rPr>
        <w:t>July</w:t>
      </w:r>
      <w:r>
        <w:rPr>
          <w:rFonts w:ascii="Arial" w:hAnsi="Arial" w:cs="Arial" w:eastAsia="Arial"/>
          <w:sz w:val="23"/>
          <w:szCs w:val="23"/>
          <w:color w:val="444444"/>
          <w:spacing w:val="5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3"/>
          <w:position w:val="-1"/>
        </w:rPr>
        <w:t>2019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18" w:footer="1082594174" w:top="1080" w:bottom="280" w:left="700" w:right="1680"/>
          <w:headerReference w:type="even" r:id="rId16"/>
          <w:headerReference w:type="odd" r:id="rId17"/>
          <w:pgSz w:w="11900" w:h="16820"/>
        </w:sectPr>
      </w:pPr>
      <w:rPr/>
    </w:p>
    <w:p>
      <w:pPr>
        <w:spacing w:before="35" w:after="0" w:line="240" w:lineRule="auto"/>
        <w:ind w:left="292" w:right="-69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color w:val="444444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3"/>
        </w:rPr>
        <w:t>Tuition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fees</w:t>
      </w:r>
      <w:r>
        <w:rPr>
          <w:rFonts w:ascii="Arial" w:hAnsi="Arial" w:cs="Arial" w:eastAsia="Arial"/>
          <w:sz w:val="19"/>
          <w:szCs w:val="19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10"/>
        </w:rPr>
        <w:t>education</w:t>
      </w:r>
      <w:r>
        <w:rPr>
          <w:rFonts w:ascii="Arial" w:hAnsi="Arial" w:cs="Arial" w:eastAsia="Arial"/>
          <w:sz w:val="19"/>
          <w:szCs w:val="19"/>
          <w:color w:val="363636"/>
          <w:spacing w:val="-2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14"/>
        </w:rPr>
        <w:t>contracts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636"/>
        </w:rPr>
        <w:t>Full-t</w:t>
      </w:r>
      <w:r>
        <w:rPr>
          <w:rFonts w:ascii="Arial" w:hAnsi="Arial" w:cs="Arial" w:eastAsia="Arial"/>
          <w:sz w:val="19"/>
          <w:szCs w:val="19"/>
          <w:color w:val="5D5D5D"/>
          <w:spacing w:val="-9"/>
          <w:w w:val="167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6"/>
        </w:rPr>
        <w:t>me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EU</w:t>
      </w:r>
      <w:r>
        <w:rPr>
          <w:rFonts w:ascii="Arial" w:hAnsi="Arial" w:cs="Arial" w:eastAsia="Arial"/>
          <w:sz w:val="19"/>
          <w:szCs w:val="19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1"/>
        </w:rPr>
        <w:t>students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40" w:lineRule="auto"/>
        <w:ind w:left="34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6.467999pt;margin-top:17.643297pt;width:294.879624pt;height:.1pt;mso-position-horizontal-relative:page;mso-position-vertical-relative:paragraph;z-index:-2994" coordorigin="929,353" coordsize="5898,2">
            <v:shape style="position:absolute;left:929;top:353;width:5898;height:2" coordorigin="929,353" coordsize="5898,0" path="m929,353l6827,353e" filled="f" stroked="t" strokeweight=".34938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5D5D5D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ime</w:t>
      </w:r>
      <w:r>
        <w:rPr>
          <w:rFonts w:ascii="Arial" w:hAnsi="Arial" w:cs="Arial" w:eastAsia="Arial"/>
          <w:sz w:val="19"/>
          <w:szCs w:val="19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1"/>
        </w:rPr>
        <w:t>students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5" w:right="-20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color w:val="444444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3"/>
        </w:rPr>
        <w:t>Funding</w:t>
      </w:r>
      <w:r>
        <w:rPr>
          <w:rFonts w:ascii="Arial" w:hAnsi="Arial" w:cs="Arial" w:eastAsia="Arial"/>
          <w:sz w:val="19"/>
          <w:szCs w:val="19"/>
          <w:color w:val="444444"/>
          <w:spacing w:val="-21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body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3"/>
        </w:rPr>
        <w:t>grants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Recurrent</w:t>
      </w:r>
      <w:r>
        <w:rPr>
          <w:rFonts w:ascii="Arial" w:hAnsi="Arial" w:cs="Arial" w:eastAsia="Arial"/>
          <w:sz w:val="19"/>
          <w:szCs w:val="19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grant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40" w:lineRule="auto"/>
        <w:ind w:left="3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5D5D5D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fic</w:t>
      </w:r>
      <w:r>
        <w:rPr>
          <w:rFonts w:ascii="Arial" w:hAnsi="Arial" w:cs="Arial" w:eastAsia="Arial"/>
          <w:sz w:val="19"/>
          <w:szCs w:val="19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grants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40" w:lineRule="auto"/>
        <w:ind w:left="34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Release</w:t>
      </w:r>
      <w:r>
        <w:rPr>
          <w:rFonts w:ascii="Arial" w:hAnsi="Arial" w:cs="Arial" w:eastAsia="Arial"/>
          <w:sz w:val="19"/>
          <w:szCs w:val="19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capital</w:t>
      </w:r>
      <w:r>
        <w:rPr>
          <w:rFonts w:ascii="Arial" w:hAnsi="Arial" w:cs="Arial" w:eastAsia="Arial"/>
          <w:sz w:val="19"/>
          <w:szCs w:val="19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grants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98" w:right="1000"/>
        <w:jc w:val="center"/>
        <w:tabs>
          <w:tab w:pos="1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11"/>
        </w:rPr>
        <w:t>2018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left="42" w:right="1004"/>
        <w:jc w:val="center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-7"/>
          <w:w w:val="117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20"/>
          <w:w w:val="212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0"/>
        </w:rPr>
        <w:t>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" w:right="978"/>
        <w:jc w:val="center"/>
        <w:tabs>
          <w:tab w:pos="1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7"/>
          <w:w w:val="10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9"/>
          <w:w w:val="10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7"/>
        </w:rPr>
        <w:t>338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</w:rPr>
        <w:t>1,567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1" w:after="0" w:line="240" w:lineRule="auto"/>
        <w:ind w:left="209" w:right="996"/>
        <w:jc w:val="center"/>
        <w:tabs>
          <w:tab w:pos="20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position w:val="1"/>
        </w:rPr>
        <w:t>208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6"/>
          <w:position w:val="0"/>
        </w:rPr>
        <w:t>206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56" w:right="982"/>
        <w:jc w:val="center"/>
        <w:tabs>
          <w:tab w:pos="1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  <w:t>1,546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11"/>
          <w:position w:val="0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-17"/>
          <w:w w:val="139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7"/>
          <w:position w:val="0"/>
        </w:rPr>
        <w:t>773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993"/>
        <w:jc w:val="center"/>
        <w:tabs>
          <w:tab w:pos="1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  <w:t>2019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11"/>
          <w:position w:val="0"/>
        </w:rPr>
        <w:t>2018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4" w:after="0" w:line="240" w:lineRule="auto"/>
        <w:ind w:left="55" w:right="996"/>
        <w:jc w:val="center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position w:val="1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4"/>
          <w:position w:val="0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" w:right="986"/>
        <w:jc w:val="center"/>
        <w:tabs>
          <w:tab w:pos="1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  <w:t>9,347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109"/>
          <w:position w:val="0"/>
        </w:rPr>
        <w:t>8</w:t>
      </w:r>
      <w:r>
        <w:rPr>
          <w:rFonts w:ascii="Arial" w:hAnsi="Arial" w:cs="Arial" w:eastAsia="Arial"/>
          <w:sz w:val="19"/>
          <w:szCs w:val="19"/>
          <w:color w:val="5D5D5D"/>
          <w:spacing w:val="-16"/>
          <w:w w:val="139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  <w:position w:val="0"/>
        </w:rPr>
        <w:t>304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224" w:right="986"/>
        <w:jc w:val="center"/>
        <w:tabs>
          <w:tab w:pos="20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</w:rPr>
        <w:t>369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5"/>
        </w:rPr>
        <w:t>704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7" w:after="0" w:line="240" w:lineRule="auto"/>
        <w:ind w:left="224" w:right="973"/>
        <w:jc w:val="center"/>
        <w:tabs>
          <w:tab w:pos="1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</w:rPr>
        <w:t>673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5"/>
        </w:rPr>
        <w:t>1,458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33" w:lineRule="exact"/>
        <w:ind w:left="-35" w:right="973"/>
        <w:jc w:val="center"/>
        <w:tabs>
          <w:tab w:pos="18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7.166763pt;margin-top:2.449783pt;width:432.886083pt;height:.1pt;mso-position-horizontal-relative:page;mso-position-vertical-relative:paragraph;z-index:-2993" coordorigin="943,49" coordsize="8658,2">
            <v:shape style="position:absolute;left:943;top:49;width:8658;height:2" coordorigin="943,49" coordsize="8658,0" path="m943,49l9601,49e" filled="f" stroked="t" strokeweight=".6987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10,389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  <w:position w:val="-1"/>
        </w:rPr>
        <w:t>10,466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700" w:right="1680"/>
          <w:cols w:num="2" w:equalWidth="0">
            <w:col w:w="4274" w:space="1756"/>
            <w:col w:w="3490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00" w:right="1680"/>
        </w:sectPr>
      </w:pPr>
      <w:rPr/>
    </w:p>
    <w:p>
      <w:pPr>
        <w:spacing w:before="35" w:after="0" w:line="240" w:lineRule="auto"/>
        <w:ind w:left="348" w:right="-20"/>
        <w:jc w:val="left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color w:val="444444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232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2"/>
        </w:rPr>
        <w:t>ncome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auto"/>
        <w:ind w:left="362" w:right="283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6.817383pt;margin-top:43.273556pt;width:433.58485pt;height:.1pt;mso-position-horizontal-relative:page;mso-position-vertical-relative:paragraph;z-index:-2991" coordorigin="936,865" coordsize="8672,2">
            <v:shape style="position:absolute;left:936;top:865;width:8672;height:2" coordorigin="936,865" coordsize="8672,0" path="m936,865l9608,865e" filled="f" stroked="t" strokeweight=".6987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D5D5D"/>
          <w:spacing w:val="-9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ropean</w:t>
      </w:r>
      <w:r>
        <w:rPr>
          <w:rFonts w:ascii="Arial" w:hAnsi="Arial" w:cs="Arial" w:eastAsia="Arial"/>
          <w:sz w:val="19"/>
          <w:szCs w:val="19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3"/>
        </w:rPr>
        <w:t>Projects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1"/>
        </w:rPr>
        <w:t>Nurse</w:t>
      </w:r>
      <w:r>
        <w:rPr>
          <w:rFonts w:ascii="Arial" w:hAnsi="Arial" w:cs="Arial" w:eastAsia="Arial"/>
          <w:sz w:val="19"/>
          <w:szCs w:val="19"/>
          <w:color w:val="444444"/>
          <w:spacing w:val="8"/>
          <w:w w:val="101"/>
        </w:rPr>
        <w:t>r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1"/>
        </w:rPr>
        <w:t>y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Miscellaneous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6" w:right="-20"/>
        <w:jc w:val="left"/>
        <w:tabs>
          <w:tab w:pos="9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color w:val="5D5D5D"/>
          <w:spacing w:val="-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17"/>
        </w:rPr>
        <w:t>costs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Salaries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3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secur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D5D5D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costs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40" w:lineRule="auto"/>
        <w:ind w:left="3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7.865532pt;margin-top:20.831604pt;width:432.886084pt;height:.1pt;mso-position-horizontal-relative:page;mso-position-vertical-relative:paragraph;z-index:-2989" coordorigin="957,417" coordsize="8658,2">
            <v:shape style="position:absolute;left:957;top:417;width:8658;height:2" coordorigin="957,417" coordsize="8658,0" path="m957,417l9615,417e" filled="f" stroked="t" strokeweight=".34938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3"/>
        </w:rPr>
        <w:t>costs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7.166763pt;margin-top:13.161945pt;width:433.58485pt;height:.1pt;mso-position-horizontal-relative:page;mso-position-vertical-relative:paragraph;z-index:-2992" coordorigin="943,263" coordsize="8672,2">
            <v:shape style="position:absolute;left:943;top:263;width:8672;height:2" coordorigin="943,263" coordsize="8672,0" path="m943,263l9615,263e" filled="f" stroked="t" strokeweight=".6987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D5D5D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ructuring</w:t>
      </w:r>
      <w:r>
        <w:rPr>
          <w:rFonts w:ascii="Arial" w:hAnsi="Arial" w:cs="Arial" w:eastAsia="Arial"/>
          <w:sz w:val="19"/>
          <w:szCs w:val="19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costs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4" w:lineRule="auto"/>
        <w:ind w:left="369" w:right="396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Emoluments</w:t>
      </w:r>
      <w:r>
        <w:rPr>
          <w:rFonts w:ascii="Arial" w:hAnsi="Arial" w:cs="Arial" w:eastAsia="Arial"/>
          <w:sz w:val="19"/>
          <w:szCs w:val="19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Principa</w:t>
      </w:r>
      <w:r>
        <w:rPr>
          <w:rFonts w:ascii="Arial" w:hAnsi="Arial" w:cs="Arial" w:eastAsia="Arial"/>
          <w:sz w:val="19"/>
          <w:szCs w:val="19"/>
          <w:color w:val="363636"/>
          <w:spacing w:val="-6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D5D5D"/>
          <w:spacing w:val="-1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Head</w:t>
      </w:r>
      <w:r>
        <w:rPr>
          <w:rFonts w:ascii="Arial" w:hAnsi="Arial" w:cs="Arial" w:eastAsia="Arial"/>
          <w:sz w:val="19"/>
          <w:szCs w:val="19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Institution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Sala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D5D5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216"/>
        </w:rPr>
        <w:t>-</w:t>
      </w:r>
      <w:r>
        <w:rPr>
          <w:rFonts w:ascii="Arial" w:hAnsi="Arial" w:cs="Arial" w:eastAsia="Arial"/>
          <w:sz w:val="19"/>
          <w:szCs w:val="19"/>
          <w:color w:val="363636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Principal</w:t>
      </w:r>
      <w:r>
        <w:rPr>
          <w:rFonts w:ascii="Arial" w:hAnsi="Arial" w:cs="Arial" w:eastAsia="Arial"/>
          <w:sz w:val="19"/>
          <w:szCs w:val="19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(0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104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-1"/>
          <w:w w:val="106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0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4"/>
        </w:rPr>
        <w:t>8</w:t>
      </w:r>
      <w:r>
        <w:rPr>
          <w:rFonts w:ascii="Arial" w:hAnsi="Arial" w:cs="Arial" w:eastAsia="Arial"/>
          <w:sz w:val="19"/>
          <w:szCs w:val="19"/>
          <w:color w:val="5D5D5D"/>
          <w:spacing w:val="-13"/>
          <w:w w:val="106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46"/>
        </w:rPr>
        <w:t>18-</w:t>
      </w:r>
      <w:r>
        <w:rPr>
          <w:rFonts w:ascii="Arial" w:hAnsi="Arial" w:cs="Arial" w:eastAsia="Arial"/>
          <w:sz w:val="19"/>
          <w:szCs w:val="19"/>
          <w:color w:val="444444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3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4"/>
        </w:rPr>
        <w:t>0</w:t>
      </w:r>
      <w:r>
        <w:rPr>
          <w:rFonts w:ascii="Arial" w:hAnsi="Arial" w:cs="Arial" w:eastAsia="Arial"/>
          <w:sz w:val="19"/>
          <w:szCs w:val="19"/>
          <w:color w:val="5D5D5D"/>
          <w:spacing w:val="-8"/>
          <w:w w:val="106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8"/>
        </w:rPr>
        <w:t>0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8"/>
        </w:rPr>
        <w:t>9</w:t>
      </w:r>
      <w:r>
        <w:rPr>
          <w:rFonts w:ascii="Arial" w:hAnsi="Arial" w:cs="Arial" w:eastAsia="Arial"/>
          <w:sz w:val="19"/>
          <w:szCs w:val="19"/>
          <w:color w:val="5D5D5D"/>
          <w:spacing w:val="-6"/>
          <w:w w:val="106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4"/>
        </w:rPr>
        <w:t>8)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Pensions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203"/>
        </w:rPr>
        <w:t>-</w:t>
      </w:r>
      <w:r>
        <w:rPr>
          <w:rFonts w:ascii="Arial" w:hAnsi="Arial" w:cs="Arial" w:eastAsia="Arial"/>
          <w:sz w:val="19"/>
          <w:szCs w:val="19"/>
          <w:color w:val="232323"/>
          <w:spacing w:val="-69"/>
          <w:w w:val="203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Principal</w:t>
      </w:r>
      <w:r>
        <w:rPr>
          <w:rFonts w:ascii="Arial" w:hAnsi="Arial" w:cs="Arial" w:eastAsia="Arial"/>
          <w:sz w:val="19"/>
          <w:szCs w:val="19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4"/>
        </w:rPr>
        <w:t>(01/08/18-</w:t>
      </w:r>
      <w:r>
        <w:rPr>
          <w:rFonts w:ascii="Arial" w:hAnsi="Arial" w:cs="Arial" w:eastAsia="Arial"/>
          <w:sz w:val="19"/>
          <w:szCs w:val="19"/>
          <w:color w:val="444444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3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4"/>
        </w:rPr>
        <w:t>0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92"/>
        </w:rPr>
        <w:t>/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4"/>
        </w:rPr>
        <w:t>0</w:t>
      </w:r>
      <w:r>
        <w:rPr>
          <w:rFonts w:ascii="Arial" w:hAnsi="Arial" w:cs="Arial" w:eastAsia="Arial"/>
          <w:sz w:val="19"/>
          <w:szCs w:val="19"/>
          <w:color w:val="363636"/>
          <w:spacing w:val="-10"/>
          <w:w w:val="104"/>
        </w:rPr>
        <w:t>9</w:t>
      </w:r>
      <w:r>
        <w:rPr>
          <w:rFonts w:ascii="Arial" w:hAnsi="Arial" w:cs="Arial" w:eastAsia="Arial"/>
          <w:sz w:val="19"/>
          <w:szCs w:val="19"/>
          <w:color w:val="5D5D5D"/>
          <w:spacing w:val="-6"/>
          <w:w w:val="119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</w:rPr>
        <w:t>1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7"/>
        </w:rPr>
        <w:t>8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94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1" w:lineRule="exact"/>
        <w:ind w:left="37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w w:val="119"/>
          <w:position w:val="1"/>
        </w:rPr>
        <w:t>Salary-</w:t>
      </w:r>
      <w:r>
        <w:rPr>
          <w:rFonts w:ascii="Arial" w:hAnsi="Arial" w:cs="Arial" w:eastAsia="Arial"/>
          <w:sz w:val="19"/>
          <w:szCs w:val="19"/>
          <w:color w:val="444444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  <w:position w:val="1"/>
        </w:rPr>
        <w:t>Head</w:t>
      </w:r>
      <w:r>
        <w:rPr>
          <w:rFonts w:ascii="Arial" w:hAnsi="Arial" w:cs="Arial" w:eastAsia="Arial"/>
          <w:sz w:val="19"/>
          <w:szCs w:val="19"/>
          <w:color w:val="363636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-6"/>
          <w:w w:val="100"/>
          <w:position w:val="1"/>
        </w:rPr>
        <w:t>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1"/>
        </w:rPr>
        <w:t>stit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-25"/>
          <w:w w:val="100"/>
          <w:position w:val="1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9"/>
          <w:szCs w:val="19"/>
          <w:color w:val="444444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4"/>
          <w:position w:val="1"/>
        </w:rPr>
        <w:t>(01/0</w:t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114"/>
          <w:position w:val="1"/>
        </w:rPr>
        <w:t>9</w:t>
      </w:r>
      <w:r>
        <w:rPr>
          <w:rFonts w:ascii="Arial" w:hAnsi="Arial" w:cs="Arial" w:eastAsia="Arial"/>
          <w:sz w:val="19"/>
          <w:szCs w:val="19"/>
          <w:color w:val="5D5D5D"/>
          <w:spacing w:val="1"/>
          <w:w w:val="114"/>
          <w:position w:val="1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4"/>
          <w:position w:val="1"/>
        </w:rPr>
        <w:t>18-</w:t>
      </w:r>
      <w:r>
        <w:rPr>
          <w:rFonts w:ascii="Arial" w:hAnsi="Arial" w:cs="Arial" w:eastAsia="Arial"/>
          <w:sz w:val="19"/>
          <w:szCs w:val="19"/>
          <w:color w:val="444444"/>
          <w:spacing w:val="-16"/>
          <w:w w:val="114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  <w:position w:val="1"/>
        </w:rPr>
        <w:t>31/0</w:t>
      </w:r>
      <w:r>
        <w:rPr>
          <w:rFonts w:ascii="Arial" w:hAnsi="Arial" w:cs="Arial" w:eastAsia="Arial"/>
          <w:sz w:val="19"/>
          <w:szCs w:val="19"/>
          <w:color w:val="444444"/>
          <w:spacing w:val="-1"/>
          <w:w w:val="102"/>
          <w:position w:val="1"/>
        </w:rPr>
        <w:t>7</w:t>
      </w:r>
      <w:r>
        <w:rPr>
          <w:rFonts w:ascii="Arial" w:hAnsi="Arial" w:cs="Arial" w:eastAsia="Arial"/>
          <w:sz w:val="19"/>
          <w:szCs w:val="19"/>
          <w:color w:val="5D5D5D"/>
          <w:spacing w:val="1"/>
          <w:w w:val="106"/>
          <w:position w:val="1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  <w:position w:val="1"/>
        </w:rPr>
        <w:t>19)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left="376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14"/>
        </w:rPr>
        <w:t>Pensions-</w:t>
      </w:r>
      <w:r>
        <w:rPr>
          <w:rFonts w:ascii="Arial" w:hAnsi="Arial" w:cs="Arial" w:eastAsia="Arial"/>
          <w:sz w:val="19"/>
          <w:szCs w:val="19"/>
          <w:color w:val="444444"/>
          <w:spacing w:val="-23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Head</w:t>
      </w:r>
      <w:r>
        <w:rPr>
          <w:rFonts w:ascii="Arial" w:hAnsi="Arial" w:cs="Arial" w:eastAsia="Arial"/>
          <w:sz w:val="19"/>
          <w:szCs w:val="19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Institution</w:t>
      </w:r>
      <w:r>
        <w:rPr>
          <w:rFonts w:ascii="Arial" w:hAnsi="Arial" w:cs="Arial" w:eastAsia="Arial"/>
          <w:sz w:val="19"/>
          <w:szCs w:val="19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(0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-8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color w:val="444444"/>
          <w:spacing w:val="-10"/>
          <w:w w:val="100"/>
        </w:rPr>
        <w:t>9</w:t>
      </w:r>
      <w:r>
        <w:rPr>
          <w:rFonts w:ascii="Arial" w:hAnsi="Arial" w:cs="Arial" w:eastAsia="Arial"/>
          <w:sz w:val="19"/>
          <w:szCs w:val="19"/>
          <w:color w:val="5D5D5D"/>
          <w:spacing w:val="-6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18</w:t>
      </w:r>
      <w:r>
        <w:rPr>
          <w:rFonts w:ascii="Arial" w:hAnsi="Arial" w:cs="Arial" w:eastAsia="Arial"/>
          <w:sz w:val="19"/>
          <w:szCs w:val="19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216"/>
        </w:rPr>
        <w:t>-</w:t>
      </w:r>
      <w:r>
        <w:rPr>
          <w:rFonts w:ascii="Arial" w:hAnsi="Arial" w:cs="Arial" w:eastAsia="Arial"/>
          <w:sz w:val="19"/>
          <w:szCs w:val="19"/>
          <w:color w:val="232323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3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104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-8"/>
          <w:w w:val="106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8"/>
        </w:rPr>
        <w:t>0</w:t>
      </w:r>
      <w:r>
        <w:rPr>
          <w:rFonts w:ascii="Arial" w:hAnsi="Arial" w:cs="Arial" w:eastAsia="Arial"/>
          <w:sz w:val="19"/>
          <w:szCs w:val="19"/>
          <w:color w:val="444444"/>
          <w:spacing w:val="-11"/>
          <w:w w:val="108"/>
        </w:rPr>
        <w:t>7</w:t>
      </w:r>
      <w:r>
        <w:rPr>
          <w:rFonts w:ascii="Arial" w:hAnsi="Arial" w:cs="Arial" w:eastAsia="Arial"/>
          <w:sz w:val="19"/>
          <w:szCs w:val="19"/>
          <w:color w:val="5D5D5D"/>
          <w:spacing w:val="-6"/>
          <w:w w:val="106"/>
        </w:rPr>
        <w:t>/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</w:rPr>
        <w:t>1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7"/>
        </w:rPr>
        <w:t>9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25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" w:right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5"/>
        </w:rPr>
        <w:t>2019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35" w:right="-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1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7"/>
        </w:rPr>
        <w:t>758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left="126" w:right="-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7"/>
        </w:rPr>
        <w:t>422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133" w:right="-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6"/>
        </w:rPr>
        <w:t>436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9" w:after="0" w:line="240" w:lineRule="auto"/>
        <w:ind w:left="7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3"/>
          <w:w w:val="12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9"/>
          <w:w w:val="12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8"/>
        </w:rPr>
        <w:t>616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" w:right="-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6"/>
        </w:rPr>
        <w:t>2019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35" w:right="-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2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21" w:right="-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8"/>
          <w:w w:val="11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8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11"/>
        </w:rPr>
        <w:t>858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left="133" w:right="-2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2"/>
        </w:rPr>
        <w:t>693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21" w:right="-4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9"/>
          <w:w w:val="13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9"/>
        </w:rPr>
        <w:t>,554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21" w:right="-2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9"/>
        </w:rPr>
        <w:t>9,105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7" w:right="-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14"/>
          <w:w w:val="13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09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" w:right="-1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6"/>
        </w:rPr>
        <w:t>2019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21" w:right="-1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7"/>
          <w:w w:val="117"/>
        </w:rPr>
        <w:t>£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-5"/>
          <w:w w:val="176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0"/>
        </w:rPr>
        <w:t>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" w:right="-3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17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right="-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3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5" w:after="0" w:line="240" w:lineRule="auto"/>
        <w:ind w:left="245" w:right="-3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9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2" w:after="0" w:line="240" w:lineRule="auto"/>
        <w:ind w:left="258" w:right="-3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.214916pt;margin-top:15.541243pt;width:432.5367pt;height:.1pt;mso-position-horizontal-relative:page;mso-position-vertical-relative:paragraph;z-index:-2988" coordorigin="964,311" coordsize="8651,2">
            <v:shape style="position:absolute;left:964;top:311;width:8651;height:2" coordorigin="964,311" coordsize="8651,0" path="m964,311l9615,311e" filled="f" stroked="t" strokeweight=".6987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2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26" w:lineRule="exact"/>
        <w:ind w:left="147" w:right="-5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7"/>
          <w:position w:val="-1"/>
        </w:rPr>
        <w:t>105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" w:right="98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1"/>
        </w:rPr>
        <w:t>2018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left="-35" w:right="98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63636"/>
          <w:spacing w:val="0"/>
          <w:w w:val="116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98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</w:rPr>
        <w:t>893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147" w:right="98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398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40" w:lineRule="auto"/>
        <w:ind w:left="147" w:right="98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1"/>
        </w:rPr>
        <w:t>216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0" w:after="0" w:line="240" w:lineRule="auto"/>
        <w:ind w:left="36" w:right="91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-8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-16"/>
          <w:w w:val="139"/>
        </w:rPr>
        <w:t>,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5"/>
        </w:rPr>
        <w:t>507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" w:right="98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9"/>
        </w:rPr>
        <w:t>2018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21" w:right="97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4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3" w:right="97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-5"/>
          <w:w w:val="109"/>
        </w:rPr>
        <w:t>6</w:t>
      </w:r>
      <w:r>
        <w:rPr>
          <w:rFonts w:ascii="Arial" w:hAnsi="Arial" w:cs="Arial" w:eastAsia="Arial"/>
          <w:sz w:val="19"/>
          <w:szCs w:val="19"/>
          <w:color w:val="5D5D5D"/>
          <w:spacing w:val="-5"/>
          <w:w w:val="104"/>
        </w:rPr>
        <w:t>,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5"/>
        </w:rPr>
        <w:t>892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154" w:right="97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636"/>
          <w:spacing w:val="0"/>
          <w:w w:val="103"/>
        </w:rPr>
        <w:t>709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6" w:after="0" w:line="240" w:lineRule="auto"/>
        <w:ind w:left="1" w:right="96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3"/>
        </w:rPr>
        <w:t>1,421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13" w:right="96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5"/>
        </w:rPr>
        <w:t>9,022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1" w:right="9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D5D5D"/>
          <w:spacing w:val="-15"/>
          <w:w w:val="125"/>
        </w:rPr>
        <w:t>1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</w:rPr>
        <w:t>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" w:right="9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9"/>
        </w:rPr>
        <w:t>2018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14" w:right="9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14"/>
        </w:rPr>
        <w:t>£'000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9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D5D5D"/>
          <w:spacing w:val="-16"/>
          <w:w w:val="125"/>
        </w:rPr>
        <w:t>1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8"/>
        </w:rPr>
        <w:t>02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240" w:lineRule="auto"/>
        <w:ind w:left="245" w:right="98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16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7" w:lineRule="exact"/>
        <w:ind w:left="175" w:right="9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636"/>
          <w:spacing w:val="-19"/>
          <w:w w:val="111"/>
        </w:rPr>
        <w:t>1</w:t>
      </w:r>
      <w:r>
        <w:rPr>
          <w:rFonts w:ascii="Arial" w:hAnsi="Arial" w:cs="Arial" w:eastAsia="Arial"/>
          <w:sz w:val="19"/>
          <w:szCs w:val="19"/>
          <w:color w:val="5D5D5D"/>
          <w:spacing w:val="-16"/>
          <w:w w:val="125"/>
        </w:rPr>
        <w:t>1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9"/>
        </w:rPr>
        <w:t>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700" w:right="1680"/>
          <w:cols w:num="3" w:equalWidth="0">
            <w:col w:w="4831" w:space="1302"/>
            <w:col w:w="535" w:space="1310"/>
            <w:col w:w="1542"/>
          </w:cols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581.723450pt;margin-top:596.564453pt;width:.1pt;height:228.494103pt;mso-position-horizontal-relative:page;mso-position-vertical-relative:page;z-index:-2990" coordorigin="11634,11931" coordsize="2,4570">
            <v:shape style="position:absolute;left:11634;top:11931;width:2;height:4570" coordorigin="11634,11931" coordsize="0,4570" path="m11634,16501l11634,11931e" filled="f" stroked="t" strokeweight="1.397534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6" w:after="0" w:line="240" w:lineRule="auto"/>
        <w:ind w:left="5313" w:right="3839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444444"/>
          <w:spacing w:val="-42"/>
          <w:w w:val="103"/>
        </w:rPr>
        <w:t>2</w:t>
      </w:r>
      <w:r>
        <w:rPr>
          <w:rFonts w:ascii="Courier New" w:hAnsi="Courier New" w:cs="Courier New" w:eastAsia="Courier New"/>
          <w:sz w:val="24"/>
          <w:szCs w:val="24"/>
          <w:color w:val="5D5D5D"/>
          <w:spacing w:val="0"/>
          <w:w w:val="116"/>
        </w:rPr>
        <w:t>0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7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3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Notes</w:t>
      </w:r>
      <w:r>
        <w:rPr>
          <w:rFonts w:ascii="Arial" w:hAnsi="Arial" w:cs="Arial" w:eastAsia="Arial"/>
          <w:sz w:val="23"/>
          <w:szCs w:val="23"/>
          <w:color w:val="42424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42424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3"/>
          <w:szCs w:val="23"/>
          <w:color w:val="42424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98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98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42424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42424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42424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42424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42424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42424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42424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2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than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-1"/>
        </w:rPr>
        <w:t>Prin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-1"/>
        </w:rPr>
        <w:t>ipal/Head</w:t>
      </w:r>
      <w:r>
        <w:rPr>
          <w:rFonts w:ascii="Arial" w:hAnsi="Arial" w:cs="Arial" w:eastAsia="Arial"/>
          <w:sz w:val="19"/>
          <w:szCs w:val="19"/>
          <w:color w:val="42424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-9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Institution</w:t>
      </w:r>
      <w:r>
        <w:rPr>
          <w:rFonts w:ascii="Arial" w:hAnsi="Arial" w:cs="Arial" w:eastAsia="Arial"/>
          <w:sz w:val="19"/>
          <w:szCs w:val="19"/>
          <w:color w:val="333333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there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  <w:position w:val="-1"/>
        </w:rPr>
        <w:t>remunerated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9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directors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718" w:footer="1082594174" w:top="1180" w:bottom="280" w:left="720" w:right="880"/>
          <w:pgSz w:w="11900" w:h="16820"/>
        </w:sectPr>
      </w:pPr>
      <w:rPr/>
    </w:p>
    <w:p>
      <w:pPr>
        <w:spacing w:before="35" w:after="0" w:line="240" w:lineRule="auto"/>
        <w:ind w:left="131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Remuneration</w:t>
      </w:r>
      <w:r>
        <w:rPr>
          <w:rFonts w:ascii="Arial" w:hAnsi="Arial" w:cs="Arial" w:eastAsia="Arial"/>
          <w:sz w:val="19"/>
          <w:szCs w:val="19"/>
          <w:color w:val="33333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Principal/Head</w:t>
      </w:r>
      <w:r>
        <w:rPr>
          <w:rFonts w:ascii="Arial" w:hAnsi="Arial" w:cs="Arial" w:eastAsia="Arial"/>
          <w:sz w:val="19"/>
          <w:szCs w:val="19"/>
          <w:color w:val="33333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Institution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  <w:b/>
          <w:bCs/>
        </w:rPr>
        <w:t>expressed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9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b/>
          <w:bCs/>
        </w:rPr>
        <w:t>as: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exact"/>
        <w:ind w:right="-20"/>
        <w:jc w:val="left"/>
        <w:tabs>
          <w:tab w:pos="176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100"/>
          <w:b/>
          <w:bCs/>
          <w:position w:val="1"/>
        </w:rPr>
        <w:t>2019</w:t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100"/>
          <w:b/>
          <w:bCs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  <w:position w:val="1"/>
        </w:rPr>
        <w:t>2018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  <w:cols w:num="2" w:equalWidth="0">
            <w:col w:w="5795" w:space="164"/>
            <w:col w:w="434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exact"/>
        <w:ind w:left="124" w:right="-20"/>
        <w:jc w:val="left"/>
        <w:tabs>
          <w:tab w:pos="60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Basic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salary</w:t>
      </w:r>
      <w:r>
        <w:rPr>
          <w:rFonts w:ascii="Arial" w:hAnsi="Arial" w:cs="Arial" w:eastAsia="Arial"/>
          <w:sz w:val="19"/>
          <w:szCs w:val="19"/>
          <w:color w:val="333333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19"/>
          <w:szCs w:val="19"/>
          <w:color w:val="232323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  <w:position w:val="1"/>
        </w:rPr>
        <w:t>ra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4"/>
          <w:position w:val="1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-8"/>
          <w:w w:val="162"/>
          <w:position w:val="1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2"/>
          <w:position w:val="1"/>
        </w:rPr>
        <w:t>o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  <w:position w:val="1"/>
        </w:rPr>
        <w:t>median</w:t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99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basic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salary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all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staff</w:t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75"/>
          <w:b/>
          <w:bCs/>
          <w:position w:val="1"/>
        </w:rPr>
        <w:t>2.86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117" w:right="-20"/>
        <w:jc w:val="left"/>
        <w:tabs>
          <w:tab w:pos="60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Total</w:t>
      </w:r>
      <w:r>
        <w:rPr>
          <w:rFonts w:ascii="Arial" w:hAnsi="Arial" w:cs="Arial" w:eastAsia="Arial"/>
          <w:sz w:val="19"/>
          <w:szCs w:val="19"/>
          <w:color w:val="333333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remuneration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2"/>
        </w:rPr>
        <w:t>as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00"/>
          <w:position w:val="2"/>
        </w:rPr>
        <w:t>r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2"/>
        </w:rPr>
        <w:t>atio</w:t>
      </w:r>
      <w:r>
        <w:rPr>
          <w:rFonts w:ascii="Arial" w:hAnsi="Arial" w:cs="Arial" w:eastAsia="Arial"/>
          <w:sz w:val="19"/>
          <w:szCs w:val="19"/>
          <w:color w:val="232323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  <w:position w:val="2"/>
        </w:rPr>
        <w:t>total</w:t>
      </w:r>
      <w:r>
        <w:rPr>
          <w:rFonts w:ascii="Arial" w:hAnsi="Arial" w:cs="Arial" w:eastAsia="Arial"/>
          <w:sz w:val="19"/>
          <w:szCs w:val="19"/>
          <w:color w:val="333333"/>
          <w:spacing w:val="-27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remuneration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all</w:t>
      </w:r>
      <w:r>
        <w:rPr>
          <w:rFonts w:ascii="Arial" w:hAnsi="Arial" w:cs="Arial" w:eastAsia="Arial"/>
          <w:sz w:val="19"/>
          <w:szCs w:val="19"/>
          <w:color w:val="333333"/>
          <w:spacing w:val="-17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>staff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70"/>
          <w:b/>
          <w:bCs/>
          <w:position w:val="2"/>
        </w:rPr>
        <w:t>2.51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3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Remuneration</w:t>
      </w:r>
      <w:r>
        <w:rPr>
          <w:rFonts w:ascii="Arial" w:hAnsi="Arial" w:cs="Arial" w:eastAsia="Arial"/>
          <w:sz w:val="19"/>
          <w:szCs w:val="19"/>
          <w:color w:val="333333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19"/>
          <w:szCs w:val="19"/>
          <w:color w:val="333333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Higher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Paid</w:t>
      </w:r>
      <w:r>
        <w:rPr>
          <w:rFonts w:ascii="Arial" w:hAnsi="Arial" w:cs="Arial" w:eastAsia="Arial"/>
          <w:sz w:val="19"/>
          <w:szCs w:val="19"/>
          <w:color w:val="333333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  <w:position w:val="-1"/>
        </w:rPr>
        <w:t>Staf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99"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4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525252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-10"/>
          <w:w w:val="100"/>
          <w:position w:val="-1"/>
        </w:rPr>
        <w:t>x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cluding</w:t>
      </w:r>
      <w:r>
        <w:rPr>
          <w:rFonts w:ascii="Arial" w:hAnsi="Arial" w:cs="Arial" w:eastAsia="Arial"/>
          <w:sz w:val="19"/>
          <w:szCs w:val="19"/>
          <w:color w:val="333333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employer</w:t>
      </w:r>
      <w:r>
        <w:rPr>
          <w:rFonts w:ascii="Arial" w:hAnsi="Arial" w:cs="Arial" w:eastAsia="Arial"/>
          <w:sz w:val="19"/>
          <w:szCs w:val="19"/>
          <w:color w:val="676767"/>
          <w:spacing w:val="-2"/>
          <w:w w:val="100"/>
          <w:position w:val="-1"/>
        </w:rPr>
        <w:t>'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  <w:position w:val="-1"/>
        </w:rPr>
        <w:t>pension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98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-1"/>
        </w:rPr>
        <w:t>contributions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26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£50,000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424242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  <w:position w:val="-1"/>
        </w:rPr>
        <w:t>£5</w:t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104"/>
          <w:position w:val="-1"/>
        </w:rPr>
        <w:t>9</w:t>
      </w:r>
      <w:r>
        <w:rPr>
          <w:rFonts w:ascii="Arial" w:hAnsi="Arial" w:cs="Arial" w:eastAsia="Arial"/>
          <w:sz w:val="19"/>
          <w:szCs w:val="19"/>
          <w:color w:val="676767"/>
          <w:spacing w:val="-9"/>
          <w:w w:val="168"/>
          <w:position w:val="-1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  <w:position w:val="-1"/>
        </w:rPr>
        <w:t>999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284" w:right="-20"/>
        <w:jc w:val="left"/>
        <w:tabs>
          <w:tab w:pos="20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</w:rPr>
        <w:t>2019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</w:rPr>
        <w:t>2018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tabs>
          <w:tab w:pos="17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  <w:cols w:num="2" w:equalWidth="0">
            <w:col w:w="1922" w:space="3720"/>
            <w:col w:w="4658"/>
          </w:cols>
        </w:sectPr>
      </w:pPr>
      <w:rPr/>
    </w:p>
    <w:p>
      <w:pPr>
        <w:spacing w:before="59" w:after="0" w:line="240" w:lineRule="auto"/>
        <w:ind w:left="226" w:right="-20"/>
        <w:jc w:val="left"/>
        <w:tabs>
          <w:tab w:pos="6240" w:val="left"/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£60,000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£69,999</w:t>
      </w:r>
      <w:r>
        <w:rPr>
          <w:rFonts w:ascii="Arial" w:hAnsi="Arial" w:cs="Arial" w:eastAsia="Arial"/>
          <w:sz w:val="19"/>
          <w:szCs w:val="19"/>
          <w:color w:val="333333"/>
          <w:spacing w:val="-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73"/>
          <w:b/>
          <w:bCs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424242"/>
          <w:spacing w:val="0"/>
          <w:w w:val="108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4" w:after="0" w:line="240" w:lineRule="auto"/>
        <w:ind w:left="226" w:right="-20"/>
        <w:jc w:val="left"/>
        <w:tabs>
          <w:tab w:pos="6240" w:val="left"/>
          <w:tab w:pos="8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w w:val="99"/>
        </w:rPr>
        <w:t>£7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99"/>
        </w:rPr>
        <w:t>0</w:t>
      </w:r>
      <w:r>
        <w:rPr>
          <w:rFonts w:ascii="Arial" w:hAnsi="Arial" w:cs="Arial" w:eastAsia="Arial"/>
          <w:sz w:val="19"/>
          <w:szCs w:val="19"/>
          <w:color w:val="525252"/>
          <w:spacing w:val="-15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000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£7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104"/>
        </w:rPr>
        <w:t>9</w:t>
      </w:r>
      <w:r>
        <w:rPr>
          <w:rFonts w:ascii="Arial" w:hAnsi="Arial" w:cs="Arial" w:eastAsia="Arial"/>
          <w:sz w:val="19"/>
          <w:szCs w:val="19"/>
          <w:color w:val="525252"/>
          <w:spacing w:val="-15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999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73"/>
          <w:b/>
          <w:bCs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  <w:position w:val="0"/>
        </w:rPr>
        <w:t>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7" w:after="0" w:line="240" w:lineRule="auto"/>
        <w:ind w:left="226" w:right="-20"/>
        <w:jc w:val="left"/>
        <w:tabs>
          <w:tab w:pos="62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£80,000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9"/>
          <w:szCs w:val="19"/>
          <w:color w:val="232323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£89,999</w:t>
      </w:r>
      <w:r>
        <w:rPr>
          <w:rFonts w:ascii="Arial" w:hAnsi="Arial" w:cs="Arial" w:eastAsia="Arial"/>
          <w:sz w:val="19"/>
          <w:szCs w:val="19"/>
          <w:color w:val="333333"/>
          <w:spacing w:val="-3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73"/>
          <w:b/>
          <w:bCs/>
          <w:position w:val="1"/>
        </w:rPr>
        <w:t>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2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£90,000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</w:rPr>
        <w:t>£9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1"/>
        </w:rPr>
        <w:t>9</w:t>
      </w:r>
      <w:r>
        <w:rPr>
          <w:rFonts w:ascii="Arial" w:hAnsi="Arial" w:cs="Arial" w:eastAsia="Arial"/>
          <w:sz w:val="19"/>
          <w:szCs w:val="19"/>
          <w:color w:val="525252"/>
          <w:spacing w:val="-15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</w:rPr>
        <w:t>999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3" w:after="0" w:line="240" w:lineRule="auto"/>
        <w:ind w:left="226" w:right="-20"/>
        <w:jc w:val="left"/>
        <w:tabs>
          <w:tab w:pos="8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10"/>
        </w:rPr>
        <w:t>£10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10"/>
        </w:rPr>
        <w:t>0</w:t>
      </w:r>
      <w:r>
        <w:rPr>
          <w:rFonts w:ascii="Arial" w:hAnsi="Arial" w:cs="Arial" w:eastAsia="Arial"/>
          <w:sz w:val="19"/>
          <w:szCs w:val="19"/>
          <w:color w:val="676767"/>
          <w:spacing w:val="-16"/>
          <w:w w:val="110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0"/>
        </w:rPr>
        <w:t>000-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£109,999</w:t>
        <w:tab/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21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Key</w:t>
      </w:r>
      <w:r>
        <w:rPr>
          <w:rFonts w:ascii="Arial" w:hAnsi="Arial" w:cs="Arial" w:eastAsia="Arial"/>
          <w:sz w:val="19"/>
          <w:szCs w:val="19"/>
          <w:color w:val="42424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management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  <w:b/>
          <w:bCs/>
        </w:rPr>
        <w:t>personnel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31" w:right="5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personnel</w:t>
      </w:r>
      <w:r>
        <w:rPr>
          <w:rFonts w:ascii="Arial" w:hAnsi="Arial" w:cs="Arial" w:eastAsia="Arial"/>
          <w:sz w:val="19"/>
          <w:szCs w:val="19"/>
          <w:color w:val="33333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98"/>
        </w:rPr>
        <w:t>those</w:t>
      </w:r>
      <w:r>
        <w:rPr>
          <w:rFonts w:ascii="Arial" w:hAnsi="Arial" w:cs="Arial" w:eastAsia="Arial"/>
          <w:sz w:val="19"/>
          <w:szCs w:val="19"/>
          <w:color w:val="424242"/>
          <w:spacing w:val="-1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color w:val="424242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</w:rPr>
        <w:t>ha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2"/>
        </w:rPr>
        <w:t>v</w:t>
      </w:r>
      <w:r>
        <w:rPr>
          <w:rFonts w:ascii="Arial" w:hAnsi="Arial" w:cs="Arial" w:eastAsia="Arial"/>
          <w:sz w:val="19"/>
          <w:szCs w:val="19"/>
          <w:color w:val="525252"/>
          <w:spacing w:val="-11"/>
          <w:w w:val="162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2"/>
        </w:rPr>
        <w:t>ng</w:t>
      </w:r>
      <w:r>
        <w:rPr>
          <w:rFonts w:ascii="Arial" w:hAnsi="Arial" w:cs="Arial" w:eastAsia="Arial"/>
          <w:sz w:val="19"/>
          <w:szCs w:val="19"/>
          <w:color w:val="23232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</w:rPr>
        <w:t>authority</w:t>
      </w:r>
      <w:r>
        <w:rPr>
          <w:rFonts w:ascii="Arial" w:hAnsi="Arial" w:cs="Arial" w:eastAsia="Arial"/>
          <w:sz w:val="19"/>
          <w:szCs w:val="19"/>
          <w:color w:val="333333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-27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responsibility</w:t>
      </w:r>
      <w:r>
        <w:rPr>
          <w:rFonts w:ascii="Arial" w:hAnsi="Arial" w:cs="Arial" w:eastAsia="Arial"/>
          <w:sz w:val="19"/>
          <w:szCs w:val="19"/>
          <w:color w:val="33333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</w:rPr>
        <w:t>planning,</w:t>
      </w:r>
      <w:r>
        <w:rPr>
          <w:rFonts w:ascii="Arial" w:hAnsi="Arial" w:cs="Arial" w:eastAsia="Arial"/>
          <w:sz w:val="19"/>
          <w:szCs w:val="19"/>
          <w:color w:val="333333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directing</w:t>
      </w:r>
      <w:r>
        <w:rPr>
          <w:rFonts w:ascii="Arial" w:hAnsi="Arial" w:cs="Arial" w:eastAsia="Arial"/>
          <w:sz w:val="19"/>
          <w:szCs w:val="19"/>
          <w:color w:val="333333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contr</w:t>
      </w:r>
      <w:r>
        <w:rPr>
          <w:rFonts w:ascii="Arial" w:hAnsi="Arial" w:cs="Arial" w:eastAsia="Arial"/>
          <w:sz w:val="19"/>
          <w:szCs w:val="19"/>
          <w:color w:val="424242"/>
          <w:spacing w:val="-2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lling</w:t>
      </w:r>
      <w:r>
        <w:rPr>
          <w:rFonts w:ascii="Arial" w:hAnsi="Arial" w:cs="Arial" w:eastAsia="Arial"/>
          <w:sz w:val="19"/>
          <w:szCs w:val="19"/>
          <w:color w:val="23232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Colleg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42"/>
        </w:rPr>
        <w:t>.</w:t>
      </w:r>
      <w:r>
        <w:rPr>
          <w:rFonts w:ascii="Arial" w:hAnsi="Arial" w:cs="Arial" w:eastAsia="Arial"/>
          <w:sz w:val="19"/>
          <w:szCs w:val="19"/>
          <w:color w:val="777777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costs</w:t>
      </w:r>
      <w:r>
        <w:rPr>
          <w:rFonts w:ascii="Arial" w:hAnsi="Arial" w:cs="Arial" w:eastAsia="Arial"/>
          <w:sz w:val="19"/>
          <w:szCs w:val="19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compensation</w:t>
      </w:r>
      <w:r>
        <w:rPr>
          <w:rFonts w:ascii="Arial" w:hAnsi="Arial" w:cs="Arial" w:eastAsia="Arial"/>
          <w:sz w:val="19"/>
          <w:szCs w:val="19"/>
          <w:color w:val="424242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33333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personnel.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</w:sectPr>
      </w:pPr>
      <w:rPr/>
    </w:p>
    <w:p>
      <w:pPr>
        <w:spacing w:before="46" w:after="0" w:line="237" w:lineRule="exact"/>
        <w:ind w:right="-20"/>
        <w:jc w:val="righ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33333"/>
          <w:w w:val="91"/>
          <w:b/>
          <w:bCs/>
          <w:position w:val="1"/>
        </w:rPr>
        <w:t>2</w:t>
      </w:r>
      <w:r>
        <w:rPr>
          <w:rFonts w:ascii="Courier New" w:hAnsi="Courier New" w:cs="Courier New" w:eastAsia="Courier New"/>
          <w:sz w:val="21"/>
          <w:szCs w:val="21"/>
          <w:color w:val="333333"/>
          <w:spacing w:val="-24"/>
          <w:w w:val="91"/>
          <w:b/>
          <w:bCs/>
          <w:position w:val="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91"/>
          <w:b/>
          <w:bCs/>
          <w:position w:val="1"/>
        </w:rPr>
        <w:t>19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9" w:lineRule="exact"/>
        <w:ind w:right="-14"/>
        <w:jc w:val="righ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77"/>
          <w:b/>
          <w:bCs/>
          <w:position w:val="1"/>
        </w:rPr>
        <w:t>£'000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9" w:after="0" w:line="237" w:lineRule="exact"/>
        <w:ind w:left="54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100"/>
          <w:b/>
          <w:bCs/>
          <w:position w:val="1"/>
        </w:rPr>
        <w:t>2018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76"/>
          <w:b/>
          <w:bCs/>
          <w:position w:val="2"/>
        </w:rPr>
        <w:t>£'000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  <w:cols w:num="2" w:equalWidth="0">
            <w:col w:w="6471" w:space="1278"/>
            <w:col w:w="2551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9" w:after="0" w:line="240" w:lineRule="auto"/>
        <w:ind w:left="144" w:right="-20"/>
        <w:jc w:val="left"/>
        <w:tabs>
          <w:tab w:pos="6100" w:val="left"/>
          <w:tab w:pos="7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management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personnel</w:t>
      </w:r>
      <w:r>
        <w:rPr>
          <w:rFonts w:ascii="Arial" w:hAnsi="Arial" w:cs="Arial" w:eastAsia="Arial"/>
          <w:sz w:val="19"/>
          <w:szCs w:val="19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compensation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81"/>
          <w:b/>
          <w:bCs/>
        </w:rPr>
        <w:t>251</w:t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  <w:position w:val="1"/>
        </w:rPr>
        <w:t>254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4" w:lineRule="exact"/>
        <w:ind w:left="144" w:right="-20"/>
        <w:jc w:val="left"/>
        <w:tabs>
          <w:tab w:pos="622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Compensation</w:t>
      </w:r>
      <w:r>
        <w:rPr>
          <w:rFonts w:ascii="Arial" w:hAnsi="Arial" w:cs="Arial" w:eastAsia="Arial"/>
          <w:sz w:val="19"/>
          <w:szCs w:val="19"/>
          <w:color w:val="333333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loss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office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</w:rPr>
        <w:t>payable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senior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post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holder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100"/>
          <w:b/>
          <w:bCs/>
          <w:position w:val="1"/>
        </w:rPr>
        <w:t>43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</w:sectPr>
      </w:pPr>
      <w:rPr/>
    </w:p>
    <w:p>
      <w:pPr>
        <w:spacing w:before="36" w:after="0" w:line="237" w:lineRule="exact"/>
        <w:ind w:right="35"/>
        <w:jc w:val="right"/>
        <w:tabs>
          <w:tab w:pos="59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  <w:position w:val="1"/>
        </w:rPr>
        <w:t>Atypical</w:t>
      </w:r>
      <w:r>
        <w:rPr>
          <w:rFonts w:ascii="Arial" w:hAnsi="Arial" w:cs="Arial" w:eastAsia="Arial"/>
          <w:sz w:val="19"/>
          <w:szCs w:val="19"/>
          <w:color w:val="424242"/>
          <w:spacing w:val="-1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  <w:position w:val="1"/>
        </w:rPr>
        <w:t>Staff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b/>
          <w:bCs/>
          <w:position w:val="1"/>
        </w:rPr>
      </w:r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84"/>
          <w:b/>
          <w:bCs/>
          <w:position w:val="1"/>
        </w:rPr>
        <w:t>2019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right="-20"/>
        <w:jc w:val="righ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76"/>
          <w:b/>
          <w:bCs/>
          <w:position w:val="1"/>
        </w:rPr>
        <w:t>£'000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9" w:after="0" w:line="233" w:lineRule="exact"/>
        <w:ind w:left="61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100"/>
          <w:b/>
          <w:bCs/>
          <w:position w:val="1"/>
        </w:rPr>
        <w:t>2018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424242"/>
          <w:spacing w:val="0"/>
          <w:w w:val="78"/>
          <w:b/>
          <w:bCs/>
          <w:position w:val="1"/>
        </w:rPr>
        <w:t>£'000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20" w:right="880"/>
          <w:cols w:num="2" w:equalWidth="0">
            <w:col w:w="6526" w:space="1277"/>
            <w:col w:w="249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80.141907pt;margin-top:533.791748pt;width:.1pt;height:276.973966pt;mso-position-horizontal-relative:page;mso-position-vertical-relative:page;z-index:-2987" coordorigin="11603,10676" coordsize="2,5539">
            <v:shape style="position:absolute;left:11603;top:10676;width:2;height:5539" coordorigin="11603,10676" coordsize="0,5539" path="m11603,16215l11603,10676e" filled="f" stroked="t" strokeweight="1.350738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3" w:after="0" w:line="240" w:lineRule="auto"/>
        <w:ind w:left="144" w:right="-20"/>
        <w:jc w:val="left"/>
        <w:tabs>
          <w:tab w:pos="6120" w:val="left"/>
          <w:tab w:pos="7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Agency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333333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100"/>
          <w:b/>
          <w:bCs/>
          <w:position w:val="1"/>
        </w:rPr>
        <w:t>138</w:t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color w:val="525252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52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Retirement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accruing</w:t>
      </w:r>
      <w:r>
        <w:rPr>
          <w:rFonts w:ascii="Arial" w:hAnsi="Arial" w:cs="Arial" w:eastAsia="Arial"/>
          <w:sz w:val="19"/>
          <w:szCs w:val="19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103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color w:val="424242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defined</w:t>
      </w:r>
      <w:r>
        <w:rPr>
          <w:rFonts w:ascii="Arial" w:hAnsi="Arial" w:cs="Arial" w:eastAsia="Arial"/>
          <w:sz w:val="19"/>
          <w:szCs w:val="19"/>
          <w:color w:val="424242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424242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scheme.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58" w:right="10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monthly</w:t>
      </w:r>
      <w:r>
        <w:rPr>
          <w:rFonts w:ascii="Arial" w:hAnsi="Arial" w:cs="Arial" w:eastAsia="Arial"/>
          <w:sz w:val="19"/>
          <w:szCs w:val="19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average</w:t>
      </w:r>
      <w:r>
        <w:rPr>
          <w:rFonts w:ascii="Arial" w:hAnsi="Arial" w:cs="Arial" w:eastAsia="Arial"/>
          <w:sz w:val="19"/>
          <w:szCs w:val="19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full</w:t>
      </w:r>
      <w:r>
        <w:rPr>
          <w:rFonts w:ascii="Arial" w:hAnsi="Arial" w:cs="Arial" w:eastAsia="Arial"/>
          <w:sz w:val="19"/>
          <w:szCs w:val="19"/>
          <w:color w:val="333333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equivalent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(FTE)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98"/>
        </w:rPr>
        <w:t>employees</w:t>
      </w:r>
      <w:r>
        <w:rPr>
          <w:rFonts w:ascii="Arial" w:hAnsi="Arial" w:cs="Arial" w:eastAsia="Arial"/>
          <w:sz w:val="19"/>
          <w:szCs w:val="19"/>
          <w:color w:val="424242"/>
          <w:spacing w:val="-1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(including</w:t>
      </w:r>
      <w:r>
        <w:rPr>
          <w:rFonts w:ascii="Arial" w:hAnsi="Arial" w:cs="Arial" w:eastAsia="Arial"/>
          <w:sz w:val="19"/>
          <w:szCs w:val="19"/>
          <w:color w:val="424242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senior</w:t>
      </w:r>
      <w:r>
        <w:rPr>
          <w:rFonts w:ascii="Arial" w:hAnsi="Arial" w:cs="Arial" w:eastAsia="Arial"/>
          <w:sz w:val="19"/>
          <w:szCs w:val="19"/>
          <w:color w:val="424242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post-holder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525252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major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category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</w:rPr>
        <w:t>follow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99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42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.486931" w:type="dxa"/>
      </w:tblPr>
      <w:tblGrid/>
      <w:tr>
        <w:trPr>
          <w:trHeight w:val="597" w:hRule="exact"/>
        </w:trPr>
        <w:tc>
          <w:tcPr>
            <w:tcW w:w="3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933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424242"/>
                <w:spacing w:val="0"/>
                <w:w w:val="100"/>
                <w:b/>
                <w:bCs/>
              </w:rPr>
              <w:t>2019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6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15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424242"/>
                <w:spacing w:val="0"/>
                <w:w w:val="100"/>
                <w:b/>
                <w:bCs/>
              </w:rPr>
              <w:t>2018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53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18"/>
                <w:w w:val="11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  <w:b/>
                <w:bCs/>
              </w:rPr>
              <w:t>umber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3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523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424242"/>
                <w:spacing w:val="0"/>
                <w:w w:val="84"/>
                <w:b/>
                <w:bCs/>
              </w:rPr>
              <w:t>153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1"/>
              </w:rPr>
              <w:t>156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3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Management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specialist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516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424242"/>
                <w:spacing w:val="0"/>
                <w:w w:val="91"/>
                <w:b/>
                <w:bCs/>
              </w:rPr>
              <w:t>20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3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3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Technical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right="517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333333"/>
                <w:spacing w:val="0"/>
                <w:w w:val="90"/>
                <w:b/>
                <w:bCs/>
              </w:rPr>
              <w:t>5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39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24242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862" w:type="dxa"/>
            <w:tcBorders>
              <w:top w:val="nil" w:sz="6" w:space="0" w:color="auto"/>
              <w:bottom w:val="single" w:sz="5.4029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1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nil" w:sz="6" w:space="0" w:color="auto"/>
              <w:bottom w:val="single" w:sz="5.4029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511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424242"/>
                <w:spacing w:val="0"/>
                <w:w w:val="93"/>
                <w:b/>
                <w:bCs/>
              </w:rPr>
              <w:t>40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nil" w:sz="6" w:space="0" w:color="auto"/>
              <w:bottom w:val="single" w:sz="5.4029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3862" w:type="dxa"/>
            <w:tcBorders>
              <w:top w:val="single" w:sz="5.402952" w:space="0" w:color="000000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14" w:type="dxa"/>
            <w:tcBorders>
              <w:top w:val="single" w:sz="5.402952" w:space="0" w:color="000000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519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color w:val="424242"/>
                <w:spacing w:val="0"/>
                <w:w w:val="85"/>
                <w:b/>
                <w:bCs/>
              </w:rPr>
              <w:t>218</w:t>
            </w:r>
            <w:r>
              <w:rPr>
                <w:rFonts w:ascii="Courier New" w:hAnsi="Courier New" w:cs="Courier New" w:eastAsia="Courier New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5.402952" w:space="0" w:color="000000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219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5106" w:right="488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2525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720" w:right="88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Notes</w:t>
      </w:r>
      <w:r>
        <w:rPr>
          <w:rFonts w:ascii="Arial" w:hAnsi="Arial" w:cs="Arial" w:eastAsia="Arial"/>
          <w:sz w:val="23"/>
          <w:szCs w:val="23"/>
          <w:color w:val="42424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42424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424242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  <w:b/>
          <w:bCs/>
        </w:rPr>
        <w:t>financi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6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36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56565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42424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42424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42424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42424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42424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42424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-4"/>
          <w:w w:val="94"/>
          <w:b/>
          <w:bCs/>
        </w:rPr>
        <w:t>5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38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tors</w:t>
      </w:r>
      <w:r>
        <w:rPr>
          <w:rFonts w:ascii="Arial" w:hAnsi="Arial" w:cs="Arial" w:eastAsia="Arial"/>
          <w:sz w:val="19"/>
          <w:szCs w:val="19"/>
          <w:color w:val="42424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expenses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related</w:t>
      </w:r>
      <w:r>
        <w:rPr>
          <w:rFonts w:ascii="Arial" w:hAnsi="Arial" w:cs="Arial" w:eastAsia="Arial"/>
          <w:sz w:val="19"/>
          <w:szCs w:val="19"/>
          <w:color w:val="42424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party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  <w:b/>
          <w:bCs/>
        </w:rPr>
        <w:t>transactions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16" w:right="78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expenses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28"/>
        </w:rPr>
        <w:t>(</w:t>
      </w:r>
      <w:r>
        <w:rPr>
          <w:rFonts w:ascii="Arial" w:hAnsi="Arial" w:cs="Arial" w:eastAsia="Arial"/>
          <w:sz w:val="19"/>
          <w:szCs w:val="19"/>
          <w:color w:val="424242"/>
          <w:spacing w:val="-15"/>
          <w:w w:val="128"/>
        </w:rPr>
        <w:t>2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28"/>
        </w:rPr>
        <w:t>018-</w:t>
      </w:r>
      <w:r>
        <w:rPr>
          <w:rFonts w:ascii="Arial" w:hAnsi="Arial" w:cs="Arial" w:eastAsia="Arial"/>
          <w:sz w:val="19"/>
          <w:szCs w:val="19"/>
          <w:color w:val="232323"/>
          <w:spacing w:val="-31"/>
          <w:w w:val="128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nil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Direct</w:t>
      </w:r>
      <w:r>
        <w:rPr>
          <w:rFonts w:ascii="Arial" w:hAnsi="Arial" w:cs="Arial" w:eastAsia="Arial"/>
          <w:sz w:val="19"/>
          <w:szCs w:val="19"/>
          <w:color w:val="232323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24242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person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color w:val="23232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3232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College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had</w:t>
      </w:r>
      <w:r>
        <w:rPr>
          <w:rFonts w:ascii="Arial" w:hAnsi="Arial" w:cs="Arial" w:eastAsia="Arial"/>
          <w:sz w:val="19"/>
          <w:szCs w:val="19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424242"/>
          <w:spacing w:val="-1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rsonal</w:t>
      </w:r>
      <w:r>
        <w:rPr>
          <w:rFonts w:ascii="Arial" w:hAnsi="Arial" w:cs="Arial" w:eastAsia="Arial"/>
          <w:sz w:val="19"/>
          <w:szCs w:val="19"/>
          <w:color w:val="232323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interest</w:t>
      </w:r>
      <w:r>
        <w:rPr>
          <w:rFonts w:ascii="Arial" w:hAnsi="Arial" w:cs="Arial" w:eastAsia="Arial"/>
          <w:sz w:val="19"/>
          <w:szCs w:val="19"/>
          <w:color w:val="424242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contract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transaction</w:t>
      </w:r>
      <w:r>
        <w:rPr>
          <w:rFonts w:ascii="Arial" w:hAnsi="Arial" w:cs="Arial" w:eastAsia="Arial"/>
          <w:sz w:val="19"/>
          <w:szCs w:val="19"/>
          <w:color w:val="424242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entered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into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color w:val="424242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color w:val="23232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year.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1082594174" w:top="1080" w:bottom="280" w:left="700" w:right="320"/>
          <w:pgSz w:w="11900" w:h="16820"/>
        </w:sectPr>
      </w:pPr>
      <w:rPr/>
    </w:p>
    <w:p>
      <w:pPr>
        <w:spacing w:before="35" w:after="0" w:line="240" w:lineRule="auto"/>
        <w:ind w:left="116" w:right="-69"/>
        <w:jc w:val="left"/>
        <w:tabs>
          <w:tab w:pos="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-7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747474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color w:val="56565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erest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19"/>
          <w:szCs w:val="19"/>
          <w:color w:val="34343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finance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3"/>
          <w:b/>
          <w:bCs/>
        </w:rPr>
        <w:t>costs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57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  <w:b/>
          <w:bCs/>
        </w:rPr>
        <w:t>2019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14" w:lineRule="exact"/>
        <w:ind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  <w:b/>
          <w:bCs/>
          <w:position w:val="-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5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  <w:b/>
          <w:bCs/>
        </w:rPr>
        <w:t>2018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3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  <w:b/>
          <w:bCs/>
          <w:position w:val="-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00" w:right="320"/>
          <w:cols w:num="3" w:equalWidth="0">
            <w:col w:w="3805" w:space="2340"/>
            <w:col w:w="501" w:space="1374"/>
            <w:col w:w="286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4" w:lineRule="exact"/>
        <w:ind w:left="231" w:right="-20"/>
        <w:jc w:val="left"/>
        <w:tabs>
          <w:tab w:pos="6320" w:val="left"/>
          <w:tab w:pos="82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-1"/>
        </w:rPr>
        <w:t>Net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-1"/>
        </w:rPr>
        <w:t>charge</w:t>
      </w:r>
      <w:r>
        <w:rPr>
          <w:rFonts w:ascii="Arial" w:hAnsi="Arial" w:cs="Arial" w:eastAsia="Arial"/>
          <w:sz w:val="19"/>
          <w:szCs w:val="19"/>
          <w:color w:val="42424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>pension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>scheme</w:t>
      </w:r>
      <w:r>
        <w:rPr>
          <w:rFonts w:ascii="Arial" w:hAnsi="Arial" w:cs="Arial" w:eastAsia="Arial"/>
          <w:sz w:val="19"/>
          <w:szCs w:val="19"/>
          <w:color w:val="343434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  <w:position w:val="1"/>
        </w:rPr>
        <w:t>150</w:t>
      </w:r>
      <w:r>
        <w:rPr>
          <w:rFonts w:ascii="Arial" w:hAnsi="Arial" w:cs="Arial" w:eastAsia="Arial"/>
          <w:sz w:val="19"/>
          <w:szCs w:val="19"/>
          <w:color w:val="424242"/>
          <w:spacing w:val="-4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10"/>
          <w:position w:val="0"/>
        </w:rPr>
        <w:t>170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00" w:right="320"/>
        </w:sectPr>
      </w:pPr>
      <w:rPr/>
    </w:p>
    <w:p>
      <w:pPr>
        <w:spacing w:before="35" w:after="0" w:line="240" w:lineRule="auto"/>
        <w:ind w:left="123" w:right="-69"/>
        <w:jc w:val="left"/>
        <w:tabs>
          <w:tab w:pos="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-1"/>
          <w:w w:val="115"/>
          <w:b/>
          <w:bCs/>
        </w:rPr>
        <w:t>7</w:t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15"/>
          <w:b/>
          <w:bCs/>
        </w:rPr>
        <w:t>.</w:t>
      </w:r>
      <w:r>
        <w:rPr>
          <w:rFonts w:ascii="Arial" w:hAnsi="Arial" w:cs="Arial" w:eastAsia="Arial"/>
          <w:sz w:val="19"/>
          <w:szCs w:val="19"/>
          <w:color w:val="747474"/>
          <w:spacing w:val="-60"/>
          <w:w w:val="11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Analysis</w:t>
      </w:r>
      <w:r>
        <w:rPr>
          <w:rFonts w:ascii="Arial" w:hAnsi="Arial" w:cs="Arial" w:eastAsia="Arial"/>
          <w:sz w:val="19"/>
          <w:szCs w:val="19"/>
          <w:color w:val="42424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  <w:b/>
          <w:bCs/>
        </w:rPr>
        <w:t>expenditure</w:t>
      </w:r>
      <w:r>
        <w:rPr>
          <w:rFonts w:ascii="Arial" w:hAnsi="Arial" w:cs="Arial" w:eastAsia="Arial"/>
          <w:sz w:val="19"/>
          <w:szCs w:val="19"/>
          <w:color w:val="343434"/>
          <w:spacing w:val="-13"/>
          <w:w w:val="10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9"/>
          <w:szCs w:val="19"/>
          <w:color w:val="42424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  <w:b/>
          <w:bCs/>
        </w:rPr>
        <w:t>activity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57" w:right="-20"/>
        <w:jc w:val="left"/>
        <w:tabs>
          <w:tab w:pos="1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19"/>
          <w:szCs w:val="19"/>
          <w:color w:val="424242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  <w:b/>
          <w:bCs/>
        </w:rPr>
        <w:t>2018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7" w:after="0" w:line="214" w:lineRule="exact"/>
        <w:ind w:right="-20"/>
        <w:jc w:val="left"/>
        <w:tabs>
          <w:tab w:pos="1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  <w:position w:val="-1"/>
        </w:rPr>
        <w:t>£'000</w:t>
      </w:r>
      <w:r>
        <w:rPr>
          <w:rFonts w:ascii="Arial" w:hAnsi="Arial" w:cs="Arial" w:eastAsia="Arial"/>
          <w:sz w:val="19"/>
          <w:szCs w:val="19"/>
          <w:color w:val="424242"/>
          <w:spacing w:val="-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  <w:b/>
          <w:bCs/>
          <w:position w:val="-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00" w:right="320"/>
          <w:cols w:num="2" w:equalWidth="0">
            <w:col w:w="4071" w:space="2088"/>
            <w:col w:w="4721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587.302979pt;margin-top:608.505127pt;width:.1pt;height:228.18942pt;mso-position-horizontal-relative:page;mso-position-vertical-relative:page;z-index:-2986" coordorigin="11746,12170" coordsize="2,4564">
            <v:shape style="position:absolute;left:11746;top:12170;width:2;height:4564" coordorigin="11746,12170" coordsize="0,4564" path="m11746,16734l11746,12170e" filled="f" stroked="t" strokeweight="1.790012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885721" w:type="dxa"/>
      </w:tblPr>
      <w:tblGrid/>
      <w:tr>
        <w:trPr>
          <w:trHeight w:val="353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related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4"/>
              </w:rPr>
              <w:t>expenditure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2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6"/>
                <w:b/>
                <w:bCs/>
              </w:rPr>
              <w:t>7,398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7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5"/>
              </w:rPr>
              <w:t>7,585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6"/>
              </w:rPr>
              <w:t>Administr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4"/>
                <w:w w:val="106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0"/>
                <w:w w:val="106"/>
              </w:rPr>
              <w:t>ti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7"/>
                <w:w w:val="106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16"/>
                <w:w w:val="10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10"/>
              </w:rPr>
              <w:t>centr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9"/>
                <w:w w:val="11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0"/>
                <w:w w:val="11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2"/>
                <w:w w:val="11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2"/>
              </w:rPr>
              <w:t>ser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2"/>
                <w:w w:val="102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15"/>
                <w:w w:val="128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</w:rPr>
              <w:t>ces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  <w:b/>
                <w:bCs/>
              </w:rPr>
              <w:t>1,580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7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5"/>
                <w:w w:val="103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-14"/>
                <w:w w:val="142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7"/>
              </w:rPr>
              <w:t>086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Premises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(including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8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7"/>
                <w:w w:val="108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0"/>
                <w:w w:val="104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3"/>
                <w:w w:val="104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6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7"/>
                <w:w w:val="17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0"/>
                <w:w w:val="106"/>
              </w:rPr>
              <w:t>costs)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  <w:b/>
                <w:bCs/>
              </w:rPr>
              <w:t>1,988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7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-13"/>
                <w:w w:val="11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-12"/>
                <w:w w:val="142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9"/>
              </w:rPr>
              <w:t>274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Residences,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catering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3"/>
              </w:rPr>
              <w:t>conferences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491" w:right="573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424242"/>
                <w:spacing w:val="0"/>
                <w:w w:val="103"/>
              </w:rPr>
              <w:t>33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0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10"/>
              </w:rPr>
              <w:t>33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5815" w:type="dxa"/>
            <w:tcBorders>
              <w:top w:val="nil" w:sz="6" w:space="0" w:color="auto"/>
              <w:bottom w:val="single" w:sz="5.728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4"/>
              </w:rPr>
              <w:t>expenses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single" w:sz="5.728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5"/>
                <w:b/>
                <w:bCs/>
              </w:rPr>
              <w:t>2,455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single" w:sz="5.728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7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6"/>
              </w:rPr>
              <w:t>1,550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815" w:type="dxa"/>
            <w:tcBorders>
              <w:top w:val="single" w:sz="5.7280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1" w:type="dxa"/>
            <w:tcBorders>
              <w:top w:val="single" w:sz="5.7280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5"/>
                <w:b/>
                <w:bCs/>
              </w:rPr>
              <w:t>13,454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single" w:sz="5.7280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6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16"/>
                <w:w w:val="128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6"/>
              </w:rPr>
              <w:t>3,528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operating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expenses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4"/>
              </w:rPr>
              <w:t>included: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5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External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4"/>
              </w:rPr>
              <w:t>audito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"/>
                <w:w w:val="104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-2"/>
                <w:w w:val="151"/>
              </w:rPr>
              <w:t>'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remuneration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-9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audit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</w:rPr>
              <w:t>services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9" w:right="7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24242"/>
                <w:spacing w:val="0"/>
                <w:w w:val="116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8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10"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5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External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audito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5"/>
                <w:w w:val="100"/>
              </w:rPr>
              <w:t>'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remuneration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respect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non-audit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4"/>
              </w:rPr>
              <w:t>services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6" w:right="71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08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12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Operating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32323"/>
                <w:spacing w:val="1"/>
                <w:w w:val="12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6"/>
              </w:rPr>
              <w:t>entals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  <w:i/>
              </w:rPr>
              <w:t>Land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3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color w:val="42424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6"/>
                <w:i/>
              </w:rPr>
              <w:t>Buildings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5"/>
                <w:b/>
                <w:bCs/>
              </w:rPr>
              <w:t>107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88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7"/>
              </w:rPr>
              <w:t>105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24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6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3"/>
                <w:i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76" w:right="686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color w:val="424242"/>
                <w:spacing w:val="0"/>
                <w:w w:val="124"/>
              </w:rPr>
              <w:t>3</w:t>
            </w:r>
            <w:r>
              <w:rPr>
                <w:rFonts w:ascii="Courier New" w:hAnsi="Courier New" w:cs="Courier New" w:eastAsia="Courier Ne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24242"/>
                <w:spacing w:val="0"/>
                <w:w w:val="123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5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tabs>
                <w:tab w:pos="7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6"/>
                <w:w w:val="97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0"/>
                <w:w w:val="97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-51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74747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0"/>
                <w:w w:val="100"/>
                <w:b/>
                <w:bCs/>
              </w:rPr>
              <w:t>axation</w:t>
            </w:r>
            <w:r>
              <w:rPr>
                <w:rFonts w:ascii="Arial" w:hAnsi="Arial" w:cs="Arial" w:eastAsia="Arial"/>
                <w:sz w:val="19"/>
                <w:szCs w:val="19"/>
                <w:color w:val="343434"/>
                <w:spacing w:val="4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  <w:b/>
                <w:bCs/>
              </w:rPr>
              <w:t>profit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565656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2"/>
                <w:b/>
                <w:bCs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5" w:after="0" w:line="248" w:lineRule="auto"/>
        <w:ind w:left="159" w:right="65" w:firstLine="-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424242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cha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8"/>
        </w:rPr>
        <w:t>r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8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8"/>
        </w:rPr>
        <w:t>ty</w:t>
      </w:r>
      <w:r>
        <w:rPr>
          <w:rFonts w:ascii="Arial" w:hAnsi="Arial" w:cs="Arial" w:eastAsia="Arial"/>
          <w:sz w:val="19"/>
          <w:szCs w:val="19"/>
          <w:color w:val="424242"/>
          <w:spacing w:val="28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registered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Charity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Commission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1140289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-14"/>
          <w:w w:val="120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20"/>
        </w:rPr>
        <w:t>s</w:t>
      </w:r>
      <w:r>
        <w:rPr>
          <w:rFonts w:ascii="Arial" w:hAnsi="Arial" w:cs="Arial" w:eastAsia="Arial"/>
          <w:sz w:val="19"/>
          <w:szCs w:val="19"/>
          <w:color w:val="424242"/>
          <w:spacing w:val="7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charity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mea</w:t>
      </w:r>
      <w:r>
        <w:rPr>
          <w:rFonts w:ascii="Arial" w:hAnsi="Arial" w:cs="Arial" w:eastAsia="Arial"/>
          <w:sz w:val="19"/>
          <w:szCs w:val="19"/>
          <w:color w:val="424242"/>
          <w:spacing w:val="-13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-18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-1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3232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-1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ched</w:t>
      </w:r>
      <w:r>
        <w:rPr>
          <w:rFonts w:ascii="Arial" w:hAnsi="Arial" w:cs="Arial" w:eastAsia="Arial"/>
          <w:sz w:val="19"/>
          <w:szCs w:val="19"/>
          <w:color w:val="424242"/>
          <w:spacing w:val="-7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-7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Finance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201</w:t>
      </w:r>
      <w:r>
        <w:rPr>
          <w:rFonts w:ascii="Arial" w:hAnsi="Arial" w:cs="Arial" w:eastAsia="Arial"/>
          <w:sz w:val="19"/>
          <w:szCs w:val="19"/>
          <w:color w:val="343434"/>
          <w:spacing w:val="-14"/>
          <w:w w:val="105"/>
        </w:rPr>
        <w:t>0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65656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Accordingl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6565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</w:rPr>
        <w:t>potent</w:t>
      </w:r>
      <w:r>
        <w:rPr>
          <w:rFonts w:ascii="Arial" w:hAnsi="Arial" w:cs="Arial" w:eastAsia="Arial"/>
          <w:sz w:val="19"/>
          <w:szCs w:val="19"/>
          <w:color w:val="424242"/>
          <w:spacing w:val="-30"/>
          <w:w w:val="107"/>
        </w:rPr>
        <w:t>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7"/>
        </w:rPr>
        <w:t>ally</w:t>
      </w:r>
      <w:r>
        <w:rPr>
          <w:rFonts w:ascii="Arial" w:hAnsi="Arial" w:cs="Arial" w:eastAsia="Arial"/>
          <w:sz w:val="19"/>
          <w:szCs w:val="19"/>
          <w:color w:val="232323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exempt</w:t>
      </w:r>
      <w:r>
        <w:rPr>
          <w:rFonts w:ascii="Arial" w:hAnsi="Arial" w:cs="Arial" w:eastAsia="Arial"/>
          <w:sz w:val="19"/>
          <w:szCs w:val="19"/>
          <w:color w:val="424242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-1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65656"/>
          <w:spacing w:val="-9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ation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1"/>
        </w:rPr>
        <w:t>in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respect</w:t>
      </w:r>
      <w:r>
        <w:rPr>
          <w:rFonts w:ascii="Arial" w:hAnsi="Arial" w:cs="Arial" w:eastAsia="Arial"/>
          <w:sz w:val="19"/>
          <w:szCs w:val="19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capital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gains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categories</w:t>
      </w:r>
      <w:r>
        <w:rPr>
          <w:rFonts w:ascii="Arial" w:hAnsi="Arial" w:cs="Arial" w:eastAsia="Arial"/>
          <w:sz w:val="19"/>
          <w:szCs w:val="19"/>
          <w:color w:val="424242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covered</w:t>
      </w:r>
      <w:r>
        <w:rPr>
          <w:rFonts w:ascii="Arial" w:hAnsi="Arial" w:cs="Arial" w:eastAsia="Arial"/>
          <w:sz w:val="19"/>
          <w:szCs w:val="19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Sections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478</w:t>
      </w:r>
      <w:r>
        <w:rPr>
          <w:rFonts w:ascii="Arial" w:hAnsi="Arial" w:cs="Arial" w:eastAsia="Arial"/>
          <w:sz w:val="19"/>
          <w:szCs w:val="19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488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Corporation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Taxes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2"/>
        </w:rPr>
        <w:t>Act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5" w:after="0" w:line="244" w:lineRule="auto"/>
        <w:ind w:left="159" w:right="5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2010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(CTA</w:t>
      </w:r>
      <w:r>
        <w:rPr>
          <w:rFonts w:ascii="Arial" w:hAnsi="Arial" w:cs="Arial" w:eastAsia="Arial"/>
          <w:sz w:val="19"/>
          <w:szCs w:val="19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2010)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(formerly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enacted</w:t>
      </w:r>
      <w:r>
        <w:rPr>
          <w:rFonts w:ascii="Arial" w:hAnsi="Arial" w:cs="Arial" w:eastAsia="Arial"/>
          <w:sz w:val="19"/>
          <w:szCs w:val="19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505</w:t>
      </w:r>
      <w:r>
        <w:rPr>
          <w:rFonts w:ascii="Arial" w:hAnsi="Arial" w:cs="Arial" w:eastAsia="Arial"/>
          <w:sz w:val="19"/>
          <w:szCs w:val="19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Corporation</w:t>
      </w:r>
      <w:r>
        <w:rPr>
          <w:rFonts w:ascii="Arial" w:hAnsi="Arial" w:cs="Arial" w:eastAsia="Arial"/>
          <w:sz w:val="19"/>
          <w:szCs w:val="19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Taxes</w:t>
      </w:r>
      <w:r>
        <w:rPr>
          <w:rFonts w:ascii="Arial" w:hAnsi="Arial" w:cs="Arial" w:eastAsia="Arial"/>
          <w:sz w:val="19"/>
          <w:szCs w:val="19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1988</w:t>
      </w:r>
      <w:r>
        <w:rPr>
          <w:rFonts w:ascii="Arial" w:hAnsi="Arial" w:cs="Arial" w:eastAsia="Arial"/>
          <w:sz w:val="19"/>
          <w:szCs w:val="19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(ICTA)</w:t>
      </w:r>
      <w:r>
        <w:rPr>
          <w:rFonts w:ascii="Arial" w:hAnsi="Arial" w:cs="Arial" w:eastAsia="Arial"/>
          <w:sz w:val="19"/>
          <w:szCs w:val="19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256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Taxation</w:t>
      </w:r>
      <w:r>
        <w:rPr>
          <w:rFonts w:ascii="Arial" w:hAnsi="Arial" w:cs="Arial" w:eastAsia="Arial"/>
          <w:sz w:val="19"/>
          <w:szCs w:val="19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Chargeable</w:t>
      </w:r>
      <w:r>
        <w:rPr>
          <w:rFonts w:ascii="Arial" w:hAnsi="Arial" w:cs="Arial" w:eastAsia="Arial"/>
          <w:sz w:val="19"/>
          <w:szCs w:val="19"/>
          <w:color w:val="343434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232323"/>
          <w:spacing w:val="8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ins</w:t>
      </w:r>
      <w:r>
        <w:rPr>
          <w:rFonts w:ascii="Arial" w:hAnsi="Arial" w:cs="Arial" w:eastAsia="Arial"/>
          <w:sz w:val="19"/>
          <w:szCs w:val="19"/>
          <w:color w:val="56565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424242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1992)</w:t>
      </w:r>
      <w:r>
        <w:rPr>
          <w:rFonts w:ascii="Arial" w:hAnsi="Arial" w:cs="Arial" w:eastAsia="Arial"/>
          <w:sz w:val="19"/>
          <w:szCs w:val="19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extent</w:t>
      </w:r>
      <w:r>
        <w:rPr>
          <w:rFonts w:ascii="Arial" w:hAnsi="Arial" w:cs="Arial" w:eastAsia="Arial"/>
          <w:sz w:val="19"/>
          <w:szCs w:val="19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gains</w:t>
      </w:r>
      <w:r>
        <w:rPr>
          <w:rFonts w:ascii="Arial" w:hAnsi="Arial" w:cs="Arial" w:eastAsia="Arial"/>
          <w:sz w:val="19"/>
          <w:szCs w:val="19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24242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exclusively</w:t>
      </w:r>
      <w:r>
        <w:rPr>
          <w:rFonts w:ascii="Arial" w:hAnsi="Arial" w:cs="Arial" w:eastAsia="Arial"/>
          <w:sz w:val="19"/>
          <w:szCs w:val="19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2"/>
        </w:rPr>
        <w:t>charitable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3"/>
        </w:rPr>
        <w:t>purpose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747474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74747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424242"/>
          <w:spacing w:val="-6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-12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ege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eceives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similar</w:t>
      </w:r>
      <w:r>
        <w:rPr>
          <w:rFonts w:ascii="Arial" w:hAnsi="Arial" w:cs="Arial" w:eastAsia="Arial"/>
          <w:sz w:val="19"/>
          <w:szCs w:val="19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exemption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respect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color w:val="424242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Added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Tax.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color w:val="424242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-12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6"/>
        </w:rPr>
        <w:t>rrecoverable</w:t>
      </w:r>
      <w:r>
        <w:rPr>
          <w:rFonts w:ascii="Arial" w:hAnsi="Arial" w:cs="Arial" w:eastAsia="Arial"/>
          <w:sz w:val="19"/>
          <w:szCs w:val="19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VAT</w:t>
      </w:r>
      <w:r>
        <w:rPr>
          <w:rFonts w:ascii="Arial" w:hAnsi="Arial" w:cs="Arial" w:eastAsia="Arial"/>
          <w:sz w:val="19"/>
          <w:szCs w:val="19"/>
          <w:color w:val="424242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inputs</w:t>
      </w:r>
      <w:r>
        <w:rPr>
          <w:rFonts w:ascii="Arial" w:hAnsi="Arial" w:cs="Arial" w:eastAsia="Arial"/>
          <w:sz w:val="19"/>
          <w:szCs w:val="19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</w:rPr>
        <w:t>is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inc</w:t>
      </w:r>
      <w:r>
        <w:rPr>
          <w:rFonts w:ascii="Arial" w:hAnsi="Arial" w:cs="Arial" w:eastAsia="Arial"/>
          <w:sz w:val="19"/>
          <w:szCs w:val="19"/>
          <w:color w:val="565656"/>
          <w:spacing w:val="-11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uded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6565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565656"/>
          <w:spacing w:val="-7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color w:val="424242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32323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inputs.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327" w:right="5190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565656"/>
          <w:spacing w:val="0"/>
          <w:w w:val="93"/>
        </w:rPr>
        <w:t>22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70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2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Notes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statements</w:t>
      </w:r>
      <w:r>
        <w:rPr>
          <w:rFonts w:ascii="Arial" w:hAnsi="Arial" w:cs="Arial" w:eastAsia="Arial"/>
          <w:sz w:val="24"/>
          <w:szCs w:val="2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333333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ended</w:t>
      </w:r>
      <w:r>
        <w:rPr>
          <w:rFonts w:ascii="Arial" w:hAnsi="Arial" w:cs="Arial" w:eastAsia="Arial"/>
          <w:sz w:val="24"/>
          <w:szCs w:val="24"/>
          <w:color w:val="333333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98"/>
        </w:rPr>
        <w:t>31</w:t>
      </w:r>
      <w:r>
        <w:rPr>
          <w:rFonts w:ascii="Arial" w:hAnsi="Arial" w:cs="Arial" w:eastAsia="Arial"/>
          <w:sz w:val="24"/>
          <w:szCs w:val="24"/>
          <w:color w:val="333333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July</w:t>
      </w:r>
      <w:r>
        <w:rPr>
          <w:rFonts w:ascii="Arial" w:hAnsi="Arial" w:cs="Arial" w:eastAsia="Arial"/>
          <w:sz w:val="24"/>
          <w:szCs w:val="24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94"/>
        </w:rPr>
        <w:t>2019</w:t>
      </w:r>
      <w:r>
        <w:rPr>
          <w:rFonts w:ascii="Arial" w:hAnsi="Arial" w:cs="Arial" w:eastAsia="Arial"/>
          <w:sz w:val="24"/>
          <w:szCs w:val="24"/>
          <w:color w:val="333333"/>
          <w:spacing w:val="-7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2"/>
        </w:rPr>
        <w:t>(continued)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-20"/>
        <w:jc w:val="left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9.</w:t>
      </w:r>
      <w:r>
        <w:rPr>
          <w:rFonts w:ascii="Arial" w:hAnsi="Arial" w:cs="Arial" w:eastAsia="Arial"/>
          <w:sz w:val="19"/>
          <w:szCs w:val="19"/>
          <w:color w:val="333333"/>
          <w:spacing w:val="-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</w:rPr>
        <w:t>Dividends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6"/>
          <w:position w:val="-1"/>
        </w:rPr>
        <w:t>dividends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96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-1"/>
        </w:rPr>
        <w:t>were</w:t>
      </w:r>
      <w:r>
        <w:rPr>
          <w:rFonts w:ascii="Arial" w:hAnsi="Arial" w:cs="Arial" w:eastAsia="Arial"/>
          <w:sz w:val="19"/>
          <w:szCs w:val="19"/>
          <w:color w:val="46464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paid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  <w:position w:val="-1"/>
        </w:rPr>
        <w:t>proposed</w:t>
      </w:r>
      <w:r>
        <w:rPr>
          <w:rFonts w:ascii="Arial" w:hAnsi="Arial" w:cs="Arial" w:eastAsia="Arial"/>
          <w:sz w:val="19"/>
          <w:szCs w:val="19"/>
          <w:color w:val="333333"/>
          <w:spacing w:val="-13"/>
          <w:w w:val="99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during</w:t>
      </w:r>
      <w:r>
        <w:rPr>
          <w:rFonts w:ascii="Arial" w:hAnsi="Arial" w:cs="Arial" w:eastAsia="Arial"/>
          <w:sz w:val="19"/>
          <w:szCs w:val="19"/>
          <w:color w:val="333333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19"/>
          <w:szCs w:val="19"/>
          <w:color w:val="46464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(2018</w:t>
      </w:r>
      <w:r>
        <w:rPr>
          <w:rFonts w:ascii="Arial" w:hAnsi="Arial" w:cs="Arial" w:eastAsia="Arial"/>
          <w:sz w:val="19"/>
          <w:szCs w:val="19"/>
          <w:color w:val="333333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333333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  <w:position w:val="-1"/>
        </w:rPr>
        <w:t>nil</w:t>
      </w:r>
      <w:r>
        <w:rPr>
          <w:rFonts w:ascii="Arial" w:hAnsi="Arial" w:cs="Arial" w:eastAsia="Arial"/>
          <w:sz w:val="19"/>
          <w:szCs w:val="19"/>
          <w:color w:val="333333"/>
          <w:spacing w:val="-5"/>
          <w:w w:val="101"/>
          <w:position w:val="-1"/>
        </w:rPr>
        <w:t>)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42"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18" w:footer="1082594174" w:top="1180" w:bottom="280" w:left="740" w:right="1680"/>
          <w:pgSz w:w="11900" w:h="16820"/>
        </w:sectPr>
      </w:pPr>
      <w:rPr/>
    </w:p>
    <w:p>
      <w:pPr>
        <w:spacing w:before="32" w:after="0" w:line="240" w:lineRule="auto"/>
        <w:ind w:left="243" w:right="-70"/>
        <w:jc w:val="left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10.</w:t>
      </w:r>
      <w:r>
        <w:rPr>
          <w:rFonts w:ascii="Arial" w:hAnsi="Arial" w:cs="Arial" w:eastAsia="Arial"/>
          <w:sz w:val="19"/>
          <w:szCs w:val="19"/>
          <w:color w:val="333333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9"/>
          <w:position w:val="1"/>
        </w:rPr>
        <w:t>Intangible</w:t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109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1"/>
          <w:position w:val="1"/>
        </w:rPr>
        <w:t>assets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14" w:lineRule="exact"/>
        <w:ind w:right="-20"/>
        <w:jc w:val="left"/>
        <w:tabs>
          <w:tab w:pos="1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2019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2018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40" w:right="1680"/>
          <w:cols w:num="2" w:equalWidth="0">
            <w:col w:w="2442" w:space="3525"/>
            <w:col w:w="3513"/>
          </w:cols>
        </w:sectPr>
      </w:pPr>
      <w:rPr/>
    </w:p>
    <w:p>
      <w:pPr>
        <w:spacing w:before="95" w:after="0" w:line="240" w:lineRule="auto"/>
        <w:ind w:left="338" w:right="-20"/>
        <w:jc w:val="left"/>
        <w:tabs>
          <w:tab w:pos="5900" w:val="left"/>
          <w:tab w:pos="76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Software</w:t>
      </w:r>
      <w:r>
        <w:rPr>
          <w:rFonts w:ascii="Arial" w:hAnsi="Arial" w:cs="Arial" w:eastAsia="Arial"/>
          <w:sz w:val="19"/>
          <w:szCs w:val="19"/>
          <w:color w:val="33333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£'000</w:t>
      </w:r>
      <w:r>
        <w:rPr>
          <w:rFonts w:ascii="Arial" w:hAnsi="Arial" w:cs="Arial" w:eastAsia="Arial"/>
          <w:sz w:val="19"/>
          <w:szCs w:val="19"/>
          <w:color w:val="33333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  <w:position w:val="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33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Cost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8" w:after="0" w:line="240" w:lineRule="auto"/>
        <w:ind w:left="338" w:right="-20"/>
        <w:jc w:val="left"/>
        <w:tabs>
          <w:tab w:pos="6060" w:val="left"/>
          <w:tab w:pos="7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Opening</w:t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171</w:t>
      </w:r>
      <w:r>
        <w:rPr>
          <w:rFonts w:ascii="Arial" w:hAnsi="Arial" w:cs="Arial" w:eastAsia="Arial"/>
          <w:sz w:val="19"/>
          <w:szCs w:val="19"/>
          <w:color w:val="333333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107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545454"/>
          <w:spacing w:val="-17"/>
          <w:w w:val="121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  <w:position w:val="1"/>
        </w:rPr>
        <w:t>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left="338" w:right="-20"/>
        <w:jc w:val="left"/>
        <w:tabs>
          <w:tab w:pos="7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97"/>
        </w:rPr>
        <w:t>Additions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61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0" w:after="0" w:line="240" w:lineRule="auto"/>
        <w:ind w:left="344" w:right="-20"/>
        <w:jc w:val="left"/>
        <w:tabs>
          <w:tab w:pos="6080" w:val="left"/>
          <w:tab w:pos="78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9.162422pt;margin-top:18.421223pt;width:416.533673pt;height:.1pt;mso-position-horizontal-relative:page;mso-position-vertical-relative:paragraph;z-index:-2985" coordorigin="983,368" coordsize="8331,2">
            <v:shape style="position:absolute;left:983;top:368;width:8331;height:2" coordorigin="983,368" coordsize="8331,0" path="m983,368l9314,368e" filled="f" stroked="t" strokeweight=".6734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</w:rPr>
        <w:t>Closing</w:t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171</w:t>
      </w:r>
      <w:r>
        <w:rPr>
          <w:rFonts w:ascii="Arial" w:hAnsi="Arial" w:cs="Arial" w:eastAsia="Arial"/>
          <w:sz w:val="19"/>
          <w:szCs w:val="19"/>
          <w:color w:val="333333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1"/>
        </w:rPr>
        <w:t>171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Accumulated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2"/>
        </w:rPr>
        <w:t>Amortisation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8" w:after="0" w:line="240" w:lineRule="auto"/>
        <w:ind w:left="351" w:right="-20"/>
        <w:jc w:val="left"/>
        <w:tabs>
          <w:tab w:pos="6080" w:val="left"/>
          <w:tab w:pos="7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</w:rPr>
        <w:t>Opening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102</w:t>
      </w:r>
      <w:r>
        <w:rPr>
          <w:rFonts w:ascii="Arial" w:hAnsi="Arial" w:cs="Arial" w:eastAsia="Arial"/>
          <w:sz w:val="19"/>
          <w:szCs w:val="19"/>
          <w:color w:val="333333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</w:rPr>
        <w:t>77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351" w:right="-20"/>
        <w:jc w:val="left"/>
        <w:tabs>
          <w:tab w:pos="6180" w:val="left"/>
          <w:tab w:pos="7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97"/>
        </w:rPr>
        <w:t>Additions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color w:val="333333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25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left="351" w:right="-20"/>
        <w:jc w:val="left"/>
        <w:tabs>
          <w:tab w:pos="6080" w:val="left"/>
          <w:tab w:pos="7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Closing</w:t>
      </w:r>
      <w:r>
        <w:rPr>
          <w:rFonts w:ascii="Arial" w:hAnsi="Arial" w:cs="Arial" w:eastAsia="Arial"/>
          <w:sz w:val="19"/>
          <w:szCs w:val="19"/>
          <w:color w:val="333333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balance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127</w:t>
      </w:r>
      <w:r>
        <w:rPr>
          <w:rFonts w:ascii="Arial" w:hAnsi="Arial" w:cs="Arial" w:eastAsia="Arial"/>
          <w:sz w:val="19"/>
          <w:szCs w:val="19"/>
          <w:color w:val="333333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1"/>
        </w:rPr>
        <w:t>102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24" w:lineRule="exact"/>
        <w:ind w:left="364" w:right="-20"/>
        <w:jc w:val="left"/>
        <w:tabs>
          <w:tab w:pos="6180" w:val="left"/>
          <w:tab w:pos="79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9.83588pt;margin-top:17.771198pt;width:416.533673pt;height:.1pt;mso-position-horizontal-relative:page;mso-position-vertical-relative:paragraph;z-index:-2984" coordorigin="997,355" coordsize="8331,2">
            <v:shape style="position:absolute;left:997;top:355;width:8331;height:2" coordorigin="997,355" coordsize="8331,0" path="m997,355l9327,355e" filled="f" stroked="t" strokeweight=".6734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Net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book</w:t>
      </w:r>
      <w:r>
        <w:rPr>
          <w:rFonts w:ascii="Arial" w:hAnsi="Arial" w:cs="Arial" w:eastAsia="Arial"/>
          <w:sz w:val="19"/>
          <w:szCs w:val="19"/>
          <w:color w:val="333333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value</w:t>
      </w:r>
      <w:r>
        <w:rPr>
          <w:rFonts w:ascii="Arial" w:hAnsi="Arial" w:cs="Arial" w:eastAsia="Arial"/>
          <w:sz w:val="19"/>
          <w:szCs w:val="19"/>
          <w:color w:val="333333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9"/>
          <w:szCs w:val="19"/>
          <w:color w:val="333333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0"/>
        </w:rPr>
        <w:t>69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40" w:right="1680"/>
        </w:sectPr>
      </w:pPr>
      <w:rPr/>
    </w:p>
    <w:p>
      <w:pPr>
        <w:spacing w:before="35" w:after="0" w:line="240" w:lineRule="auto"/>
        <w:ind w:left="270" w:right="-69"/>
        <w:jc w:val="left"/>
        <w:tabs>
          <w:tab w:pos="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11.</w:t>
      </w:r>
      <w:r>
        <w:rPr>
          <w:rFonts w:ascii="Arial" w:hAnsi="Arial" w:cs="Arial" w:eastAsia="Arial"/>
          <w:sz w:val="19"/>
          <w:szCs w:val="19"/>
          <w:color w:val="333333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Fixed</w:t>
      </w:r>
      <w:r>
        <w:rPr>
          <w:rFonts w:ascii="Arial" w:hAnsi="Arial" w:cs="Arial" w:eastAsia="Arial"/>
          <w:sz w:val="19"/>
          <w:szCs w:val="19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</w:rPr>
        <w:t>assets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50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  <w:position w:val="-1"/>
        </w:rPr>
        <w:t>Cost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Freehold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5" w:after="0" w:line="240" w:lineRule="auto"/>
        <w:ind w:left="27" w:right="-20"/>
        <w:jc w:val="left"/>
        <w:tabs>
          <w:tab w:pos="1300" w:val="left"/>
          <w:tab w:pos="2740" w:val="left"/>
          <w:tab w:pos="44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Plant</w:t>
      </w:r>
      <w:r>
        <w:rPr>
          <w:rFonts w:ascii="Arial" w:hAnsi="Arial" w:cs="Arial" w:eastAsia="Arial"/>
          <w:sz w:val="19"/>
          <w:szCs w:val="19"/>
          <w:color w:val="333333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-3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0"/>
          <w:position w:val="1"/>
        </w:rPr>
        <w:t>Fixtures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1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-3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  <w:position w:val="1"/>
        </w:rPr>
        <w:t>Total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34" w:right="-20"/>
        <w:jc w:val="left"/>
        <w:tabs>
          <w:tab w:pos="1300" w:val="left"/>
          <w:tab w:pos="2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11"/>
        </w:rPr>
        <w:t>Buildings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Machinery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3"/>
        </w:rPr>
        <w:t>Fittings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323" w:right="-20"/>
        <w:jc w:val="left"/>
        <w:tabs>
          <w:tab w:pos="1480" w:val="left"/>
          <w:tab w:pos="2900" w:val="left"/>
          <w:tab w:pos="43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£'000</w:t>
      </w:r>
      <w:r>
        <w:rPr>
          <w:rFonts w:ascii="Arial" w:hAnsi="Arial" w:cs="Arial" w:eastAsia="Arial"/>
          <w:sz w:val="19"/>
          <w:szCs w:val="19"/>
          <w:color w:val="333333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£'000</w:t>
      </w:r>
      <w:r>
        <w:rPr>
          <w:rFonts w:ascii="Arial" w:hAnsi="Arial" w:cs="Arial" w:eastAsia="Arial"/>
          <w:sz w:val="19"/>
          <w:szCs w:val="19"/>
          <w:color w:val="333333"/>
          <w:spacing w:val="-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£'000</w:t>
      </w:r>
      <w:r>
        <w:rPr>
          <w:rFonts w:ascii="Arial" w:hAnsi="Arial" w:cs="Arial" w:eastAsia="Arial"/>
          <w:sz w:val="19"/>
          <w:szCs w:val="19"/>
          <w:color w:val="333333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  <w:position w:val="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740" w:right="1680"/>
          <w:cols w:num="2" w:equalWidth="0">
            <w:col w:w="2056" w:space="1582"/>
            <w:col w:w="5842"/>
          </w:cols>
        </w:sectPr>
      </w:pPr>
      <w:rPr/>
    </w:p>
    <w:p>
      <w:pPr>
        <w:spacing w:before="91" w:after="0" w:line="240" w:lineRule="auto"/>
        <w:ind w:left="472" w:right="-20"/>
        <w:jc w:val="left"/>
        <w:tabs>
          <w:tab w:pos="3880" w:val="left"/>
          <w:tab w:pos="5120" w:val="left"/>
          <w:tab w:pos="6560" w:val="left"/>
          <w:tab w:pos="80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80.183899pt;margin-top:549.564331pt;width:.1pt;height:259.516502pt;mso-position-horizontal-relative:page;mso-position-vertical-relative:page;z-index:-2983" coordorigin="11604,10991" coordsize="2,5190">
            <v:shape style="position:absolute;left:11604;top:10991;width:2;height:5190" coordorigin="11604,10991" coordsize="0,5190" path="m11604,16182l11604,10991e" filled="f" stroked="t" strokeweight="1.34691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3333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August</w:t>
      </w:r>
      <w:r>
        <w:rPr>
          <w:rFonts w:ascii="Arial" w:hAnsi="Arial" w:cs="Arial" w:eastAsia="Arial"/>
          <w:sz w:val="19"/>
          <w:szCs w:val="19"/>
          <w:color w:val="333333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2018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6"/>
        </w:rPr>
        <w:t>3</w:t>
      </w:r>
      <w:r>
        <w:rPr>
          <w:rFonts w:ascii="Arial" w:hAnsi="Arial" w:cs="Arial" w:eastAsia="Arial"/>
          <w:sz w:val="19"/>
          <w:szCs w:val="19"/>
          <w:color w:val="333333"/>
          <w:spacing w:val="-14"/>
          <w:w w:val="96"/>
        </w:rPr>
        <w:t>1</w:t>
      </w:r>
      <w:r>
        <w:rPr>
          <w:rFonts w:ascii="Arial" w:hAnsi="Arial" w:cs="Arial" w:eastAsia="Arial"/>
          <w:sz w:val="19"/>
          <w:szCs w:val="19"/>
          <w:color w:val="545454"/>
          <w:spacing w:val="-9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</w:rPr>
        <w:t>319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97"/>
        </w:rPr>
        <w:t>5</w:t>
      </w:r>
      <w:r>
        <w:rPr>
          <w:rFonts w:ascii="Arial" w:hAnsi="Arial" w:cs="Arial" w:eastAsia="Arial"/>
          <w:sz w:val="19"/>
          <w:szCs w:val="19"/>
          <w:color w:val="6E6E6E"/>
          <w:spacing w:val="-20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2"/>
        </w:rPr>
        <w:t>279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3,240</w:t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39,838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472" w:right="-20"/>
        <w:jc w:val="left"/>
        <w:tabs>
          <w:tab w:pos="5280" w:val="left"/>
          <w:tab w:pos="6820" w:val="left"/>
          <w:tab w:pos="82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Additions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591</w:t>
      </w:r>
      <w:r>
        <w:rPr>
          <w:rFonts w:ascii="Arial" w:hAnsi="Arial" w:cs="Arial" w:eastAsia="Arial"/>
          <w:sz w:val="19"/>
          <w:szCs w:val="19"/>
          <w:color w:val="333333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616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324" w:lineRule="auto"/>
        <w:ind w:left="472" w:right="820" w:firstLine="13"/>
        <w:jc w:val="left"/>
        <w:tabs>
          <w:tab w:pos="3880" w:val="left"/>
          <w:tab w:pos="5120" w:val="left"/>
          <w:tab w:pos="5320" w:val="left"/>
          <w:tab w:pos="6560" w:val="left"/>
          <w:tab w:pos="8020" w:val="left"/>
          <w:tab w:pos="82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Disposals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(20)</w:t>
      </w:r>
      <w:r>
        <w:rPr>
          <w:rFonts w:ascii="Arial" w:hAnsi="Arial" w:cs="Arial" w:eastAsia="Arial"/>
          <w:sz w:val="19"/>
          <w:szCs w:val="19"/>
          <w:color w:val="333333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(20)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color w:val="333333"/>
          <w:spacing w:val="8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333333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31,319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5,850</w:t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3,265</w:t>
      </w:r>
      <w:r>
        <w:rPr>
          <w:rFonts w:ascii="Arial" w:hAnsi="Arial" w:cs="Arial" w:eastAsia="Arial"/>
          <w:sz w:val="19"/>
          <w:szCs w:val="19"/>
          <w:color w:val="333333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  <w:position w:val="1"/>
        </w:rPr>
        <w:t>4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101"/>
          <w:position w:val="1"/>
        </w:rPr>
        <w:t>0</w:t>
      </w:r>
      <w:r>
        <w:rPr>
          <w:rFonts w:ascii="Arial" w:hAnsi="Arial" w:cs="Arial" w:eastAsia="Arial"/>
          <w:sz w:val="19"/>
          <w:szCs w:val="19"/>
          <w:color w:val="545454"/>
          <w:spacing w:val="-9"/>
          <w:w w:val="167"/>
          <w:position w:val="1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9"/>
          <w:position w:val="1"/>
        </w:rPr>
        <w:t>434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Accumulated</w:t>
      </w:r>
      <w:r>
        <w:rPr>
          <w:rFonts w:ascii="Arial" w:hAnsi="Arial" w:cs="Arial" w:eastAsia="Arial"/>
          <w:sz w:val="19"/>
          <w:szCs w:val="19"/>
          <w:color w:val="333333"/>
          <w:spacing w:val="-2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11"/>
        </w:rPr>
        <w:t>depreciation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0" w:after="0" w:line="240" w:lineRule="auto"/>
        <w:ind w:left="486" w:right="-20"/>
        <w:jc w:val="left"/>
        <w:tabs>
          <w:tab w:pos="3980" w:val="left"/>
          <w:tab w:pos="5140" w:val="left"/>
          <w:tab w:pos="6560" w:val="left"/>
          <w:tab w:pos="8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6"/>
        </w:rPr>
        <w:t>August</w:t>
      </w:r>
      <w:r>
        <w:rPr>
          <w:rFonts w:ascii="Arial" w:hAnsi="Arial" w:cs="Arial" w:eastAsia="Arial"/>
          <w:sz w:val="19"/>
          <w:szCs w:val="19"/>
          <w:color w:val="333333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2018</w:t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3,391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-11"/>
          <w:w w:val="100"/>
          <w:position w:val="1"/>
        </w:rPr>
        <w:t>4</w:t>
      </w:r>
      <w:r>
        <w:rPr>
          <w:rFonts w:ascii="Arial" w:hAnsi="Arial" w:cs="Arial" w:eastAsia="Arial"/>
          <w:sz w:val="19"/>
          <w:szCs w:val="19"/>
          <w:color w:val="6E6E6E"/>
          <w:spacing w:val="-15"/>
          <w:w w:val="134"/>
          <w:position w:val="1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position w:val="1"/>
        </w:rPr>
        <w:t>886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2,458</w:t>
      </w:r>
      <w:r>
        <w:rPr>
          <w:rFonts w:ascii="Arial" w:hAnsi="Arial" w:cs="Arial" w:eastAsia="Arial"/>
          <w:sz w:val="19"/>
          <w:szCs w:val="19"/>
          <w:color w:val="333333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10,735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7" w:after="0" w:line="240" w:lineRule="auto"/>
        <w:ind w:left="492" w:right="-20"/>
        <w:jc w:val="left"/>
        <w:tabs>
          <w:tab w:pos="4140" w:val="left"/>
          <w:tab w:pos="5300" w:val="left"/>
          <w:tab w:pos="6740" w:val="left"/>
          <w:tab w:pos="8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98"/>
        </w:rPr>
        <w:t>Charge</w:t>
      </w:r>
      <w:r>
        <w:rPr>
          <w:rFonts w:ascii="Arial" w:hAnsi="Arial" w:cs="Arial" w:eastAsia="Arial"/>
          <w:sz w:val="19"/>
          <w:szCs w:val="19"/>
          <w:color w:val="333333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593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198</w:t>
      </w:r>
      <w:r>
        <w:rPr>
          <w:rFonts w:ascii="Arial" w:hAnsi="Arial" w:cs="Arial" w:eastAsia="Arial"/>
          <w:sz w:val="19"/>
          <w:szCs w:val="19"/>
          <w:color w:val="333333"/>
          <w:spacing w:val="-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1"/>
        </w:rPr>
        <w:t>197</w:t>
      </w:r>
      <w:r>
        <w:rPr>
          <w:rFonts w:ascii="Arial" w:hAnsi="Arial" w:cs="Arial" w:eastAsia="Arial"/>
          <w:sz w:val="19"/>
          <w:szCs w:val="19"/>
          <w:color w:val="464646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  <w:position w:val="1"/>
        </w:rPr>
        <w:t>988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3" w:after="0" w:line="335" w:lineRule="auto"/>
        <w:ind w:left="492" w:right="758" w:firstLine="7"/>
        <w:jc w:val="left"/>
        <w:tabs>
          <w:tab w:pos="4000" w:val="left"/>
          <w:tab w:pos="5140" w:val="left"/>
          <w:tab w:pos="5340" w:val="left"/>
          <w:tab w:pos="6580" w:val="left"/>
          <w:tab w:pos="8040" w:val="left"/>
          <w:tab w:pos="8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Disposals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(20)</w:t>
      </w:r>
      <w:r>
        <w:rPr>
          <w:rFonts w:ascii="Arial" w:hAnsi="Arial" w:cs="Arial" w:eastAsia="Arial"/>
          <w:sz w:val="19"/>
          <w:szCs w:val="19"/>
          <w:color w:val="464646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45454"/>
          <w:spacing w:val="-6"/>
          <w:w w:val="105"/>
        </w:rPr>
        <w:t>(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6"/>
        </w:rPr>
        <w:t>2</w:t>
      </w:r>
      <w:r>
        <w:rPr>
          <w:rFonts w:ascii="Arial" w:hAnsi="Arial" w:cs="Arial" w:eastAsia="Arial"/>
          <w:sz w:val="19"/>
          <w:szCs w:val="19"/>
          <w:color w:val="333333"/>
          <w:spacing w:val="-8"/>
          <w:w w:val="96"/>
        </w:rPr>
        <w:t>0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20"/>
        </w:rPr>
        <w:t>)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2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31</w:t>
      </w:r>
      <w:r>
        <w:rPr>
          <w:rFonts w:ascii="Arial" w:hAnsi="Arial" w:cs="Arial" w:eastAsia="Arial"/>
          <w:sz w:val="19"/>
          <w:szCs w:val="19"/>
          <w:color w:val="333333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3,984</w:t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5,064</w:t>
      </w:r>
      <w:r>
        <w:rPr>
          <w:rFonts w:ascii="Arial" w:hAnsi="Arial" w:cs="Arial" w:eastAsia="Arial"/>
          <w:sz w:val="19"/>
          <w:szCs w:val="19"/>
          <w:color w:val="333333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2,655</w:t>
      </w:r>
      <w:r>
        <w:rPr>
          <w:rFonts w:ascii="Arial" w:hAnsi="Arial" w:cs="Arial" w:eastAsia="Arial"/>
          <w:sz w:val="19"/>
          <w:szCs w:val="19"/>
          <w:color w:val="333333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</w:rPr>
        <w:t>11,703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Net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book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value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40" w:lineRule="auto"/>
        <w:ind w:left="499" w:right="-20"/>
        <w:jc w:val="left"/>
        <w:tabs>
          <w:tab w:pos="3900" w:val="left"/>
          <w:tab w:pos="5300" w:val="left"/>
          <w:tab w:pos="6740" w:val="left"/>
          <w:tab w:pos="8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31</w:t>
      </w:r>
      <w:r>
        <w:rPr>
          <w:rFonts w:ascii="Arial" w:hAnsi="Arial" w:cs="Arial" w:eastAsia="Arial"/>
          <w:sz w:val="19"/>
          <w:szCs w:val="19"/>
          <w:color w:val="333333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2019</w:t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96"/>
        </w:rPr>
        <w:t>2</w:t>
      </w:r>
      <w:r>
        <w:rPr>
          <w:rFonts w:ascii="Arial" w:hAnsi="Arial" w:cs="Arial" w:eastAsia="Arial"/>
          <w:sz w:val="19"/>
          <w:szCs w:val="19"/>
          <w:color w:val="333333"/>
          <w:spacing w:val="-12"/>
          <w:w w:val="96"/>
        </w:rPr>
        <w:t>7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201"/>
        </w:rPr>
        <w:t>,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1"/>
        </w:rPr>
        <w:t>335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786</w:t>
      </w:r>
      <w:r>
        <w:rPr>
          <w:rFonts w:ascii="Arial" w:hAnsi="Arial" w:cs="Arial" w:eastAsia="Arial"/>
          <w:sz w:val="19"/>
          <w:szCs w:val="19"/>
          <w:color w:val="333333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610</w:t>
      </w:r>
      <w:r>
        <w:rPr>
          <w:rFonts w:ascii="Arial" w:hAnsi="Arial" w:cs="Arial" w:eastAsia="Arial"/>
          <w:sz w:val="19"/>
          <w:szCs w:val="19"/>
          <w:color w:val="333333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28,731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9" w:right="-20"/>
        <w:jc w:val="left"/>
        <w:tabs>
          <w:tab w:pos="3900" w:val="left"/>
          <w:tab w:pos="5320" w:val="left"/>
          <w:tab w:pos="6760" w:val="left"/>
          <w:tab w:pos="80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7.243916pt;margin-top:13.421202pt;width:432.696661pt;height:.1pt;mso-position-horizontal-relative:page;mso-position-vertical-relative:paragraph;z-index:-2982" coordorigin="1145,268" coordsize="8654,2">
            <v:shape style="position:absolute;left:1145;top:268;width:8654;height:2" coordorigin="1145,268" coordsize="8654,0" path="m1145,268l9799,268e" filled="f" stroked="t" strokeweight=".6734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31</w:t>
      </w:r>
      <w:r>
        <w:rPr>
          <w:rFonts w:ascii="Arial" w:hAnsi="Arial" w:cs="Arial" w:eastAsia="Arial"/>
          <w:sz w:val="19"/>
          <w:szCs w:val="19"/>
          <w:color w:val="333333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2018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27,928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392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783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29,103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3" w:right="39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98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740" w:right="168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Notes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3"/>
          <w:szCs w:val="23"/>
          <w:color w:val="38383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383838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15"/>
          <w:position w:val="-1"/>
        </w:rPr>
        <w:t>financial</w:t>
      </w:r>
      <w:r>
        <w:rPr>
          <w:rFonts w:ascii="Arial" w:hAnsi="Arial" w:cs="Arial" w:eastAsia="Arial"/>
          <w:sz w:val="23"/>
          <w:szCs w:val="23"/>
          <w:color w:val="383838"/>
          <w:spacing w:val="-4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13"/>
          <w:position w:val="-1"/>
        </w:rPr>
        <w:t>statements</w:t>
      </w:r>
      <w:r>
        <w:rPr>
          <w:rFonts w:ascii="Arial" w:hAnsi="Arial" w:cs="Arial" w:eastAsia="Arial"/>
          <w:sz w:val="23"/>
          <w:szCs w:val="23"/>
          <w:color w:val="282828"/>
          <w:spacing w:val="-14"/>
          <w:w w:val="113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3"/>
          <w:szCs w:val="23"/>
          <w:color w:val="383838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282828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23"/>
          <w:szCs w:val="23"/>
          <w:color w:val="383838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position w:val="-1"/>
        </w:rPr>
        <w:t>ended</w:t>
      </w:r>
      <w:r>
        <w:rPr>
          <w:rFonts w:ascii="Arial" w:hAnsi="Arial" w:cs="Arial" w:eastAsia="Arial"/>
          <w:sz w:val="23"/>
          <w:szCs w:val="23"/>
          <w:color w:val="383838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31</w:t>
      </w:r>
      <w:r>
        <w:rPr>
          <w:rFonts w:ascii="Arial" w:hAnsi="Arial" w:cs="Arial" w:eastAsia="Arial"/>
          <w:sz w:val="23"/>
          <w:szCs w:val="23"/>
          <w:color w:val="2828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20"/>
          <w:position w:val="-1"/>
        </w:rPr>
        <w:t>July</w:t>
      </w:r>
      <w:r>
        <w:rPr>
          <w:rFonts w:ascii="Arial" w:hAnsi="Arial" w:cs="Arial" w:eastAsia="Arial"/>
          <w:sz w:val="23"/>
          <w:szCs w:val="23"/>
          <w:color w:val="383838"/>
          <w:spacing w:val="-22"/>
          <w:w w:val="12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2019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13"/>
          <w:position w:val="-1"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688" w:footer="1082594174" w:top="880" w:bottom="280" w:left="600" w:right="1680"/>
          <w:headerReference w:type="even" r:id="rId18"/>
          <w:headerReference w:type="odd" r:id="rId19"/>
          <w:pgSz w:w="11900" w:h="16820"/>
        </w:sectPr>
      </w:pPr>
      <w:rPr/>
    </w:p>
    <w:p>
      <w:pPr>
        <w:spacing w:before="34" w:after="0" w:line="240" w:lineRule="auto"/>
        <w:ind w:left="207" w:right="-70"/>
        <w:jc w:val="left"/>
        <w:tabs>
          <w:tab w:pos="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color w:val="383838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6"/>
        </w:rPr>
        <w:t>Stock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642857pt;margin-top:14.106645pt;width:437.857143pt;height:.1pt;mso-position-horizontal-relative:page;mso-position-vertical-relative:paragraph;z-index:-2981" coordorigin="693,282" coordsize="8757,2">
            <v:shape style="position:absolute;left:693;top:282;width:8757;height:2" coordorigin="693,282" coordsize="8757,0" path="m693,282l9450,282e" filled="f" stroked="t" strokeweight=".71428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4"/>
        </w:rPr>
        <w:t>Stock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" w:right="-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82828"/>
          <w:spacing w:val="0"/>
          <w:w w:val="101"/>
        </w:rPr>
        <w:t>2019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right="-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5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left="28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9"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82828"/>
          <w:spacing w:val="0"/>
          <w:w w:val="103"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8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214" w:lineRule="exact"/>
        <w:ind w:left="3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113"/>
          <w:position w:val="-1"/>
        </w:rPr>
        <w:t>15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600" w:right="1680"/>
          <w:cols w:num="3" w:equalWidth="0">
            <w:col w:w="1445" w:space="4970"/>
            <w:col w:w="529" w:space="1329"/>
            <w:col w:w="1347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600" w:right="1680"/>
        </w:sectPr>
      </w:pPr>
      <w:rPr/>
    </w:p>
    <w:p>
      <w:pPr>
        <w:spacing w:before="34" w:after="0" w:line="240" w:lineRule="auto"/>
        <w:ind w:left="214" w:right="-70"/>
        <w:jc w:val="left"/>
        <w:tabs>
          <w:tab w:pos="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color w:val="383838"/>
          <w:spacing w:val="-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</w:rPr>
        <w:t>Trade</w:t>
      </w:r>
      <w:r>
        <w:rPr>
          <w:rFonts w:ascii="Arial" w:hAnsi="Arial" w:cs="Arial" w:eastAsia="Arial"/>
          <w:sz w:val="20"/>
          <w:szCs w:val="20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7"/>
        </w:rPr>
        <w:t>receivables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2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Amounts</w:t>
      </w:r>
      <w:r>
        <w:rPr>
          <w:rFonts w:ascii="Arial" w:hAnsi="Arial" w:cs="Arial" w:eastAsia="Arial"/>
          <w:sz w:val="19"/>
          <w:szCs w:val="19"/>
          <w:color w:val="38383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falling</w:t>
      </w:r>
      <w:r>
        <w:rPr>
          <w:rFonts w:ascii="Arial" w:hAnsi="Arial" w:cs="Arial" w:eastAsia="Arial"/>
          <w:sz w:val="19"/>
          <w:szCs w:val="19"/>
          <w:color w:val="38383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due</w:t>
      </w:r>
      <w:r>
        <w:rPr>
          <w:rFonts w:ascii="Arial" w:hAnsi="Arial" w:cs="Arial" w:eastAsia="Arial"/>
          <w:sz w:val="19"/>
          <w:szCs w:val="19"/>
          <w:color w:val="38383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within</w:t>
      </w:r>
      <w:r>
        <w:rPr>
          <w:rFonts w:ascii="Arial" w:hAnsi="Arial" w:cs="Arial" w:eastAsia="Arial"/>
          <w:sz w:val="19"/>
          <w:szCs w:val="19"/>
          <w:color w:val="383838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19"/>
          <w:szCs w:val="19"/>
          <w:color w:val="383838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6"/>
          <w:position w:val="-1"/>
        </w:rPr>
        <w:t>year: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" w:right="-20"/>
        <w:jc w:val="left"/>
        <w:tabs>
          <w:tab w:pos="1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1"/>
        </w:rPr>
        <w:t>2019</w:t>
      </w:r>
      <w:r>
        <w:rPr>
          <w:rFonts w:ascii="Arial" w:hAnsi="Arial" w:cs="Arial" w:eastAsia="Arial"/>
          <w:sz w:val="20"/>
          <w:szCs w:val="20"/>
          <w:color w:val="383838"/>
          <w:spacing w:val="-4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1"/>
          <w:position w:val="0"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8" w:after="0" w:line="240" w:lineRule="auto"/>
        <w:ind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1"/>
        </w:rPr>
        <w:t>£'000</w:t>
      </w:r>
      <w:r>
        <w:rPr>
          <w:rFonts w:ascii="Arial" w:hAnsi="Arial" w:cs="Arial" w:eastAsia="Arial"/>
          <w:sz w:val="20"/>
          <w:szCs w:val="20"/>
          <w:color w:val="282828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6"/>
          <w:position w:val="0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600" w:right="1680"/>
          <w:cols w:num="2" w:equalWidth="0">
            <w:col w:w="3531" w:space="2884"/>
            <w:col w:w="3205"/>
          </w:cols>
        </w:sectPr>
      </w:pPr>
      <w:rPr/>
    </w:p>
    <w:p>
      <w:pPr>
        <w:spacing w:before="94" w:after="0" w:line="240" w:lineRule="auto"/>
        <w:ind w:left="200" w:right="-20"/>
        <w:jc w:val="left"/>
        <w:tabs>
          <w:tab w:pos="6580" w:val="left"/>
          <w:tab w:pos="8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>Trade</w:t>
      </w:r>
      <w:r>
        <w:rPr>
          <w:rFonts w:ascii="Arial" w:hAnsi="Arial" w:cs="Arial" w:eastAsia="Arial"/>
          <w:sz w:val="19"/>
          <w:szCs w:val="19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>receivables</w:t>
      </w:r>
      <w:r>
        <w:rPr>
          <w:rFonts w:ascii="Arial" w:hAnsi="Arial" w:cs="Arial" w:eastAsia="Arial"/>
          <w:sz w:val="19"/>
          <w:szCs w:val="19"/>
          <w:color w:val="282828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  <w:t>247</w:t>
      </w:r>
      <w:r>
        <w:rPr>
          <w:rFonts w:ascii="Arial" w:hAnsi="Arial" w:cs="Arial" w:eastAsia="Arial"/>
          <w:sz w:val="20"/>
          <w:szCs w:val="20"/>
          <w:color w:val="383838"/>
          <w:spacing w:val="-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12"/>
          <w:position w:val="-2"/>
        </w:rPr>
        <w:t>188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9" w:after="0" w:line="240" w:lineRule="auto"/>
        <w:ind w:left="207" w:right="-20"/>
        <w:jc w:val="left"/>
        <w:tabs>
          <w:tab w:pos="6580" w:val="left"/>
          <w:tab w:pos="8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>receivables</w:t>
      </w:r>
      <w:r>
        <w:rPr>
          <w:rFonts w:ascii="Arial" w:hAnsi="Arial" w:cs="Arial" w:eastAsia="Arial"/>
          <w:sz w:val="19"/>
          <w:szCs w:val="19"/>
          <w:color w:val="282828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-1"/>
        </w:rPr>
        <w:t>940</w:t>
      </w:r>
      <w:r>
        <w:rPr>
          <w:rFonts w:ascii="Arial" w:hAnsi="Arial" w:cs="Arial" w:eastAsia="Arial"/>
          <w:sz w:val="20"/>
          <w:szCs w:val="20"/>
          <w:color w:val="282828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5"/>
          <w:position w:val="-2"/>
        </w:rPr>
        <w:t>711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2" w:after="0" w:line="240" w:lineRule="auto"/>
        <w:ind w:left="214" w:right="-20"/>
        <w:jc w:val="left"/>
        <w:tabs>
          <w:tab w:pos="6580" w:val="left"/>
          <w:tab w:pos="8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  <w:position w:val="1"/>
        </w:rPr>
        <w:t>Prepayments</w:t>
      </w:r>
      <w:r>
        <w:rPr>
          <w:rFonts w:ascii="Arial" w:hAnsi="Arial" w:cs="Arial" w:eastAsia="Arial"/>
          <w:sz w:val="19"/>
          <w:szCs w:val="19"/>
          <w:color w:val="282828"/>
          <w:spacing w:val="4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9"/>
          <w:szCs w:val="19"/>
          <w:color w:val="383838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  <w:position w:val="1"/>
        </w:rPr>
        <w:t>accrued</w:t>
      </w:r>
      <w:r>
        <w:rPr>
          <w:rFonts w:ascii="Arial" w:hAnsi="Arial" w:cs="Arial" w:eastAsia="Arial"/>
          <w:sz w:val="19"/>
          <w:szCs w:val="19"/>
          <w:color w:val="282828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>income</w:t>
      </w:r>
      <w:r>
        <w:rPr>
          <w:rFonts w:ascii="Arial" w:hAnsi="Arial" w:cs="Arial" w:eastAsia="Arial"/>
          <w:sz w:val="19"/>
          <w:szCs w:val="19"/>
          <w:color w:val="383838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1"/>
        </w:rPr>
        <w:t>290</w:t>
      </w:r>
      <w:r>
        <w:rPr>
          <w:rFonts w:ascii="Arial" w:hAnsi="Arial" w:cs="Arial" w:eastAsia="Arial"/>
          <w:sz w:val="20"/>
          <w:szCs w:val="20"/>
          <w:color w:val="282828"/>
          <w:spacing w:val="-4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7"/>
          <w:position w:val="0"/>
        </w:rPr>
        <w:t>262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2" w:after="0" w:line="240" w:lineRule="auto"/>
        <w:ind w:left="2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pt;margin-top:16.952511pt;width:456.071429pt;height:.1pt;mso-position-horizontal-relative:page;mso-position-vertical-relative:paragraph;z-index:-2980" coordorigin="700,339" coordsize="9121,2">
            <v:shape style="position:absolute;left:700;top:339;width:9121;height:2" coordorigin="700,339" coordsize="9121,0" path="m700,339l9821,339e" filled="f" stroked="t" strokeweight=".71428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>Amounts</w:t>
      </w:r>
      <w:r>
        <w:rPr>
          <w:rFonts w:ascii="Arial" w:hAnsi="Arial" w:cs="Arial" w:eastAsia="Arial"/>
          <w:sz w:val="19"/>
          <w:szCs w:val="19"/>
          <w:color w:val="383838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>owed</w:t>
      </w:r>
      <w:r>
        <w:rPr>
          <w:rFonts w:ascii="Arial" w:hAnsi="Arial" w:cs="Arial" w:eastAsia="Arial"/>
          <w:sz w:val="19"/>
          <w:szCs w:val="19"/>
          <w:color w:val="3838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19"/>
          <w:szCs w:val="19"/>
          <w:color w:val="28282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>group</w:t>
      </w:r>
      <w:r>
        <w:rPr>
          <w:rFonts w:ascii="Arial" w:hAnsi="Arial" w:cs="Arial" w:eastAsia="Arial"/>
          <w:sz w:val="19"/>
          <w:szCs w:val="19"/>
          <w:color w:val="383838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>undertakings</w:t>
      </w:r>
      <w:r>
        <w:rPr>
          <w:rFonts w:ascii="Arial" w:hAnsi="Arial" w:cs="Arial" w:eastAsia="Arial"/>
          <w:sz w:val="19"/>
          <w:szCs w:val="19"/>
          <w:color w:val="38383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5"/>
          <w:position w:val="0"/>
        </w:rPr>
        <w:t>246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right="796"/>
        <w:jc w:val="right"/>
        <w:tabs>
          <w:tab w:pos="1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color w:val="383838"/>
          <w:w w:val="103"/>
          <w:position w:val="1"/>
        </w:rPr>
        <w:t>1,723</w:t>
      </w:r>
      <w:r>
        <w:rPr>
          <w:rFonts w:ascii="Arial" w:hAnsi="Arial" w:cs="Arial" w:eastAsia="Arial"/>
          <w:sz w:val="20"/>
          <w:szCs w:val="20"/>
          <w:color w:val="383838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83838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6"/>
          <w:position w:val="0"/>
        </w:rPr>
        <w:t>1,161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14" w:right="-20"/>
        <w:jc w:val="left"/>
        <w:tabs>
          <w:tab w:pos="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  <w:t>14.</w:t>
      </w:r>
      <w:r>
        <w:rPr>
          <w:rFonts w:ascii="Arial" w:hAnsi="Arial" w:cs="Arial" w:eastAsia="Arial"/>
          <w:sz w:val="20"/>
          <w:szCs w:val="20"/>
          <w:color w:val="383838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9"/>
          <w:position w:val="-1"/>
        </w:rPr>
        <w:t>Creditors:</w:t>
      </w:r>
      <w:r>
        <w:rPr>
          <w:rFonts w:ascii="Arial" w:hAnsi="Arial" w:cs="Arial" w:eastAsia="Arial"/>
          <w:sz w:val="20"/>
          <w:szCs w:val="20"/>
          <w:color w:val="383838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  <w:t>amounts</w:t>
      </w:r>
      <w:r>
        <w:rPr>
          <w:rFonts w:ascii="Arial" w:hAnsi="Arial" w:cs="Arial" w:eastAsia="Arial"/>
          <w:sz w:val="20"/>
          <w:szCs w:val="20"/>
          <w:color w:val="383838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13"/>
          <w:position w:val="-1"/>
        </w:rPr>
        <w:t>falling</w:t>
      </w:r>
      <w:r>
        <w:rPr>
          <w:rFonts w:ascii="Arial" w:hAnsi="Arial" w:cs="Arial" w:eastAsia="Arial"/>
          <w:sz w:val="20"/>
          <w:szCs w:val="20"/>
          <w:color w:val="383838"/>
          <w:spacing w:val="-12"/>
          <w:w w:val="113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position w:val="-1"/>
        </w:rPr>
        <w:t>due</w:t>
      </w:r>
      <w:r>
        <w:rPr>
          <w:rFonts w:ascii="Arial" w:hAnsi="Arial" w:cs="Arial" w:eastAsia="Arial"/>
          <w:sz w:val="20"/>
          <w:szCs w:val="20"/>
          <w:color w:val="282828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15"/>
          <w:position w:val="-1"/>
        </w:rPr>
        <w:t>within</w:t>
      </w:r>
      <w:r>
        <w:rPr>
          <w:rFonts w:ascii="Arial" w:hAnsi="Arial" w:cs="Arial" w:eastAsia="Arial"/>
          <w:sz w:val="20"/>
          <w:szCs w:val="20"/>
          <w:color w:val="282828"/>
          <w:spacing w:val="-25"/>
          <w:w w:val="11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color w:val="383838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3"/>
          <w:position w:val="-1"/>
        </w:rPr>
        <w:t>year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85717" w:type="dxa"/>
      </w:tblPr>
      <w:tblGrid/>
      <w:tr>
        <w:trPr>
          <w:trHeight w:val="945" w:hRule="exact"/>
        </w:trPr>
        <w:tc>
          <w:tcPr>
            <w:tcW w:w="5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Amounts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82828"/>
                <w:spacing w:val="0"/>
                <w:w w:val="100"/>
              </w:rPr>
              <w:t>falling</w:t>
            </w:r>
            <w:r>
              <w:rPr>
                <w:rFonts w:ascii="Arial" w:hAnsi="Arial" w:cs="Arial" w:eastAsia="Arial"/>
                <w:sz w:val="19"/>
                <w:szCs w:val="19"/>
                <w:color w:val="28282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5"/>
              </w:rPr>
              <w:t>year: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12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83838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5" w:after="0" w:line="240" w:lineRule="auto"/>
              <w:ind w:left="1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83838"/>
                <w:spacing w:val="0"/>
                <w:w w:val="105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7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83838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8" w:after="0" w:line="240" w:lineRule="auto"/>
              <w:ind w:left="6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83838"/>
                <w:spacing w:val="0"/>
                <w:w w:val="105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5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Trade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4"/>
              </w:rPr>
              <w:t>payables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4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82828"/>
                <w:spacing w:val="0"/>
                <w:w w:val="104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right="4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3"/>
              </w:rPr>
              <w:t>41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5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Amounts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5"/>
              </w:rPr>
              <w:t>undertakings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4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82828"/>
                <w:spacing w:val="0"/>
                <w:w w:val="102"/>
              </w:rPr>
              <w:t>390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right="4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3"/>
              </w:rPr>
              <w:t>43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5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82828"/>
                <w:spacing w:val="0"/>
                <w:w w:val="100"/>
              </w:rPr>
              <w:t>Deferred</w:t>
            </w:r>
            <w:r>
              <w:rPr>
                <w:rFonts w:ascii="Arial" w:hAnsi="Arial" w:cs="Arial" w:eastAsia="Arial"/>
                <w:sz w:val="19"/>
                <w:szCs w:val="19"/>
                <w:color w:val="28282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Capital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5"/>
              </w:rPr>
              <w:t>Grant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4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83838"/>
                <w:spacing w:val="0"/>
                <w:w w:val="104"/>
              </w:rPr>
              <w:t>754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right="3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7"/>
              </w:rPr>
              <w:t>684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5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7"/>
              </w:rPr>
              <w:t>Soci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-7"/>
                <w:w w:val="107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7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14"/>
                <w:w w:val="10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taxation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5"/>
              </w:rPr>
              <w:t>paya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-5"/>
                <w:w w:val="105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7"/>
                <w:w w:val="17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7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83838"/>
                <w:spacing w:val="0"/>
                <w:w w:val="100"/>
              </w:rPr>
              <w:t>478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right="39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7"/>
              </w:rPr>
              <w:t>478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081" w:type="dxa"/>
            <w:tcBorders>
              <w:top w:val="nil" w:sz="6" w:space="0" w:color="auto"/>
              <w:bottom w:val="single" w:sz="5.7142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w w:val="103"/>
              </w:rPr>
              <w:t>Accru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-6"/>
                <w:w w:val="103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-7"/>
                <w:w w:val="17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0"/>
              </w:rPr>
              <w:t>deferred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6"/>
              </w:rPr>
              <w:t>income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82828"/>
                <w:spacing w:val="0"/>
                <w:w w:val="104"/>
              </w:rPr>
              <w:t>1,204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68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83838"/>
                <w:spacing w:val="0"/>
                <w:w w:val="107"/>
              </w:rPr>
              <w:t>1,019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81" w:type="dxa"/>
            <w:tcBorders>
              <w:top w:val="single" w:sz="5.7142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12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82828"/>
                <w:spacing w:val="0"/>
                <w:w w:val="103"/>
              </w:rPr>
              <w:t>2,926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7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D4D4D"/>
                <w:spacing w:val="0"/>
                <w:w w:val="105"/>
              </w:rPr>
              <w:t>2,265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600" w:right="1680"/>
        </w:sectPr>
      </w:pPr>
      <w:rPr/>
    </w:p>
    <w:p>
      <w:pPr>
        <w:spacing w:before="34" w:after="0" w:line="240" w:lineRule="auto"/>
        <w:ind w:left="236" w:right="-70"/>
        <w:jc w:val="left"/>
        <w:tabs>
          <w:tab w:pos="9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15.</w:t>
      </w:r>
      <w:r>
        <w:rPr>
          <w:rFonts w:ascii="Arial" w:hAnsi="Arial" w:cs="Arial" w:eastAsia="Arial"/>
          <w:sz w:val="20"/>
          <w:szCs w:val="20"/>
          <w:color w:val="383838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15"/>
        </w:rPr>
        <w:t>Creditors:</w:t>
      </w:r>
      <w:r>
        <w:rPr>
          <w:rFonts w:ascii="Arial" w:hAnsi="Arial" w:cs="Arial" w:eastAsia="Arial"/>
          <w:sz w:val="17"/>
          <w:szCs w:val="17"/>
          <w:color w:val="383838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828"/>
          <w:spacing w:val="0"/>
          <w:w w:val="115"/>
        </w:rPr>
        <w:t>amounts</w:t>
      </w:r>
      <w:r>
        <w:rPr>
          <w:rFonts w:ascii="Arial" w:hAnsi="Arial" w:cs="Arial" w:eastAsia="Arial"/>
          <w:sz w:val="17"/>
          <w:szCs w:val="17"/>
          <w:color w:val="282828"/>
          <w:spacing w:val="-23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15"/>
        </w:rPr>
        <w:t>falling</w:t>
      </w:r>
      <w:r>
        <w:rPr>
          <w:rFonts w:ascii="Arial" w:hAnsi="Arial" w:cs="Arial" w:eastAsia="Arial"/>
          <w:sz w:val="17"/>
          <w:szCs w:val="17"/>
          <w:color w:val="383838"/>
          <w:spacing w:val="8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282828"/>
          <w:spacing w:val="0"/>
          <w:w w:val="100"/>
        </w:rPr>
        <w:t>due</w:t>
      </w:r>
      <w:r>
        <w:rPr>
          <w:rFonts w:ascii="Arial" w:hAnsi="Arial" w:cs="Arial" w:eastAsia="Arial"/>
          <w:sz w:val="17"/>
          <w:szCs w:val="17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after</w:t>
      </w:r>
      <w:r>
        <w:rPr>
          <w:rFonts w:ascii="Arial" w:hAnsi="Arial" w:cs="Arial" w:eastAsia="Arial"/>
          <w:sz w:val="17"/>
          <w:szCs w:val="17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383838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0"/>
        </w:rPr>
        <w:t>than</w:t>
      </w:r>
      <w:r>
        <w:rPr>
          <w:rFonts w:ascii="Arial" w:hAnsi="Arial" w:cs="Arial" w:eastAsia="Arial"/>
          <w:sz w:val="17"/>
          <w:szCs w:val="17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82828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83838"/>
          <w:spacing w:val="0"/>
          <w:w w:val="108"/>
        </w:rPr>
        <w:t>year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2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Amounts</w:t>
      </w:r>
      <w:r>
        <w:rPr>
          <w:rFonts w:ascii="Arial" w:hAnsi="Arial" w:cs="Arial" w:eastAsia="Arial"/>
          <w:sz w:val="19"/>
          <w:szCs w:val="19"/>
          <w:color w:val="383838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falling</w:t>
      </w:r>
      <w:r>
        <w:rPr>
          <w:rFonts w:ascii="Arial" w:hAnsi="Arial" w:cs="Arial" w:eastAsia="Arial"/>
          <w:sz w:val="19"/>
          <w:szCs w:val="19"/>
          <w:color w:val="383838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due</w:t>
      </w:r>
      <w:r>
        <w:rPr>
          <w:rFonts w:ascii="Arial" w:hAnsi="Arial" w:cs="Arial" w:eastAsia="Arial"/>
          <w:sz w:val="19"/>
          <w:szCs w:val="19"/>
          <w:color w:val="38383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after</w:t>
      </w:r>
      <w:r>
        <w:rPr>
          <w:rFonts w:ascii="Arial" w:hAnsi="Arial" w:cs="Arial" w:eastAsia="Arial"/>
          <w:sz w:val="19"/>
          <w:szCs w:val="19"/>
          <w:color w:val="38383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9"/>
          <w:szCs w:val="19"/>
          <w:color w:val="383838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than</w:t>
      </w:r>
      <w:r>
        <w:rPr>
          <w:rFonts w:ascii="Arial" w:hAnsi="Arial" w:cs="Arial" w:eastAsia="Arial"/>
          <w:sz w:val="19"/>
          <w:szCs w:val="19"/>
          <w:color w:val="38383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19"/>
          <w:szCs w:val="19"/>
          <w:color w:val="383838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D4D4D"/>
          <w:spacing w:val="0"/>
          <w:w w:val="106"/>
          <w:position w:val="-1"/>
        </w:rPr>
        <w:t>year: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6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2019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right="-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5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3838"/>
          <w:spacing w:val="0"/>
          <w:w w:val="103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600" w:right="1680"/>
          <w:cols w:num="3" w:equalWidth="0">
            <w:col w:w="5536" w:space="900"/>
            <w:col w:w="510" w:space="1355"/>
            <w:col w:w="1319"/>
          </w:cols>
        </w:sectPr>
      </w:pPr>
      <w:rPr/>
    </w:p>
    <w:p>
      <w:pPr>
        <w:spacing w:before="84" w:after="0" w:line="240" w:lineRule="auto"/>
        <w:ind w:left="243" w:right="-20"/>
        <w:jc w:val="left"/>
        <w:tabs>
          <w:tab w:pos="6320" w:val="left"/>
          <w:tab w:pos="82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85.892883pt;margin-top:648.218567pt;width:.1pt;height:187.048146pt;mso-position-horizontal-relative:page;mso-position-vertical-relative:page;z-index:-2979" coordorigin="11718,12964" coordsize="2,3741">
            <v:shape style="position:absolute;left:11718;top:12964;width:2;height:3741" coordorigin="11718,12964" coordsize="0,3741" path="m11718,16705l11718,12964e" filled="f" stroked="t" strokeweight="1.428571pt" strokecolor="#000000">
              <v:path arrowok="t"/>
            </v:shape>
          </v:group>
          <w10:wrap type="none"/>
        </w:pict>
      </w:r>
      <w:r>
        <w:rPr/>
        <w:pict>
          <v:group style="position:absolute;margin-left:36.42857pt;margin-top:18.238167pt;width:455.357143pt;height:.1pt;mso-position-horizontal-relative:page;mso-position-vertical-relative:paragraph;z-index:-2978" coordorigin="729,365" coordsize="9107,2">
            <v:shape style="position:absolute;left:729;top:365;width:9107;height:2" coordorigin="729,365" coordsize="9107,0" path="m729,365l9836,365e" filled="f" stroked="t" strokeweight=".71428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82828"/>
          <w:spacing w:val="0"/>
          <w:w w:val="100"/>
        </w:rPr>
        <w:t>Deferred</w:t>
      </w:r>
      <w:r>
        <w:rPr>
          <w:rFonts w:ascii="Arial" w:hAnsi="Arial" w:cs="Arial" w:eastAsia="Arial"/>
          <w:sz w:val="19"/>
          <w:szCs w:val="19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</w:rPr>
        <w:t>Capital</w:t>
      </w:r>
      <w:r>
        <w:rPr>
          <w:rFonts w:ascii="Arial" w:hAnsi="Arial" w:cs="Arial" w:eastAsia="Arial"/>
          <w:sz w:val="19"/>
          <w:szCs w:val="19"/>
          <w:color w:val="383838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</w:rPr>
        <w:t>Grant</w:t>
      </w:r>
      <w:r>
        <w:rPr>
          <w:rFonts w:ascii="Arial" w:hAnsi="Arial" w:cs="Arial" w:eastAsia="Arial"/>
          <w:sz w:val="19"/>
          <w:szCs w:val="19"/>
          <w:color w:val="383838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>25,143</w:t>
      </w:r>
      <w:r>
        <w:rPr>
          <w:rFonts w:ascii="Arial" w:hAnsi="Arial" w:cs="Arial" w:eastAsia="Arial"/>
          <w:sz w:val="20"/>
          <w:szCs w:val="20"/>
          <w:color w:val="383838"/>
          <w:spacing w:val="-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83838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4"/>
        </w:rPr>
        <w:t>2</w:t>
      </w:r>
      <w:r>
        <w:rPr>
          <w:rFonts w:ascii="Arial" w:hAnsi="Arial" w:cs="Arial" w:eastAsia="Arial"/>
          <w:sz w:val="19"/>
          <w:szCs w:val="19"/>
          <w:color w:val="383838"/>
          <w:spacing w:val="-2"/>
          <w:w w:val="104"/>
        </w:rPr>
        <w:t>5</w:t>
      </w:r>
      <w:r>
        <w:rPr>
          <w:rFonts w:ascii="Arial" w:hAnsi="Arial" w:cs="Arial" w:eastAsia="Arial"/>
          <w:sz w:val="19"/>
          <w:szCs w:val="19"/>
          <w:color w:val="606060"/>
          <w:spacing w:val="-18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383838"/>
          <w:spacing w:val="0"/>
          <w:w w:val="103"/>
        </w:rPr>
        <w:t>400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77" w:right="400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5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6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2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Notes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0"/>
        </w:rPr>
        <w:t>financial</w:t>
      </w:r>
      <w:r>
        <w:rPr>
          <w:rFonts w:ascii="Arial" w:hAnsi="Arial" w:cs="Arial" w:eastAsia="Arial"/>
          <w:sz w:val="23"/>
          <w:szCs w:val="23"/>
          <w:color w:val="2D2D2D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statements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ended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31</w:t>
      </w:r>
      <w:r>
        <w:rPr>
          <w:rFonts w:ascii="Arial" w:hAnsi="Arial" w:cs="Arial" w:eastAsia="Arial"/>
          <w:sz w:val="23"/>
          <w:szCs w:val="23"/>
          <w:color w:val="2D2D2D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July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23"/>
          <w:szCs w:val="23"/>
          <w:color w:val="2D2D2D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4" w:lineRule="exact"/>
        <w:ind w:left="180" w:right="-20"/>
        <w:jc w:val="left"/>
        <w:tabs>
          <w:tab w:pos="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>16.</w:t>
      </w:r>
      <w:r>
        <w:rPr>
          <w:rFonts w:ascii="Arial" w:hAnsi="Arial" w:cs="Arial" w:eastAsia="Arial"/>
          <w:sz w:val="19"/>
          <w:szCs w:val="19"/>
          <w:color w:val="2D2D2D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0"/>
          <w:position w:val="0"/>
        </w:rPr>
        <w:t>Provisions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688" w:footer="1082594174" w:top="1180" w:bottom="280" w:left="840" w:right="720"/>
          <w:pgSz w:w="11900" w:h="16820"/>
        </w:sectPr>
      </w:pPr>
      <w:rPr/>
    </w:p>
    <w:p>
      <w:pPr>
        <w:spacing w:before="35" w:after="0" w:line="240" w:lineRule="auto"/>
        <w:ind w:left="133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0"/>
        </w:rPr>
        <w:t>Provisions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22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10"/>
          <w:position w:val="-1"/>
        </w:rPr>
        <w:t>Cost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26" w:lineRule="auto"/>
        <w:ind w:right="-65" w:firstLine="68"/>
        <w:jc w:val="left"/>
        <w:tabs>
          <w:tab w:pos="1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3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  <w:position w:val="1"/>
        </w:rPr>
        <w:t>Defined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3"/>
        </w:rPr>
        <w:t>enhancement</w:t>
      </w:r>
      <w:r>
        <w:rPr>
          <w:rFonts w:ascii="Arial" w:hAnsi="Arial" w:cs="Arial" w:eastAsia="Arial"/>
          <w:sz w:val="19"/>
          <w:szCs w:val="19"/>
          <w:color w:val="2D2D2D"/>
          <w:spacing w:val="51"/>
          <w:w w:val="100"/>
          <w:position w:val="3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19"/>
          <w:szCs w:val="19"/>
          <w:color w:val="2D2D2D"/>
          <w:spacing w:val="-25"/>
          <w:w w:val="100"/>
          <w:position w:val="3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Benefit</w:t>
      </w:r>
      <w:r>
        <w:rPr>
          <w:rFonts w:ascii="Arial" w:hAnsi="Arial" w:cs="Arial" w:eastAsia="Arial"/>
          <w:sz w:val="19"/>
          <w:szCs w:val="19"/>
          <w:color w:val="2D2D2D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2"/>
          <w:position w:val="0"/>
        </w:rPr>
        <w:t>obligation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9"/>
          <w:position w:val="0"/>
        </w:rPr>
        <w:t>termination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8"/>
        </w:rPr>
        <w:t>(see</w:t>
      </w:r>
      <w:r>
        <w:rPr>
          <w:rFonts w:ascii="Arial" w:hAnsi="Arial" w:cs="Arial" w:eastAsia="Arial"/>
          <w:sz w:val="19"/>
          <w:szCs w:val="19"/>
          <w:color w:val="2D2D2D"/>
          <w:spacing w:val="-1"/>
          <w:w w:val="100"/>
          <w:position w:val="-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8"/>
        </w:rPr>
        <w:t>Note</w:t>
      </w:r>
      <w:r>
        <w:rPr>
          <w:rFonts w:ascii="Arial" w:hAnsi="Arial" w:cs="Arial" w:eastAsia="Arial"/>
          <w:sz w:val="19"/>
          <w:szCs w:val="19"/>
          <w:color w:val="2D2D2D"/>
          <w:spacing w:val="22"/>
          <w:w w:val="100"/>
          <w:position w:val="-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8"/>
        </w:rPr>
        <w:t>20)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311" w:right="-20"/>
        <w:jc w:val="left"/>
        <w:tabs>
          <w:tab w:pos="2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£'000</w:t>
      </w:r>
      <w:r>
        <w:rPr>
          <w:rFonts w:ascii="Arial" w:hAnsi="Arial" w:cs="Arial" w:eastAsia="Arial"/>
          <w:sz w:val="19"/>
          <w:szCs w:val="19"/>
          <w:color w:val="2D2D2D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3"/>
          <w:position w:val="1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24242"/>
          <w:spacing w:val="0"/>
          <w:w w:val="107"/>
        </w:rPr>
        <w:t>Total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720"/>
          <w:cols w:num="3" w:equalWidth="0">
            <w:col w:w="1877" w:space="2929"/>
            <w:col w:w="3458" w:space="770"/>
            <w:col w:w="1306"/>
          </w:cols>
        </w:sectPr>
      </w:pPr>
      <w:rPr/>
    </w:p>
    <w:p>
      <w:pPr>
        <w:spacing w:before="91" w:after="0" w:line="240" w:lineRule="auto"/>
        <w:ind w:left="200" w:right="-54"/>
        <w:jc w:val="left"/>
        <w:tabs>
          <w:tab w:pos="5280" w:val="left"/>
          <w:tab w:pos="6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August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2018</w:t>
      </w:r>
      <w:r>
        <w:rPr>
          <w:rFonts w:ascii="Arial" w:hAnsi="Arial" w:cs="Arial" w:eastAsia="Arial"/>
          <w:sz w:val="19"/>
          <w:szCs w:val="19"/>
          <w:color w:val="2D2D2D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742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97"/>
        </w:rPr>
        <w:t>5</w:t>
      </w:r>
      <w:r>
        <w:rPr>
          <w:rFonts w:ascii="Arial" w:hAnsi="Arial" w:cs="Arial" w:eastAsia="Arial"/>
          <w:sz w:val="19"/>
          <w:szCs w:val="19"/>
          <w:color w:val="606060"/>
          <w:spacing w:val="-14"/>
          <w:w w:val="134"/>
        </w:rPr>
        <w:t>,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1"/>
        </w:rPr>
        <w:t>654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214" w:right="-20"/>
        <w:jc w:val="left"/>
        <w:tabs>
          <w:tab w:pos="5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Utilised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(55)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240" w:lineRule="auto"/>
        <w:ind w:left="200" w:right="-70"/>
        <w:jc w:val="left"/>
        <w:tabs>
          <w:tab w:pos="5380" w:val="left"/>
          <w:tab w:pos="6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Additional</w:t>
      </w:r>
      <w:r>
        <w:rPr>
          <w:rFonts w:ascii="Arial" w:hAnsi="Arial" w:cs="Arial" w:eastAsia="Arial"/>
          <w:sz w:val="19"/>
          <w:szCs w:val="19"/>
          <w:color w:val="2D2D2D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provision</w:t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30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1"/>
        </w:rPr>
        <w:t>1,742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24" w:lineRule="exact"/>
        <w:ind w:left="200" w:right="-61"/>
        <w:jc w:val="left"/>
        <w:tabs>
          <w:tab w:pos="5280" w:val="left"/>
          <w:tab w:pos="6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31</w:t>
      </w:r>
      <w:r>
        <w:rPr>
          <w:rFonts w:ascii="Arial" w:hAnsi="Arial" w:cs="Arial" w:eastAsia="Arial"/>
          <w:sz w:val="19"/>
          <w:szCs w:val="19"/>
          <w:color w:val="2D2D2D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>717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>7,396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1" w:after="0" w:line="328" w:lineRule="auto"/>
        <w:ind w:left="108" w:right="662" w:firstLine="-108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6,396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(55)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auto"/>
        <w:ind w:left="6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1,772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7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>8,113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720"/>
          <w:cols w:num="2" w:equalWidth="0">
            <w:col w:w="7330" w:space="1839"/>
            <w:col w:w="1171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720"/>
        </w:sectPr>
      </w:pPr>
      <w:rPr/>
    </w:p>
    <w:p>
      <w:pPr>
        <w:spacing w:before="35" w:after="0" w:line="240" w:lineRule="auto"/>
        <w:ind w:left="146"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1"/>
        </w:rPr>
        <w:t>Provisions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5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5"/>
          <w:position w:val="-1"/>
        </w:rPr>
        <w:t>Cost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41" w:right="-20"/>
        <w:jc w:val="left"/>
        <w:tabs>
          <w:tab w:pos="1640" w:val="left"/>
          <w:tab w:pos="36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VAT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0"/>
          <w:position w:val="1"/>
        </w:rPr>
        <w:t>Provision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Holiday</w:t>
      </w:r>
      <w:r>
        <w:rPr>
          <w:rFonts w:ascii="Arial" w:hAnsi="Arial" w:cs="Arial" w:eastAsia="Arial"/>
          <w:sz w:val="19"/>
          <w:szCs w:val="19"/>
          <w:color w:val="2D2D2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Pay</w:t>
      </w:r>
      <w:r>
        <w:rPr>
          <w:rFonts w:ascii="Arial" w:hAnsi="Arial" w:cs="Arial" w:eastAsia="Arial"/>
          <w:sz w:val="19"/>
          <w:szCs w:val="19"/>
          <w:color w:val="2D2D2D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7"/>
          <w:position w:val="0"/>
        </w:rPr>
        <w:t>Total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right="-20"/>
        <w:jc w:val="left"/>
        <w:tabs>
          <w:tab w:pos="1800" w:val="left"/>
          <w:tab w:pos="37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£'000</w:t>
      </w:r>
      <w:r>
        <w:rPr>
          <w:rFonts w:ascii="Arial" w:hAnsi="Arial" w:cs="Arial" w:eastAsia="Arial"/>
          <w:sz w:val="19"/>
          <w:szCs w:val="19"/>
          <w:color w:val="2D2D2D"/>
          <w:spacing w:val="-3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£'000</w:t>
      </w:r>
      <w:r>
        <w:rPr>
          <w:rFonts w:ascii="Arial" w:hAnsi="Arial" w:cs="Arial" w:eastAsia="Arial"/>
          <w:sz w:val="19"/>
          <w:szCs w:val="19"/>
          <w:color w:val="2D2D2D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£'000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720"/>
          <w:cols w:num="2" w:equalWidth="0">
            <w:col w:w="1664" w:space="3804"/>
            <w:col w:w="4872"/>
          </w:cols>
        </w:sectPr>
      </w:pPr>
      <w:rPr/>
    </w:p>
    <w:p>
      <w:pPr>
        <w:spacing w:before="88" w:after="0" w:line="240" w:lineRule="auto"/>
        <w:ind w:left="214" w:right="-20"/>
        <w:jc w:val="left"/>
        <w:tabs>
          <w:tab w:pos="5720" w:val="left"/>
          <w:tab w:pos="7440" w:val="left"/>
          <w:tab w:pos="93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August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2018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27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286</w:t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313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0" w:after="0" w:line="317" w:lineRule="auto"/>
        <w:ind w:left="227" w:right="554"/>
        <w:jc w:val="left"/>
        <w:tabs>
          <w:tab w:pos="5680" w:val="left"/>
          <w:tab w:pos="7480" w:val="left"/>
          <w:tab w:pos="9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Utilised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9"/>
          <w:szCs w:val="19"/>
          <w:color w:val="2D2D2D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year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{27)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>(37)</w:t>
      </w:r>
      <w:r>
        <w:rPr>
          <w:rFonts w:ascii="Arial" w:hAnsi="Arial" w:cs="Arial" w:eastAsia="Arial"/>
          <w:sz w:val="19"/>
          <w:szCs w:val="19"/>
          <w:color w:val="2D2D2D"/>
          <w:spacing w:val="-4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(64)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Released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42424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0"/>
        </w:rPr>
        <w:t>year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2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Additions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1" w:after="0" w:line="224" w:lineRule="exact"/>
        <w:ind w:left="214" w:right="-20"/>
        <w:jc w:val="left"/>
        <w:tabs>
          <w:tab w:pos="7440" w:val="left"/>
          <w:tab w:pos="9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4"/>
        </w:rPr>
        <w:t>31</w:t>
      </w:r>
      <w:r>
        <w:rPr>
          <w:rFonts w:ascii="Arial" w:hAnsi="Arial" w:cs="Arial" w:eastAsia="Arial"/>
          <w:sz w:val="19"/>
          <w:szCs w:val="19"/>
          <w:color w:val="2D2D2D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19"/>
          <w:szCs w:val="19"/>
          <w:color w:val="2D2D2D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249</w:t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>249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720"/>
        </w:sectPr>
      </w:pPr>
      <w:rPr/>
    </w:p>
    <w:p>
      <w:pPr>
        <w:spacing w:before="35" w:after="0" w:line="240" w:lineRule="auto"/>
        <w:ind w:left="160" w:right="-69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17.</w:t>
      </w:r>
      <w:r>
        <w:rPr>
          <w:rFonts w:ascii="Arial" w:hAnsi="Arial" w:cs="Arial" w:eastAsia="Arial"/>
          <w:sz w:val="19"/>
          <w:szCs w:val="19"/>
          <w:color w:val="2D2D2D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</w:rPr>
        <w:t>Reserves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68" w:right="-73"/>
        <w:jc w:val="left"/>
        <w:tabs>
          <w:tab w:pos="1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D2D2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Profit</w:t>
      </w:r>
      <w:r>
        <w:rPr>
          <w:rFonts w:ascii="Arial" w:hAnsi="Arial" w:cs="Arial" w:eastAsia="Arial"/>
          <w:sz w:val="19"/>
          <w:szCs w:val="19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9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5" w:after="0" w:line="214" w:lineRule="exact"/>
        <w:ind w:right="-20"/>
        <w:jc w:val="left"/>
        <w:tabs>
          <w:tab w:pos="14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>Reserves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10"/>
          <w:position w:val="-1"/>
        </w:rPr>
        <w:t>Loss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8"/>
        </w:rPr>
        <w:t>Pension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5" w:after="0" w:line="214" w:lineRule="exact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6"/>
          <w:position w:val="-1"/>
        </w:rPr>
        <w:t>Reserve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10"/>
        </w:rPr>
        <w:t>Total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720"/>
          <w:cols w:num="4" w:equalWidth="0">
            <w:col w:w="1686" w:space="1864"/>
            <w:col w:w="1987" w:space="552"/>
            <w:col w:w="750" w:space="871"/>
            <w:col w:w="263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04.449463" w:type="dxa"/>
      </w:tblPr>
      <w:tblGrid/>
      <w:tr>
        <w:trPr>
          <w:trHeight w:val="312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4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7"/>
              </w:rPr>
              <w:t>reserve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9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4" w:hRule="exact"/>
        </w:trPr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4"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3"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2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3"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4"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2.505676pt;margin-top:574.451660pt;width:.1pt;height:236.314049pt;mso-position-horizontal-relative:page;mso-position-vertical-relative:page;z-index:-2977" coordorigin="11650,11489" coordsize="2,4726">
            <v:shape style="position:absolute;left:11650;top:11489;width:2;height:4726" coordorigin="11650,11489" coordsize="0,4726" path="m11650,16215l11650,11489e" filled="f" stroked="t" strokeweight="1.35073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.299667" w:type="dxa"/>
      </w:tblPr>
      <w:tblGrid/>
      <w:tr>
        <w:trPr>
          <w:trHeight w:val="348" w:hRule="exact"/>
        </w:trPr>
        <w:tc>
          <w:tcPr>
            <w:tcW w:w="3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1"/>
              </w:rPr>
              <w:t>2018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1"/>
              </w:rPr>
              <w:t>2,168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3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4,021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9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{5,654)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1"/>
              </w:rPr>
              <w:t>535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3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Surplus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1"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1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1"/>
              </w:rPr>
              <w:t>149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5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3"/>
              </w:rPr>
              <w:t>149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01" w:hRule="exact"/>
        </w:trPr>
        <w:tc>
          <w:tcPr>
            <w:tcW w:w="3190" w:type="dxa"/>
            <w:tcBorders>
              <w:top w:val="nil" w:sz="6" w:space="0" w:color="auto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Transfer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reserves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0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w w:val="99"/>
              </w:rPr>
              <w:t>Actuarial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loss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pension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scheme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7" w:type="dxa"/>
            <w:tcBorders>
              <w:top w:val="nil" w:sz="6" w:space="0" w:color="auto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6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579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77" w:type="dxa"/>
            <w:tcBorders>
              <w:top w:val="nil" w:sz="6" w:space="0" w:color="auto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521" w:right="32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(579)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4" w:after="0" w:line="240" w:lineRule="auto"/>
              <w:ind w:left="373" w:right="33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w w:val="105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28"/>
                <w:w w:val="105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4"/>
              </w:rPr>
              <w:t>'164)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nil" w:sz="6" w:space="0" w:color="auto"/>
              <w:bottom w:val="single" w:sz="2.701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2"/>
              </w:rPr>
              <w:t>(1,164)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3190" w:type="dxa"/>
            <w:tcBorders>
              <w:top w:val="single" w:sz="2.701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July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1"/>
              </w:rPr>
              <w:t>2019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2.701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24242"/>
                <w:spacing w:val="0"/>
                <w:w w:val="100"/>
              </w:rPr>
              <w:t>2,168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27" w:type="dxa"/>
            <w:tcBorders>
              <w:top w:val="single" w:sz="2.701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4,749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77" w:type="dxa"/>
            <w:tcBorders>
              <w:top w:val="single" w:sz="2.701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4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0"/>
              </w:rPr>
              <w:t>(7,397)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2.701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53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D2D2D"/>
                <w:spacing w:val="0"/>
                <w:w w:val="102"/>
              </w:rPr>
              <w:t>(480)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5" w:after="0" w:line="244" w:lineRule="auto"/>
        <w:ind w:left="173" w:right="5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D2D2D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reserves</w:t>
      </w:r>
      <w:r>
        <w:rPr>
          <w:rFonts w:ascii="Arial" w:hAnsi="Arial" w:cs="Arial" w:eastAsia="Arial"/>
          <w:sz w:val="19"/>
          <w:szCs w:val="19"/>
          <w:color w:val="2D2D2D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arose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D2D2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99"/>
        </w:rPr>
        <w:t>incorporation</w:t>
      </w:r>
      <w:r>
        <w:rPr>
          <w:rFonts w:ascii="Arial" w:hAnsi="Arial" w:cs="Arial" w:eastAsia="Arial"/>
          <w:sz w:val="19"/>
          <w:szCs w:val="19"/>
          <w:color w:val="424242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represent</w:t>
      </w:r>
      <w:r>
        <w:rPr>
          <w:rFonts w:ascii="Arial" w:hAnsi="Arial" w:cs="Arial" w:eastAsia="Arial"/>
          <w:sz w:val="19"/>
          <w:szCs w:val="19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8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98"/>
        </w:rPr>
        <w:t>liabilities</w:t>
      </w:r>
      <w:r>
        <w:rPr>
          <w:rFonts w:ascii="Arial" w:hAnsi="Arial" w:cs="Arial" w:eastAsia="Arial"/>
          <w:sz w:val="19"/>
          <w:szCs w:val="19"/>
          <w:color w:val="424242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8"/>
        </w:rPr>
        <w:t>transferred</w:t>
      </w:r>
      <w:r>
        <w:rPr>
          <w:rFonts w:ascii="Arial" w:hAnsi="Arial" w:cs="Arial" w:eastAsia="Arial"/>
          <w:sz w:val="19"/>
          <w:szCs w:val="19"/>
          <w:color w:val="2D2D2D"/>
          <w:spacing w:val="-3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8"/>
        </w:rPr>
        <w:t>University</w:t>
      </w:r>
      <w:r>
        <w:rPr>
          <w:rFonts w:ascii="Arial" w:hAnsi="Arial" w:cs="Arial" w:eastAsia="Arial"/>
          <w:sz w:val="19"/>
          <w:szCs w:val="19"/>
          <w:color w:val="2D2D2D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7"/>
        </w:rPr>
        <w:t>South</w:t>
      </w:r>
      <w:r>
        <w:rPr>
          <w:rFonts w:ascii="Arial" w:hAnsi="Arial" w:cs="Arial" w:eastAsia="Arial"/>
          <w:sz w:val="19"/>
          <w:szCs w:val="19"/>
          <w:color w:val="2D2D2D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Wales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24242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addition</w:t>
      </w:r>
      <w:r>
        <w:rPr>
          <w:rFonts w:ascii="Arial" w:hAnsi="Arial" w:cs="Arial" w:eastAsia="Arial"/>
          <w:sz w:val="19"/>
          <w:szCs w:val="19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£197k</w:t>
      </w:r>
      <w:r>
        <w:rPr>
          <w:rFonts w:ascii="Arial" w:hAnsi="Arial" w:cs="Arial" w:eastAsia="Arial"/>
          <w:sz w:val="19"/>
          <w:szCs w:val="19"/>
          <w:color w:val="2D2D2D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99"/>
        </w:rPr>
        <w:t>revaluation</w:t>
      </w:r>
      <w:r>
        <w:rPr>
          <w:rFonts w:ascii="Arial" w:hAnsi="Arial" w:cs="Arial" w:eastAsia="Arial"/>
          <w:sz w:val="19"/>
          <w:szCs w:val="19"/>
          <w:color w:val="2D2D2D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Buildings</w:t>
      </w:r>
      <w:r>
        <w:rPr>
          <w:rFonts w:ascii="Arial" w:hAnsi="Arial" w:cs="Arial" w:eastAsia="Arial"/>
          <w:sz w:val="19"/>
          <w:szCs w:val="19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August</w:t>
      </w:r>
      <w:r>
        <w:rPr>
          <w:rFonts w:ascii="Arial" w:hAnsi="Arial" w:cs="Arial" w:eastAsia="Arial"/>
          <w:sz w:val="19"/>
          <w:szCs w:val="19"/>
          <w:color w:val="2D2D2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4</w:t>
      </w:r>
      <w:r>
        <w:rPr>
          <w:rFonts w:ascii="Arial" w:hAnsi="Arial" w:cs="Arial" w:eastAsia="Arial"/>
          <w:sz w:val="19"/>
          <w:szCs w:val="19"/>
          <w:color w:val="60606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24242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guarantee</w:t>
      </w:r>
      <w:r>
        <w:rPr>
          <w:rFonts w:ascii="Arial" w:hAnsi="Arial" w:cs="Arial" w:eastAsia="Arial"/>
          <w:sz w:val="19"/>
          <w:szCs w:val="19"/>
          <w:color w:val="2D2D2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D2D2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comprises</w:t>
      </w:r>
      <w:r>
        <w:rPr>
          <w:rFonts w:ascii="Arial" w:hAnsi="Arial" w:cs="Arial" w:eastAsia="Arial"/>
          <w:sz w:val="19"/>
          <w:szCs w:val="19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D2D2D"/>
          <w:spacing w:val="0"/>
          <w:w w:val="100"/>
        </w:rPr>
        <w:t>member.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07" w:right="49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96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40" w:right="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6.361145pt;margin-top:583.697876pt;width:.1pt;height:255.142919pt;mso-position-horizontal-relative:page;mso-position-vertical-relative:page;z-index:-2976" coordorigin="11727,11674" coordsize="2,5103">
            <v:shape style="position:absolute;left:11727;top:11674;width:2;height:5103" coordorigin="11727,11674" coordsize="0,5103" path="m11727,16777l11727,11674e" filled="f" stroked="t" strokeweight="1.43980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7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Notes</w:t>
      </w:r>
      <w:r>
        <w:rPr>
          <w:rFonts w:ascii="Arial" w:hAnsi="Arial" w:cs="Arial" w:eastAsia="Arial"/>
          <w:sz w:val="23"/>
          <w:szCs w:val="23"/>
          <w:color w:val="363636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3"/>
          <w:szCs w:val="23"/>
          <w:color w:val="363636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100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262626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363636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105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exact"/>
        <w:ind w:left="162" w:right="-20"/>
        <w:jc w:val="left"/>
        <w:tabs>
          <w:tab w:pos="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  <w:b/>
          <w:bCs/>
        </w:rPr>
        <w:t>18.</w:t>
      </w:r>
      <w:r>
        <w:rPr>
          <w:rFonts w:ascii="Arial" w:hAnsi="Arial" w:cs="Arial" w:eastAsia="Arial"/>
          <w:sz w:val="19"/>
          <w:szCs w:val="19"/>
          <w:color w:val="363636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  <w:b/>
          <w:bCs/>
          <w:position w:val="-1"/>
        </w:rPr>
        <w:t>Lea</w:t>
      </w:r>
      <w:r>
        <w:rPr>
          <w:rFonts w:ascii="Arial" w:hAnsi="Arial" w:cs="Arial" w:eastAsia="Arial"/>
          <w:sz w:val="19"/>
          <w:szCs w:val="19"/>
          <w:color w:val="363636"/>
          <w:spacing w:val="-9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6"/>
          <w:b/>
          <w:bCs/>
          <w:position w:val="-1"/>
        </w:rPr>
        <w:t>obligations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111923" w:type="dxa"/>
      </w:tblPr>
      <w:tblGrid/>
      <w:tr>
        <w:trPr>
          <w:trHeight w:val="641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rentals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payable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0"/>
                <w:b/>
                <w:bCs/>
              </w:rPr>
              <w:t>under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operating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5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6"/>
                <w:b/>
                <w:bCs/>
              </w:rPr>
              <w:t>leases: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6"/>
                <w:b/>
                <w:bCs/>
              </w:rPr>
              <w:t>2019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6"/>
                <w:b/>
                <w:bCs/>
              </w:rPr>
              <w:t>2018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Land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5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6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22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Plant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6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7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7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4"/>
                <w:b/>
                <w:bCs/>
              </w:rPr>
              <w:t>Buildings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5"/>
                <w:b/>
                <w:bCs/>
              </w:rPr>
              <w:t>Machinery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8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7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9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9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9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Payable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5"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8"/>
              </w:rPr>
              <w:t>107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8" w:right="66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5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8"/>
                <w:b/>
                <w:bCs/>
              </w:rPr>
              <w:t>110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7"/>
              </w:rPr>
              <w:t>108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6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31313"/>
                <w:spacing w:val="0"/>
                <w:w w:val="100"/>
              </w:rPr>
              <w:t>Future</w:t>
            </w:r>
            <w:r>
              <w:rPr>
                <w:rFonts w:ascii="Arial" w:hAnsi="Arial" w:cs="Arial" w:eastAsia="Arial"/>
                <w:sz w:val="19"/>
                <w:szCs w:val="19"/>
                <w:color w:val="1313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minimum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lease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payments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4"/>
              </w:rPr>
              <w:t>due: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8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31313"/>
                <w:spacing w:val="0"/>
                <w:w w:val="100"/>
              </w:rPr>
              <w:t>later</w:t>
            </w:r>
            <w:r>
              <w:rPr>
                <w:rFonts w:ascii="Arial" w:hAnsi="Arial" w:cs="Arial" w:eastAsia="Arial"/>
                <w:sz w:val="19"/>
                <w:szCs w:val="19"/>
                <w:color w:val="1313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17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-9"/>
                <w:w w:val="11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17"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7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5"/>
              </w:rPr>
              <w:t>110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08" w:right="66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5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8"/>
                <w:b/>
                <w:bCs/>
              </w:rPr>
              <w:t>113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0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5"/>
              </w:rPr>
              <w:t>111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4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6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Later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6"/>
              </w:rPr>
              <w:t>years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8"/>
              </w:rPr>
              <w:t>343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6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6"/>
                <w:b/>
                <w:bCs/>
              </w:rPr>
              <w:t>354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59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6"/>
              </w:rPr>
              <w:t>466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4396" w:type="dxa"/>
            <w:tcBorders>
              <w:top w:val="nil" w:sz="6" w:space="0" w:color="auto"/>
              <w:bottom w:val="single" w:sz="7.1983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Later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5"/>
              </w:rPr>
              <w:t>years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single" w:sz="7.1983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nil" w:sz="6" w:space="0" w:color="auto"/>
              <w:bottom w:val="single" w:sz="7.1983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9" w:type="dxa"/>
            <w:tcBorders>
              <w:top w:val="nil" w:sz="6" w:space="0" w:color="auto"/>
              <w:bottom w:val="single" w:sz="7.1983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7.1983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60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7"/>
              </w:rPr>
              <w:t>119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4396" w:type="dxa"/>
            <w:tcBorders>
              <w:top w:val="single" w:sz="7.198324" w:space="0" w:color="000000"/>
              <w:bottom w:val="single" w:sz="5.7592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lease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payments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63636"/>
                <w:spacing w:val="0"/>
                <w:w w:val="109"/>
                <w:b/>
                <w:bCs/>
              </w:rPr>
              <w:t>due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single" w:sz="7.198324" w:space="0" w:color="000000"/>
              <w:bottom w:val="single" w:sz="5.7592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6"/>
              </w:rPr>
              <w:t>453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7.198324" w:space="0" w:color="000000"/>
              <w:bottom w:val="single" w:sz="5.7592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11"/>
              </w:rPr>
              <w:t>14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single" w:sz="7.198324" w:space="0" w:color="000000"/>
              <w:bottom w:val="single" w:sz="5.7592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4"/>
                <w:b/>
                <w:bCs/>
              </w:rPr>
              <w:t>467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single" w:sz="7.198324" w:space="0" w:color="000000"/>
              <w:bottom w:val="single" w:sz="5.7592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11" w:lineRule="exact"/>
              <w:ind w:left="53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62626"/>
                <w:spacing w:val="0"/>
                <w:w w:val="108"/>
                <w:position w:val="-1"/>
              </w:rPr>
              <w:t>696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77" w:right="741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  <w:b/>
          <w:bCs/>
        </w:rPr>
        <w:t>19.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19"/>
          <w:szCs w:val="19"/>
          <w:color w:val="363636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  <w:b/>
          <w:bCs/>
        </w:rPr>
        <w:t>Related</w:t>
      </w:r>
      <w:r>
        <w:rPr>
          <w:rFonts w:ascii="Arial" w:hAnsi="Arial" w:cs="Arial" w:eastAsia="Arial"/>
          <w:sz w:val="19"/>
          <w:szCs w:val="19"/>
          <w:color w:val="26262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  <w:b/>
          <w:bCs/>
        </w:rPr>
        <w:t>party</w:t>
      </w:r>
      <w:r>
        <w:rPr>
          <w:rFonts w:ascii="Arial" w:hAnsi="Arial" w:cs="Arial" w:eastAsia="Arial"/>
          <w:sz w:val="19"/>
          <w:szCs w:val="19"/>
          <w:color w:val="262626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6"/>
          <w:b/>
          <w:bCs/>
        </w:rPr>
        <w:t>transactions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77" w:right="60" w:firstLine="-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262626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8"/>
        </w:rPr>
        <w:t>wholl</w:t>
      </w:r>
      <w:r>
        <w:rPr>
          <w:rFonts w:ascii="Arial" w:hAnsi="Arial" w:cs="Arial" w:eastAsia="Arial"/>
          <w:sz w:val="19"/>
          <w:szCs w:val="19"/>
          <w:color w:val="363636"/>
          <w:spacing w:val="-9"/>
          <w:w w:val="108"/>
        </w:rPr>
        <w:t>y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-</w:t>
      </w:r>
      <w:r>
        <w:rPr>
          <w:rFonts w:ascii="Arial" w:hAnsi="Arial" w:cs="Arial" w:eastAsia="Arial"/>
          <w:sz w:val="19"/>
          <w:szCs w:val="19"/>
          <w:color w:val="131313"/>
          <w:spacing w:val="-10"/>
          <w:w w:val="108"/>
        </w:rPr>
        <w:t>o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8"/>
        </w:rPr>
        <w:t>wned</w:t>
      </w:r>
      <w:r>
        <w:rPr>
          <w:rFonts w:ascii="Arial" w:hAnsi="Arial" w:cs="Arial" w:eastAsia="Arial"/>
          <w:sz w:val="19"/>
          <w:szCs w:val="19"/>
          <w:color w:val="363636"/>
          <w:spacing w:val="7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subsi</w:t>
      </w:r>
      <w:r>
        <w:rPr>
          <w:rFonts w:ascii="Arial" w:hAnsi="Arial" w:cs="Arial" w:eastAsia="Arial"/>
          <w:sz w:val="19"/>
          <w:szCs w:val="19"/>
          <w:color w:val="363636"/>
          <w:spacing w:val="-6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color w:val="131313"/>
          <w:spacing w:val="6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63636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6262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7"/>
        </w:rPr>
        <w:t>Wale</w:t>
      </w:r>
      <w:r>
        <w:rPr>
          <w:rFonts w:ascii="Arial" w:hAnsi="Arial" w:cs="Arial" w:eastAsia="Arial"/>
          <w:sz w:val="19"/>
          <w:szCs w:val="19"/>
          <w:color w:val="363636"/>
          <w:spacing w:val="-9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43"/>
        </w:rPr>
        <w:t>,</w:t>
      </w:r>
      <w:r>
        <w:rPr>
          <w:rFonts w:ascii="Arial" w:hAnsi="Arial" w:cs="Arial" w:eastAsia="Arial"/>
          <w:sz w:val="19"/>
          <w:szCs w:val="19"/>
          <w:color w:val="4F4F4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-6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-13"/>
          <w:w w:val="115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15"/>
        </w:rPr>
        <w:t>n</w:t>
      </w:r>
      <w:r>
        <w:rPr>
          <w:rFonts w:ascii="Arial" w:hAnsi="Arial" w:cs="Arial" w:eastAsia="Arial"/>
          <w:sz w:val="19"/>
          <w:szCs w:val="19"/>
          <w:color w:val="363636"/>
          <w:spacing w:val="8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consolidated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6"/>
        </w:rPr>
        <w:t>financial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8"/>
        </w:rPr>
        <w:t>University</w:t>
      </w:r>
      <w:r>
        <w:rPr>
          <w:rFonts w:ascii="Arial" w:hAnsi="Arial" w:cs="Arial" w:eastAsia="Arial"/>
          <w:sz w:val="19"/>
          <w:szCs w:val="19"/>
          <w:color w:val="262626"/>
          <w:spacing w:val="-8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Wales,</w:t>
      </w:r>
      <w:r>
        <w:rPr>
          <w:rFonts w:ascii="Arial" w:hAnsi="Arial" w:cs="Arial" w:eastAsia="Arial"/>
          <w:sz w:val="19"/>
          <w:szCs w:val="19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publicly</w:t>
      </w:r>
      <w:r>
        <w:rPr>
          <w:rFonts w:ascii="Arial" w:hAnsi="Arial" w:cs="Arial" w:eastAsia="Arial"/>
          <w:sz w:val="19"/>
          <w:szCs w:val="19"/>
          <w:color w:val="262626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available.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6262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exempt</w:t>
      </w:r>
      <w:r>
        <w:rPr>
          <w:rFonts w:ascii="Arial" w:hAnsi="Arial" w:cs="Arial" w:eastAsia="Arial"/>
          <w:sz w:val="19"/>
          <w:szCs w:val="19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color w:val="262626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4F4F4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31313"/>
          <w:spacing w:val="-8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62626"/>
          <w:spacing w:val="-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F4F4F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ms</w:t>
      </w:r>
      <w:r>
        <w:rPr>
          <w:rFonts w:ascii="Arial" w:hAnsi="Arial" w:cs="Arial" w:eastAsia="Arial"/>
          <w:sz w:val="19"/>
          <w:szCs w:val="19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9"/>
        </w:rPr>
        <w:t>of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177" w:right="117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FRS</w:t>
      </w:r>
      <w:r>
        <w:rPr>
          <w:rFonts w:ascii="Arial" w:hAnsi="Arial" w:cs="Arial" w:eastAsia="Arial"/>
          <w:sz w:val="19"/>
          <w:szCs w:val="19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102</w:t>
      </w:r>
      <w:r>
        <w:rPr>
          <w:rFonts w:ascii="Arial" w:hAnsi="Arial" w:cs="Arial" w:eastAsia="Arial"/>
          <w:sz w:val="19"/>
          <w:szCs w:val="19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disclosing</w:t>
      </w:r>
      <w:r>
        <w:rPr>
          <w:rFonts w:ascii="Arial" w:hAnsi="Arial" w:cs="Arial" w:eastAsia="Arial"/>
          <w:sz w:val="19"/>
          <w:szCs w:val="19"/>
          <w:color w:val="262626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party</w:t>
      </w:r>
      <w:r>
        <w:rPr>
          <w:rFonts w:ascii="Arial" w:hAnsi="Arial" w:cs="Arial" w:eastAsia="Arial"/>
          <w:sz w:val="19"/>
          <w:szCs w:val="19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transactions</w:t>
      </w:r>
      <w:r>
        <w:rPr>
          <w:rFonts w:ascii="Arial" w:hAnsi="Arial" w:cs="Arial" w:eastAsia="Arial"/>
          <w:sz w:val="19"/>
          <w:szCs w:val="19"/>
          <w:color w:val="26262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63636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131313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entities</w:t>
      </w:r>
      <w:r>
        <w:rPr>
          <w:rFonts w:ascii="Arial" w:hAnsi="Arial" w:cs="Arial" w:eastAsia="Arial"/>
          <w:sz w:val="19"/>
          <w:szCs w:val="19"/>
          <w:color w:val="26262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62626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color w:val="26262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6"/>
        </w:rPr>
        <w:t>Wales.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77" w:right="8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nature</w:t>
      </w:r>
      <w:r>
        <w:rPr>
          <w:rFonts w:ascii="Arial" w:hAnsi="Arial" w:cs="Arial" w:eastAsia="Arial"/>
          <w:sz w:val="19"/>
          <w:szCs w:val="19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8"/>
        </w:rPr>
        <w:t>Colleg</w:t>
      </w:r>
      <w:r>
        <w:rPr>
          <w:rFonts w:ascii="Arial" w:hAnsi="Arial" w:cs="Arial" w:eastAsia="Arial"/>
          <w:sz w:val="19"/>
          <w:szCs w:val="19"/>
          <w:color w:val="363636"/>
          <w:spacing w:val="-18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4F4F4F"/>
          <w:spacing w:val="-9"/>
          <w:w w:val="152"/>
        </w:rPr>
        <w:t>'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operations</w:t>
      </w:r>
      <w:r>
        <w:rPr>
          <w:rFonts w:ascii="Arial" w:hAnsi="Arial" w:cs="Arial" w:eastAsia="Arial"/>
          <w:sz w:val="19"/>
          <w:szCs w:val="19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composition</w:t>
      </w:r>
      <w:r>
        <w:rPr>
          <w:rFonts w:ascii="Arial" w:hAnsi="Arial" w:cs="Arial" w:eastAsia="Arial"/>
          <w:sz w:val="19"/>
          <w:szCs w:val="19"/>
          <w:color w:val="363636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6262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6262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63636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F4F4F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ectors</w:t>
      </w:r>
      <w:r>
        <w:rPr>
          <w:rFonts w:ascii="Arial" w:hAnsi="Arial" w:cs="Arial" w:eastAsia="Arial"/>
          <w:sz w:val="19"/>
          <w:szCs w:val="19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(being</w:t>
      </w:r>
      <w:r>
        <w:rPr>
          <w:rFonts w:ascii="Arial" w:hAnsi="Arial" w:cs="Arial" w:eastAsia="Arial"/>
          <w:sz w:val="19"/>
          <w:szCs w:val="19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drawn</w:t>
      </w:r>
      <w:r>
        <w:rPr>
          <w:rFonts w:ascii="Arial" w:hAnsi="Arial" w:cs="Arial" w:eastAsia="Arial"/>
          <w:sz w:val="19"/>
          <w:szCs w:val="19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public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private</w:t>
      </w:r>
      <w:r>
        <w:rPr>
          <w:rFonts w:ascii="Arial" w:hAnsi="Arial" w:cs="Arial" w:eastAsia="Arial"/>
          <w:sz w:val="19"/>
          <w:szCs w:val="19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sector</w:t>
      </w:r>
      <w:r>
        <w:rPr>
          <w:rFonts w:ascii="Arial" w:hAnsi="Arial" w:cs="Arial" w:eastAsia="Arial"/>
          <w:sz w:val="19"/>
          <w:szCs w:val="19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6"/>
        </w:rPr>
        <w:t>organisations</w:t>
      </w:r>
      <w:r>
        <w:rPr>
          <w:rFonts w:ascii="Arial" w:hAnsi="Arial" w:cs="Arial" w:eastAsia="Arial"/>
          <w:sz w:val="19"/>
          <w:szCs w:val="19"/>
          <w:color w:val="262626"/>
          <w:spacing w:val="-13"/>
          <w:w w:val="106"/>
        </w:rPr>
        <w:t>)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43"/>
        </w:rPr>
        <w:t>,</w:t>
      </w:r>
      <w:r>
        <w:rPr>
          <w:rFonts w:ascii="Arial" w:hAnsi="Arial" w:cs="Arial" w:eastAsia="Arial"/>
          <w:sz w:val="19"/>
          <w:szCs w:val="19"/>
          <w:color w:val="4F4F4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13131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-23"/>
          <w:w w:val="121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21"/>
        </w:rPr>
        <w:t>s</w:t>
      </w:r>
      <w:r>
        <w:rPr>
          <w:rFonts w:ascii="Arial" w:hAnsi="Arial" w:cs="Arial" w:eastAsia="Arial"/>
          <w:sz w:val="19"/>
          <w:szCs w:val="19"/>
          <w:color w:val="363636"/>
          <w:spacing w:val="-4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likely</w:t>
      </w:r>
      <w:r>
        <w:rPr>
          <w:rFonts w:ascii="Arial" w:hAnsi="Arial" w:cs="Arial" w:eastAsia="Arial"/>
          <w:sz w:val="19"/>
          <w:szCs w:val="19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transactions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take</w:t>
      </w:r>
      <w:r>
        <w:rPr>
          <w:rFonts w:ascii="Arial" w:hAnsi="Arial" w:cs="Arial" w:eastAsia="Arial"/>
          <w:sz w:val="19"/>
          <w:szCs w:val="19"/>
          <w:color w:val="262626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9"/>
        </w:rPr>
        <w:t>orga</w:t>
      </w:r>
      <w:r>
        <w:rPr>
          <w:rFonts w:ascii="Arial" w:hAnsi="Arial" w:cs="Arial" w:eastAsia="Arial"/>
          <w:sz w:val="19"/>
          <w:szCs w:val="19"/>
          <w:color w:val="363636"/>
          <w:spacing w:val="-7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4F4F4F"/>
          <w:spacing w:val="-13"/>
          <w:w w:val="109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9"/>
        </w:rPr>
        <w:t>sations</w:t>
      </w:r>
      <w:r>
        <w:rPr>
          <w:rFonts w:ascii="Arial" w:hAnsi="Arial" w:cs="Arial" w:eastAsia="Arial"/>
          <w:sz w:val="19"/>
          <w:szCs w:val="19"/>
          <w:color w:val="363636"/>
          <w:spacing w:val="-24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-12"/>
          <w:w w:val="109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363636"/>
          <w:spacing w:val="8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-1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3131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Directors</w:t>
      </w:r>
      <w:r>
        <w:rPr>
          <w:rFonts w:ascii="Arial" w:hAnsi="Arial" w:cs="Arial" w:eastAsia="Arial"/>
          <w:sz w:val="19"/>
          <w:szCs w:val="19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6262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6262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interest.</w:t>
      </w:r>
      <w:r>
        <w:rPr>
          <w:rFonts w:ascii="Arial" w:hAnsi="Arial" w:cs="Arial" w:eastAsia="Arial"/>
          <w:sz w:val="19"/>
          <w:szCs w:val="19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26262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transactions</w:t>
      </w:r>
      <w:r>
        <w:rPr>
          <w:rFonts w:ascii="Arial" w:hAnsi="Arial" w:cs="Arial" w:eastAsia="Arial"/>
          <w:sz w:val="19"/>
          <w:szCs w:val="19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involving</w:t>
      </w:r>
      <w:r>
        <w:rPr>
          <w:rFonts w:ascii="Arial" w:hAnsi="Arial" w:cs="Arial" w:eastAsia="Arial"/>
          <w:sz w:val="19"/>
          <w:szCs w:val="19"/>
          <w:color w:val="26262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-14"/>
          <w:w w:val="117"/>
        </w:rPr>
        <w:t>o</w:t>
      </w:r>
      <w:r>
        <w:rPr>
          <w:rFonts w:ascii="Arial" w:hAnsi="Arial" w:cs="Arial" w:eastAsia="Arial"/>
          <w:sz w:val="19"/>
          <w:szCs w:val="19"/>
          <w:color w:val="131313"/>
          <w:spacing w:val="3"/>
          <w:w w:val="107"/>
        </w:rPr>
        <w:t>r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9"/>
        </w:rPr>
        <w:t>ga</w:t>
      </w:r>
      <w:r>
        <w:rPr>
          <w:rFonts w:ascii="Arial" w:hAnsi="Arial" w:cs="Arial" w:eastAsia="Arial"/>
          <w:sz w:val="19"/>
          <w:szCs w:val="19"/>
          <w:color w:val="363636"/>
          <w:spacing w:val="-18"/>
          <w:w w:val="109"/>
        </w:rPr>
        <w:t>n</w:t>
      </w:r>
      <w:r>
        <w:rPr>
          <w:rFonts w:ascii="Arial" w:hAnsi="Arial" w:cs="Arial" w:eastAsia="Arial"/>
          <w:sz w:val="19"/>
          <w:szCs w:val="19"/>
          <w:color w:val="131313"/>
          <w:spacing w:val="-6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sations</w:t>
      </w:r>
      <w:r>
        <w:rPr>
          <w:rFonts w:ascii="Arial" w:hAnsi="Arial" w:cs="Arial" w:eastAsia="Arial"/>
          <w:sz w:val="19"/>
          <w:szCs w:val="19"/>
          <w:color w:val="363636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6262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6363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color w:val="26262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6262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Directors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interest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conducted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6262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College's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7"/>
        </w:rPr>
        <w:t>financi</w:t>
      </w:r>
      <w:r>
        <w:rPr>
          <w:rFonts w:ascii="Arial" w:hAnsi="Arial" w:cs="Arial" w:eastAsia="Arial"/>
          <w:sz w:val="19"/>
          <w:szCs w:val="19"/>
          <w:color w:val="262626"/>
          <w:spacing w:val="-7"/>
          <w:w w:val="107"/>
        </w:rPr>
        <w:t>a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4F4F4F"/>
          <w:spacing w:val="28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7"/>
        </w:rPr>
        <w:t>reg</w:t>
      </w:r>
      <w:r>
        <w:rPr>
          <w:rFonts w:ascii="Arial" w:hAnsi="Arial" w:cs="Arial" w:eastAsia="Arial"/>
          <w:sz w:val="19"/>
          <w:szCs w:val="19"/>
          <w:color w:val="363636"/>
          <w:spacing w:val="-9"/>
          <w:w w:val="107"/>
        </w:rPr>
        <w:t>u</w:t>
      </w:r>
      <w:r>
        <w:rPr>
          <w:rFonts w:ascii="Arial" w:hAnsi="Arial" w:cs="Arial" w:eastAsia="Arial"/>
          <w:sz w:val="19"/>
          <w:szCs w:val="19"/>
          <w:color w:val="4F4F4F"/>
          <w:spacing w:val="-15"/>
          <w:w w:val="107"/>
        </w:rPr>
        <w:t>l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7"/>
        </w:rPr>
        <w:t>ations</w:t>
      </w:r>
      <w:r>
        <w:rPr>
          <w:rFonts w:ascii="Arial" w:hAnsi="Arial" w:cs="Arial" w:eastAsia="Arial"/>
          <w:sz w:val="19"/>
          <w:szCs w:val="19"/>
          <w:color w:val="363636"/>
          <w:spacing w:val="49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normal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procurement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procedures.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77" w:right="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color w:val="26262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those</w:t>
      </w:r>
      <w:r>
        <w:rPr>
          <w:rFonts w:ascii="Arial" w:hAnsi="Arial" w:cs="Arial" w:eastAsia="Arial"/>
          <w:sz w:val="19"/>
          <w:szCs w:val="19"/>
          <w:color w:val="26262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disclosed</w:t>
      </w:r>
      <w:r>
        <w:rPr>
          <w:rFonts w:ascii="Arial" w:hAnsi="Arial" w:cs="Arial" w:eastAsia="Arial"/>
          <w:sz w:val="19"/>
          <w:szCs w:val="19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-17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131313"/>
          <w:spacing w:val="0"/>
          <w:w w:val="108"/>
        </w:rPr>
        <w:t>ls</w:t>
      </w:r>
      <w:r>
        <w:rPr>
          <w:rFonts w:ascii="Arial" w:hAnsi="Arial" w:cs="Arial" w:eastAsia="Arial"/>
          <w:sz w:val="19"/>
          <w:szCs w:val="19"/>
          <w:color w:val="131313"/>
          <w:spacing w:val="-3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8"/>
        </w:rPr>
        <w:t>where</w:t>
      </w:r>
      <w:r>
        <w:rPr>
          <w:rFonts w:ascii="Arial" w:hAnsi="Arial" w:cs="Arial" w:eastAsia="Arial"/>
          <w:sz w:val="19"/>
          <w:szCs w:val="19"/>
          <w:color w:val="363636"/>
          <w:spacing w:val="-12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6262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color w:val="363636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4F4F4F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transactions</w:t>
      </w:r>
      <w:r>
        <w:rPr>
          <w:rFonts w:ascii="Arial" w:hAnsi="Arial" w:cs="Arial" w:eastAsia="Arial"/>
          <w:sz w:val="19"/>
          <w:szCs w:val="19"/>
          <w:color w:val="26262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F4F4F"/>
          <w:spacing w:val="-1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identified</w:t>
      </w:r>
      <w:r>
        <w:rPr>
          <w:rFonts w:ascii="Arial" w:hAnsi="Arial" w:cs="Arial" w:eastAsia="Arial"/>
          <w:sz w:val="19"/>
          <w:szCs w:val="19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color w:val="363636"/>
          <w:spacing w:val="-13"/>
          <w:w w:val="107"/>
        </w:rPr>
        <w:t>h</w:t>
      </w:r>
      <w:r>
        <w:rPr>
          <w:rFonts w:ascii="Arial" w:hAnsi="Arial" w:cs="Arial" w:eastAsia="Arial"/>
          <w:sz w:val="19"/>
          <w:szCs w:val="19"/>
          <w:color w:val="4F4F4F"/>
          <w:spacing w:val="-7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8"/>
        </w:rPr>
        <w:t>ch</w:t>
      </w:r>
      <w:r>
        <w:rPr>
          <w:rFonts w:ascii="Arial" w:hAnsi="Arial" w:cs="Arial" w:eastAsia="Arial"/>
          <w:sz w:val="19"/>
          <w:szCs w:val="19"/>
          <w:color w:val="363636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disclosed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26262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FRS102</w:t>
      </w:r>
      <w:r>
        <w:rPr>
          <w:rFonts w:ascii="Arial" w:hAnsi="Arial" w:cs="Arial" w:eastAsia="Arial"/>
          <w:sz w:val="19"/>
          <w:szCs w:val="19"/>
          <w:color w:val="26262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636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0"/>
        </w:rPr>
        <w:t>Party</w:t>
      </w:r>
      <w:r>
        <w:rPr>
          <w:rFonts w:ascii="Arial" w:hAnsi="Arial" w:cs="Arial" w:eastAsia="Arial"/>
          <w:sz w:val="19"/>
          <w:szCs w:val="19"/>
          <w:color w:val="26262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6"/>
          <w:spacing w:val="0"/>
          <w:w w:val="105"/>
        </w:rPr>
        <w:t>Disclosure</w:t>
      </w:r>
      <w:r>
        <w:rPr>
          <w:rFonts w:ascii="Arial" w:hAnsi="Arial" w:cs="Arial" w:eastAsia="Arial"/>
          <w:sz w:val="19"/>
          <w:szCs w:val="19"/>
          <w:color w:val="262626"/>
          <w:spacing w:val="-3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4F4F4F"/>
          <w:spacing w:val="0"/>
          <w:w w:val="114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93" w:right="5240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4F4F4F"/>
          <w:spacing w:val="0"/>
          <w:w w:val="86"/>
        </w:rPr>
        <w:t>26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88" w:footer="1082594174" w:top="900" w:bottom="280" w:left="500" w:right="400"/>
          <w:pgSz w:w="11900" w:h="168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4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Notes</w:t>
      </w:r>
      <w:r>
        <w:rPr>
          <w:rFonts w:ascii="Arial" w:hAnsi="Arial" w:cs="Arial" w:eastAsia="Arial"/>
          <w:sz w:val="23"/>
          <w:szCs w:val="23"/>
          <w:color w:val="2F2F2F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44444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  <w:b/>
          <w:bCs/>
        </w:rPr>
        <w:t>financial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96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2F2F2F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2F2F2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6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5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-20"/>
        <w:jc w:val="left"/>
        <w:tabs>
          <w:tab w:pos="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20.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Pensions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240" w:right="102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par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97"/>
        </w:rPr>
        <w:t>t</w:t>
      </w:r>
      <w:r>
        <w:rPr>
          <w:rFonts w:ascii="Arial" w:hAnsi="Arial" w:cs="Arial" w:eastAsia="Arial"/>
          <w:sz w:val="19"/>
          <w:szCs w:val="19"/>
          <w:color w:val="525252"/>
          <w:spacing w:val="-12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cipates</w:t>
      </w:r>
      <w:r>
        <w:rPr>
          <w:rFonts w:ascii="Arial" w:hAnsi="Arial" w:cs="Arial" w:eastAsia="Arial"/>
          <w:sz w:val="19"/>
          <w:szCs w:val="19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-1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schemes,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Rhondda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Cynon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Taf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{RCTPF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525252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no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8"/>
        </w:rPr>
        <w:t>n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3"/>
        </w:rPr>
        <w:t>-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academic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staf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828282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Teacher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'</w:t>
      </w:r>
      <w:r>
        <w:rPr>
          <w:rFonts w:ascii="Arial" w:hAnsi="Arial" w:cs="Arial" w:eastAsia="Arial"/>
          <w:sz w:val="19"/>
          <w:szCs w:val="19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TP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525252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academic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staf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f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44444"/>
          <w:spacing w:val="0"/>
          <w:w w:val="100"/>
          <w:b/>
          <w:bCs/>
        </w:rPr>
        <w:t>TPS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247" w:right="12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Teacher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9"/>
        </w:rPr>
        <w:t>'</w:t>
      </w:r>
      <w:r>
        <w:rPr>
          <w:rFonts w:ascii="Arial" w:hAnsi="Arial" w:cs="Arial" w:eastAsia="Arial"/>
          <w:sz w:val="19"/>
          <w:szCs w:val="19"/>
          <w:color w:val="525252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98"/>
        </w:rPr>
        <w:t>Scheme</w:t>
      </w:r>
      <w:r>
        <w:rPr>
          <w:rFonts w:ascii="Arial" w:hAnsi="Arial" w:cs="Arial" w:eastAsia="Arial"/>
          <w:sz w:val="19"/>
          <w:szCs w:val="19"/>
          <w:color w:val="181818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contributory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"sector-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97"/>
        </w:rPr>
        <w:t>w</w:t>
      </w:r>
      <w:r>
        <w:rPr>
          <w:rFonts w:ascii="Arial" w:hAnsi="Arial" w:cs="Arial" w:eastAsia="Arial"/>
          <w:sz w:val="19"/>
          <w:szCs w:val="19"/>
          <w:color w:val="525252"/>
          <w:spacing w:val="-11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de"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academic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administered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Teachers'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-9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Agency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behalf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Department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97"/>
        </w:rPr>
        <w:t>Education</w:t>
      </w:r>
      <w:r>
        <w:rPr>
          <w:rFonts w:ascii="Arial" w:hAnsi="Arial" w:cs="Arial" w:eastAsia="Arial"/>
          <w:sz w:val="19"/>
          <w:szCs w:val="19"/>
          <w:color w:val="181818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98"/>
        </w:rPr>
        <w:t>Skill</w:t>
      </w:r>
      <w:r>
        <w:rPr>
          <w:rFonts w:ascii="Arial" w:hAnsi="Arial" w:cs="Arial" w:eastAsia="Arial"/>
          <w:sz w:val="19"/>
          <w:szCs w:val="19"/>
          <w:color w:val="181818"/>
          <w:spacing w:val="-5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98"/>
        </w:rPr>
        <w:t>.</w:t>
      </w:r>
      <w:r>
        <w:rPr>
          <w:rFonts w:ascii="Arial" w:hAnsi="Arial" w:cs="Arial" w:eastAsia="Arial"/>
          <w:sz w:val="19"/>
          <w:szCs w:val="19"/>
          <w:color w:val="525252"/>
          <w:spacing w:val="-1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525252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which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fund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but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instead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operates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-14"/>
          <w:w w:val="139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pay-as-you-g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o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'</w:t>
      </w:r>
      <w:r>
        <w:rPr>
          <w:rFonts w:ascii="Arial" w:hAnsi="Arial" w:cs="Arial" w:eastAsia="Arial"/>
          <w:sz w:val="19"/>
          <w:szCs w:val="19"/>
          <w:color w:val="6B6B6B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basi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subject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actuarial</w:t>
      </w:r>
      <w:r>
        <w:rPr>
          <w:rFonts w:ascii="Arial" w:hAnsi="Arial" w:cs="Arial" w:eastAsia="Arial"/>
          <w:sz w:val="19"/>
          <w:szCs w:val="19"/>
          <w:color w:val="2F2F2F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valuation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every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five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purpose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determining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-2"/>
          <w:w w:val="98"/>
        </w:rPr>
        <w:t>"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sector-wide"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8"/>
        </w:rPr>
        <w:t>contribution</w:t>
      </w:r>
      <w:r>
        <w:rPr>
          <w:rFonts w:ascii="Arial" w:hAnsi="Arial" w:cs="Arial" w:eastAsia="Arial"/>
          <w:sz w:val="19"/>
          <w:szCs w:val="19"/>
          <w:color w:val="444444"/>
          <w:spacing w:val="-2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rates.</w:t>
      </w:r>
      <w:r>
        <w:rPr>
          <w:rFonts w:ascii="Arial" w:hAnsi="Arial" w:cs="Arial" w:eastAsia="Arial"/>
          <w:sz w:val="19"/>
          <w:szCs w:val="19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latest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actuarial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valuation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31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March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increases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currently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excluded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valuation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neither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employees</w:t>
      </w:r>
      <w:r>
        <w:rPr>
          <w:rFonts w:ascii="Arial" w:hAnsi="Arial" w:cs="Arial" w:eastAsia="Arial"/>
          <w:sz w:val="19"/>
          <w:szCs w:val="19"/>
          <w:color w:val="2F2F2F"/>
          <w:spacing w:val="12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employers</w:t>
      </w:r>
      <w:r>
        <w:rPr>
          <w:rFonts w:ascii="Arial" w:hAnsi="Arial" w:cs="Arial" w:eastAsia="Arial"/>
          <w:sz w:val="19"/>
          <w:szCs w:val="19"/>
          <w:color w:val="2F2F2F"/>
          <w:spacing w:val="21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contribute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added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employe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8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met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directly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-3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cheque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contribution</w:t>
      </w:r>
      <w:r>
        <w:rPr>
          <w:rFonts w:ascii="Arial" w:hAnsi="Arial" w:cs="Arial" w:eastAsia="Arial"/>
          <w:sz w:val="19"/>
          <w:szCs w:val="19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16.4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%.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260" w:right="9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possible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identify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each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institutio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n</w:t>
      </w:r>
      <w:r>
        <w:rPr>
          <w:rFonts w:ascii="Arial" w:hAnsi="Arial" w:cs="Arial" w:eastAsia="Arial"/>
          <w:sz w:val="19"/>
          <w:szCs w:val="19"/>
          <w:color w:val="6B6B6B"/>
          <w:spacing w:val="-8"/>
          <w:w w:val="139"/>
        </w:rPr>
        <w:t>'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share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underlying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liabilities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hence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contributions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accounted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44444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defined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contribution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97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recognised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wit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6"/>
        </w:rPr>
        <w:t>h</w:t>
      </w:r>
      <w:r>
        <w:rPr>
          <w:rFonts w:ascii="Arial" w:hAnsi="Arial" w:cs="Arial" w:eastAsia="Arial"/>
          <w:sz w:val="19"/>
          <w:szCs w:val="19"/>
          <w:color w:val="525252"/>
          <w:spacing w:val="-14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n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Expenditure</w:t>
      </w:r>
      <w:r>
        <w:rPr>
          <w:rFonts w:ascii="Arial" w:hAnsi="Arial" w:cs="Arial" w:eastAsia="Arial"/>
          <w:sz w:val="19"/>
          <w:szCs w:val="19"/>
          <w:color w:val="2F2F2F"/>
          <w:spacing w:val="11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account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£653k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(201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8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:</w:t>
      </w:r>
      <w:r>
        <w:rPr>
          <w:rFonts w:ascii="Arial" w:hAnsi="Arial" w:cs="Arial" w:eastAsia="Arial"/>
          <w:sz w:val="19"/>
          <w:szCs w:val="19"/>
          <w:color w:val="6B6B6B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£609k)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equal</w:t>
      </w:r>
      <w:r>
        <w:rPr>
          <w:rFonts w:ascii="Arial" w:hAnsi="Arial" w:cs="Arial" w:eastAsia="Arial"/>
          <w:sz w:val="19"/>
          <w:szCs w:val="19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contributions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payable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818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81818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3"/>
        </w:rPr>
        <w:t>yea</w:t>
      </w:r>
      <w:r>
        <w:rPr>
          <w:rFonts w:ascii="Arial" w:hAnsi="Arial" w:cs="Arial" w:eastAsia="Arial"/>
          <w:sz w:val="19"/>
          <w:szCs w:val="19"/>
          <w:color w:val="444444"/>
          <w:spacing w:val="-1"/>
          <w:w w:val="93"/>
        </w:rPr>
        <w:t>r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RCTPF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260" w:right="4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25252"/>
          <w:spacing w:val="-16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schem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525252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providing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retirement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benefits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participants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retirement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their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dependants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deat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9"/>
        </w:rPr>
        <w:t>h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525252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Apri</w:t>
      </w:r>
      <w:r>
        <w:rPr>
          <w:rFonts w:ascii="Arial" w:hAnsi="Arial" w:cs="Arial" w:eastAsia="Arial"/>
          <w:sz w:val="19"/>
          <w:szCs w:val="19"/>
          <w:color w:val="2F2F2F"/>
          <w:spacing w:val="13"/>
          <w:w w:val="98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2014</w:t>
      </w:r>
      <w:r>
        <w:rPr>
          <w:rFonts w:ascii="Arial" w:hAnsi="Arial" w:cs="Arial" w:eastAsia="Arial"/>
          <w:sz w:val="19"/>
          <w:szCs w:val="19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benefits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are</w:t>
      </w:r>
      <w:r>
        <w:rPr>
          <w:rFonts w:ascii="Arial" w:hAnsi="Arial" w:cs="Arial" w:eastAsia="Arial"/>
          <w:sz w:val="19"/>
          <w:szCs w:val="19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linked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final</w:t>
      </w:r>
      <w:r>
        <w:rPr>
          <w:rFonts w:ascii="Arial" w:hAnsi="Arial" w:cs="Arial" w:eastAsia="Arial"/>
          <w:sz w:val="19"/>
          <w:szCs w:val="19"/>
          <w:color w:val="2F2F2F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pen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s</w:t>
      </w:r>
      <w:r>
        <w:rPr>
          <w:rFonts w:ascii="Arial" w:hAnsi="Arial" w:cs="Arial" w:eastAsia="Arial"/>
          <w:sz w:val="19"/>
          <w:szCs w:val="19"/>
          <w:color w:val="525252"/>
          <w:spacing w:val="-11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onable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salary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service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date</w:t>
      </w:r>
      <w:r>
        <w:rPr>
          <w:rFonts w:ascii="Arial" w:hAnsi="Arial" w:cs="Arial" w:eastAsia="Arial"/>
          <w:sz w:val="19"/>
          <w:szCs w:val="19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3"/>
        </w:rPr>
        <w:t>retirement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(or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leaving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earlier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8"/>
        </w:rPr>
        <w:t>)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525252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post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March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benefits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accrue</w:t>
      </w:r>
      <w:r>
        <w:rPr>
          <w:rFonts w:ascii="Arial" w:hAnsi="Arial" w:cs="Arial" w:eastAsia="Arial"/>
          <w:sz w:val="19"/>
          <w:szCs w:val="19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Career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Average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Revalued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Earnings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(CA</w:t>
      </w:r>
      <w:r>
        <w:rPr>
          <w:rFonts w:ascii="Arial" w:hAnsi="Arial" w:cs="Arial" w:eastAsia="Arial"/>
          <w:sz w:val="19"/>
          <w:szCs w:val="19"/>
          <w:color w:val="444444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81818"/>
          <w:spacing w:val="-9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basis.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valued</w:t>
      </w:r>
      <w:r>
        <w:rPr>
          <w:rFonts w:ascii="Arial" w:hAnsi="Arial" w:cs="Arial" w:eastAsia="Arial"/>
          <w:sz w:val="19"/>
          <w:szCs w:val="19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every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thr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years,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latest</w:t>
      </w:r>
      <w:r>
        <w:rPr>
          <w:rFonts w:ascii="Arial" w:hAnsi="Arial" w:cs="Arial" w:eastAsia="Arial"/>
          <w:sz w:val="19"/>
          <w:szCs w:val="19"/>
          <w:color w:val="444444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undertaken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444444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6"/>
        </w:rPr>
        <w:t>independent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96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consulting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6"/>
        </w:rPr>
        <w:t>actua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96"/>
        </w:rPr>
        <w:t>r</w:t>
      </w:r>
      <w:r>
        <w:rPr>
          <w:rFonts w:ascii="Arial" w:hAnsi="Arial" w:cs="Arial" w:eastAsia="Arial"/>
          <w:sz w:val="19"/>
          <w:szCs w:val="19"/>
          <w:color w:val="525252"/>
          <w:spacing w:val="-9"/>
          <w:w w:val="159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31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94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March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2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6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273" w:right="9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estimated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25252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dependent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qualified</w:t>
      </w:r>
      <w:r>
        <w:rPr>
          <w:rFonts w:ascii="Arial" w:hAnsi="Arial" w:cs="Arial" w:eastAsia="Arial"/>
          <w:sz w:val="19"/>
          <w:szCs w:val="19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actuary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actuarial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projected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25252"/>
          <w:spacing w:val="-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credit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metho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8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273" w:right="60" w:firstLine="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accordance</w:t>
      </w:r>
      <w:r>
        <w:rPr>
          <w:rFonts w:ascii="Arial" w:hAnsi="Arial" w:cs="Arial" w:eastAsia="Arial"/>
          <w:sz w:val="19"/>
          <w:szCs w:val="19"/>
          <w:color w:val="2F2F2F"/>
          <w:spacing w:val="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requirements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Financi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59"/>
        </w:rPr>
        <w:t>l</w:t>
      </w:r>
      <w:r>
        <w:rPr>
          <w:rFonts w:ascii="Arial" w:hAnsi="Arial" w:cs="Arial" w:eastAsia="Arial"/>
          <w:sz w:val="19"/>
          <w:szCs w:val="19"/>
          <w:color w:val="525252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Reporting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Standard</w:t>
      </w:r>
      <w:r>
        <w:rPr>
          <w:rFonts w:ascii="Arial" w:hAnsi="Arial" w:cs="Arial" w:eastAsia="Arial"/>
          <w:sz w:val="19"/>
          <w:szCs w:val="19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82828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828282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independent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cons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97"/>
        </w:rPr>
        <w:t>u</w:t>
      </w:r>
      <w:r>
        <w:rPr>
          <w:rFonts w:ascii="Arial" w:hAnsi="Arial" w:cs="Arial" w:eastAsia="Arial"/>
          <w:sz w:val="19"/>
          <w:szCs w:val="19"/>
          <w:color w:val="525252"/>
          <w:spacing w:val="-10"/>
          <w:w w:val="159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ting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actuarie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7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64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Pension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Watch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37"/>
        </w:rPr>
        <w:t>lt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37"/>
        </w:rPr>
        <w:t>d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32"/>
        </w:rPr>
        <w:t>,</w:t>
      </w:r>
      <w:r>
        <w:rPr>
          <w:rFonts w:ascii="Arial" w:hAnsi="Arial" w:cs="Arial" w:eastAsia="Arial"/>
          <w:sz w:val="19"/>
          <w:szCs w:val="19"/>
          <w:color w:val="525252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updated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results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March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2016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actuarial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</w:rPr>
        <w:t>valuation</w:t>
      </w:r>
      <w:r>
        <w:rPr>
          <w:rFonts w:ascii="Arial" w:hAnsi="Arial" w:cs="Arial" w:eastAsia="Arial"/>
          <w:sz w:val="19"/>
          <w:szCs w:val="19"/>
          <w:color w:val="2F2F2F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ascerta</w:t>
      </w:r>
      <w:r>
        <w:rPr>
          <w:rFonts w:ascii="Arial" w:hAnsi="Arial" w:cs="Arial" w:eastAsia="Arial"/>
          <w:sz w:val="19"/>
          <w:szCs w:val="19"/>
          <w:color w:val="2F2F2F"/>
          <w:spacing w:val="-2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25252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1"/>
        </w:rPr>
        <w:t>v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1"/>
        </w:rPr>
        <w:t>a</w:t>
      </w:r>
      <w:r>
        <w:rPr>
          <w:rFonts w:ascii="Arial" w:hAnsi="Arial" w:cs="Arial" w:eastAsia="Arial"/>
          <w:sz w:val="19"/>
          <w:szCs w:val="19"/>
          <w:color w:val="525252"/>
          <w:spacing w:val="-11"/>
          <w:w w:val="159"/>
        </w:rPr>
        <w:t>l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</w:rPr>
        <w:t>uation</w:t>
      </w:r>
      <w:r>
        <w:rPr>
          <w:rFonts w:ascii="Arial" w:hAnsi="Arial" w:cs="Arial" w:eastAsia="Arial"/>
          <w:sz w:val="19"/>
          <w:szCs w:val="19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93"/>
        </w:rPr>
        <w:t>"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4"/>
        </w:rPr>
        <w:t>sub-fund</w:t>
      </w:r>
      <w:r>
        <w:rPr>
          <w:rFonts w:ascii="Arial" w:hAnsi="Arial" w:cs="Arial" w:eastAsia="Arial"/>
          <w:sz w:val="19"/>
          <w:szCs w:val="19"/>
          <w:color w:val="2F2F2F"/>
          <w:spacing w:val="-9"/>
          <w:w w:val="94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</w:rPr>
        <w:t>"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44444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31July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</w:rPr>
        <w:t>201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9"/>
        </w:rPr>
        <w:t>9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3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color w:val="2F2F2F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525252"/>
          <w:spacing w:val="-11"/>
          <w:w w:val="159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8"/>
          <w:position w:val="-1"/>
        </w:rPr>
        <w:t>ncip</w:t>
      </w:r>
      <w:r>
        <w:rPr>
          <w:rFonts w:ascii="Arial" w:hAnsi="Arial" w:cs="Arial" w:eastAsia="Arial"/>
          <w:sz w:val="19"/>
          <w:szCs w:val="19"/>
          <w:color w:val="2F2F2F"/>
          <w:spacing w:val="-7"/>
          <w:w w:val="98"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59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525252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7"/>
          <w:position w:val="-1"/>
        </w:rPr>
        <w:t>assumptions</w:t>
      </w:r>
      <w:r>
        <w:rPr>
          <w:rFonts w:ascii="Arial" w:hAnsi="Arial" w:cs="Arial" w:eastAsia="Arial"/>
          <w:sz w:val="19"/>
          <w:szCs w:val="19"/>
          <w:color w:val="2F2F2F"/>
          <w:spacing w:val="-3"/>
          <w:w w:val="97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used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actuary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9"/>
          <w:szCs w:val="19"/>
          <w:color w:val="44444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-1"/>
        </w:rPr>
        <w:t>respect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9"/>
          <w:position w:val="-1"/>
        </w:rPr>
        <w:t>wer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99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6B6B6B"/>
          <w:spacing w:val="-14"/>
          <w:w w:val="139"/>
          <w:position w:val="-1"/>
        </w:rPr>
        <w:t>: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3"/>
          <w:position w:val="-1"/>
        </w:rPr>
        <w:t>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.153671" w:type="dxa"/>
      </w:tblPr>
      <w:tblGrid/>
      <w:tr>
        <w:trPr>
          <w:trHeight w:val="386" w:hRule="exact"/>
        </w:trPr>
        <w:tc>
          <w:tcPr>
            <w:tcW w:w="434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845" w:right="6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94"/>
                <w:b/>
                <w:bCs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2017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4341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852" w:right="8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B6B6B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637" w:right="6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525252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45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4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8"/>
              </w:rPr>
              <w:t>Discount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3"/>
                <w:w w:val="9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44444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44444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97"/>
              </w:rPr>
              <w:t>interest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-5"/>
                <w:w w:val="9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income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assets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9" w:right="66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7"/>
                <w:w w:val="96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6B6B6B"/>
                <w:spacing w:val="-13"/>
                <w:w w:val="13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8"/>
                <w:w w:val="103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6B6B6B"/>
                <w:spacing w:val="-15"/>
                <w:w w:val="13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5"/>
              </w:rPr>
              <w:t>75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7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6B6B6B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17" w:hRule="exact"/>
        </w:trPr>
        <w:tc>
          <w:tcPr>
            <w:tcW w:w="4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11"/>
                <w:w w:val="15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8"/>
              </w:rPr>
              <w:t>ncreases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8"/>
              </w:rPr>
              <w:t>pensionable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6"/>
                <w:w w:val="98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salaries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859" w:right="66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6"/>
                <w:w w:val="97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13"/>
                <w:w w:val="13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6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3"/>
                <w:w w:val="104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color w:val="6B6B6B"/>
                <w:spacing w:val="-15"/>
                <w:w w:val="13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9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47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6"/>
                <w:w w:val="100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color w:val="6B6B6B"/>
                <w:spacing w:val="-6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4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CPI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7"/>
              </w:rPr>
              <w:t>pension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increases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859" w:right="66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15"/>
                <w:w w:val="103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13"/>
                <w:w w:val="13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6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8"/>
                <w:w w:val="103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15"/>
                <w:w w:val="13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99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7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-7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525252"/>
                <w:spacing w:val="-6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2F2F2F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14" w:lineRule="exact"/>
        <w:ind w:left="286" w:right="49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current</w:t>
      </w:r>
      <w:r>
        <w:rPr>
          <w:rFonts w:ascii="Arial" w:hAnsi="Arial" w:cs="Arial" w:eastAsia="Arial"/>
          <w:sz w:val="19"/>
          <w:szCs w:val="19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mortality</w:t>
      </w:r>
      <w:r>
        <w:rPr>
          <w:rFonts w:ascii="Arial" w:hAnsi="Arial" w:cs="Arial" w:eastAsia="Arial"/>
          <w:sz w:val="19"/>
          <w:szCs w:val="19"/>
          <w:color w:val="444444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assumptions</w:t>
      </w:r>
      <w:r>
        <w:rPr>
          <w:rFonts w:ascii="Arial" w:hAnsi="Arial" w:cs="Arial" w:eastAsia="Arial"/>
          <w:sz w:val="19"/>
          <w:szCs w:val="19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future</w:t>
      </w:r>
      <w:r>
        <w:rPr>
          <w:rFonts w:ascii="Arial" w:hAnsi="Arial" w:cs="Arial" w:eastAsia="Arial"/>
          <w:sz w:val="19"/>
          <w:szCs w:val="19"/>
          <w:color w:val="444444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impr</w:t>
      </w:r>
      <w:r>
        <w:rPr>
          <w:rFonts w:ascii="Arial" w:hAnsi="Arial" w:cs="Arial" w:eastAsia="Arial"/>
          <w:sz w:val="19"/>
          <w:szCs w:val="19"/>
          <w:color w:val="2F2F2F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25252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ements</w:t>
      </w:r>
      <w:r>
        <w:rPr>
          <w:rFonts w:ascii="Arial" w:hAnsi="Arial" w:cs="Arial" w:eastAsia="Arial"/>
          <w:sz w:val="19"/>
          <w:szCs w:val="19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mortality</w:t>
      </w:r>
      <w:r>
        <w:rPr>
          <w:rFonts w:ascii="Arial" w:hAnsi="Arial" w:cs="Arial" w:eastAsia="Arial"/>
          <w:sz w:val="19"/>
          <w:szCs w:val="19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95"/>
        </w:rPr>
        <w:t>rate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95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39"/>
        </w:rPr>
        <w:t>.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B6B6B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Assumed</w:t>
      </w:r>
      <w:r>
        <w:rPr>
          <w:rFonts w:ascii="Arial" w:hAnsi="Arial" w:cs="Arial" w:eastAsia="Arial"/>
          <w:sz w:val="19"/>
          <w:szCs w:val="19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life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25252"/>
          <w:spacing w:val="-8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pectations</w:t>
      </w:r>
      <w:r>
        <w:rPr>
          <w:rFonts w:ascii="Arial" w:hAnsi="Arial" w:cs="Arial" w:eastAsia="Arial"/>
          <w:sz w:val="19"/>
          <w:szCs w:val="19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retirement</w:t>
      </w:r>
      <w:r>
        <w:rPr>
          <w:rFonts w:ascii="Arial" w:hAnsi="Arial" w:cs="Arial" w:eastAsia="Arial"/>
          <w:sz w:val="19"/>
          <w:szCs w:val="19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today</w:t>
      </w:r>
      <w:r>
        <w:rPr>
          <w:rFonts w:ascii="Arial" w:hAnsi="Arial" w:cs="Arial" w:eastAsia="Arial"/>
          <w:sz w:val="19"/>
          <w:szCs w:val="19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color w:val="2F2F2F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65</w:t>
      </w:r>
      <w:r>
        <w:rPr>
          <w:rFonts w:ascii="Arial" w:hAnsi="Arial" w:cs="Arial" w:eastAsia="Arial"/>
          <w:sz w:val="19"/>
          <w:szCs w:val="19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</w:rPr>
        <w:t>are:-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688" w:footer="1082594174" w:top="1180" w:bottom="280" w:left="840" w:right="80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399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  <w:b/>
          <w:bCs/>
          <w:position w:val="-1"/>
        </w:rPr>
        <w:t>Retiring</w:t>
      </w:r>
      <w:r>
        <w:rPr>
          <w:rFonts w:ascii="Arial" w:hAnsi="Arial" w:cs="Arial" w:eastAsia="Arial"/>
          <w:sz w:val="20"/>
          <w:szCs w:val="20"/>
          <w:color w:val="2F2F2F"/>
          <w:spacing w:val="-18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  <w:b/>
          <w:bCs/>
          <w:position w:val="-1"/>
        </w:rPr>
        <w:t>Toda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94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525252"/>
          <w:spacing w:val="0"/>
          <w:w w:val="145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9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40" w:right="800"/>
          <w:cols w:num="3" w:equalWidth="0">
            <w:col w:w="1784" w:space="3697"/>
            <w:col w:w="703" w:space="1152"/>
            <w:col w:w="2924"/>
          </w:cols>
        </w:sectPr>
      </w:pPr>
      <w:rPr/>
    </w:p>
    <w:p>
      <w:pPr>
        <w:spacing w:before="8" w:after="0" w:line="240" w:lineRule="auto"/>
        <w:ind w:left="399" w:right="-20"/>
        <w:jc w:val="left"/>
        <w:tabs>
          <w:tab w:pos="5580" w:val="left"/>
          <w:tab w:pos="73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78.435425pt;margin-top:545.513489pt;width:.1pt;height:258.981162pt;mso-position-horizontal-relative:page;mso-position-vertical-relative:page;z-index:-2975" coordorigin="11569,10910" coordsize="2,5180">
            <v:shape style="position:absolute;left:11569;top:10910;width:2;height:5180" coordorigin="11569,10910" coordsize="0,5180" path="m11569,16090l11569,10910e" filled="f" stroked="t" strokeweight="1.3251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1"/>
        </w:rPr>
        <w:t>Males</w:t>
        <w:tab/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position w:val="1"/>
        </w:rPr>
      </w:r>
      <w:r>
        <w:rPr>
          <w:rFonts w:ascii="Arial" w:hAnsi="Arial" w:cs="Arial" w:eastAsia="Arial"/>
          <w:sz w:val="19"/>
          <w:szCs w:val="19"/>
          <w:color w:val="2F2F2F"/>
          <w:spacing w:val="-11"/>
          <w:w w:val="100"/>
          <w:position w:val="0"/>
        </w:rPr>
        <w:t>2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9"/>
          <w:szCs w:val="19"/>
          <w:color w:val="525252"/>
          <w:spacing w:val="-6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19"/>
          <w:szCs w:val="19"/>
          <w:color w:val="2F2F2F"/>
          <w:spacing w:val="-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color w:val="2F2F2F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9"/>
          <w:szCs w:val="19"/>
          <w:color w:val="2F2F2F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19"/>
          <w:szCs w:val="19"/>
          <w:color w:val="525252"/>
          <w:spacing w:val="0"/>
          <w:w w:val="100"/>
          <w:position w:val="0"/>
        </w:rPr>
        <w:t>.1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111" w:right="4796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525252"/>
          <w:spacing w:val="0"/>
          <w:w w:val="85"/>
        </w:rPr>
        <w:t>27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40" w:right="80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7" w:right="-20"/>
        <w:jc w:val="left"/>
        <w:tabs>
          <w:tab w:pos="5780" w:val="left"/>
          <w:tab w:pos="7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Females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23.4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97"/>
        </w:rPr>
        <w:t>2</w:t>
      </w:r>
      <w:r>
        <w:rPr>
          <w:rFonts w:ascii="Arial" w:hAnsi="Arial" w:cs="Arial" w:eastAsia="Arial"/>
          <w:sz w:val="20"/>
          <w:szCs w:val="20"/>
          <w:color w:val="3D3D3D"/>
          <w:spacing w:val="-14"/>
          <w:w w:val="97"/>
        </w:rPr>
        <w:t>4</w:t>
      </w:r>
      <w:r>
        <w:rPr>
          <w:rFonts w:ascii="Arial" w:hAnsi="Arial" w:cs="Arial" w:eastAsia="Arial"/>
          <w:sz w:val="20"/>
          <w:szCs w:val="20"/>
          <w:color w:val="5D5D5D"/>
          <w:spacing w:val="-15"/>
          <w:w w:val="143"/>
        </w:rPr>
        <w:t>.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7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29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Notes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D3D3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14"/>
        </w:rPr>
        <w:t>financial</w:t>
      </w:r>
      <w:r>
        <w:rPr>
          <w:rFonts w:ascii="Arial" w:hAnsi="Arial" w:cs="Arial" w:eastAsia="Arial"/>
          <w:sz w:val="23"/>
          <w:szCs w:val="23"/>
          <w:color w:val="3D3D3D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statements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3D3D3D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D3D3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ended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31</w:t>
      </w:r>
      <w:r>
        <w:rPr>
          <w:rFonts w:ascii="Arial" w:hAnsi="Arial" w:cs="Arial" w:eastAsia="Arial"/>
          <w:sz w:val="23"/>
          <w:szCs w:val="23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July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</w:rPr>
        <w:t>2019</w:t>
      </w:r>
      <w:r>
        <w:rPr>
          <w:rFonts w:ascii="Arial" w:hAnsi="Arial" w:cs="Arial" w:eastAsia="Arial"/>
          <w:sz w:val="23"/>
          <w:szCs w:val="23"/>
          <w:color w:val="3D3D3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D3D3D"/>
          <w:spacing w:val="0"/>
          <w:w w:val="115"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30" w:right="1275"/>
        <w:jc w:val="center"/>
        <w:tabs>
          <w:tab w:pos="7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1"/>
        </w:rPr>
        <w:t>2019</w:t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0"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5830" w:right="1066"/>
        <w:jc w:val="center"/>
        <w:tabs>
          <w:tab w:pos="7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1"/>
        </w:rPr>
        <w:t>Number</w:t>
      </w:r>
      <w:r>
        <w:rPr>
          <w:rFonts w:ascii="Arial" w:hAnsi="Arial" w:cs="Arial" w:eastAsia="Arial"/>
          <w:sz w:val="20"/>
          <w:szCs w:val="20"/>
          <w:color w:val="3D3D3D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6"/>
          <w:position w:val="-1"/>
        </w:rPr>
        <w:t>Number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7.312088" w:type="dxa"/>
      </w:tblPr>
      <w:tblGrid/>
      <w:tr>
        <w:trPr>
          <w:trHeight w:val="315" w:hRule="exact"/>
        </w:trPr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10"/>
              </w:rPr>
              <w:t>Retiring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-12"/>
                <w:w w:val="1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7"/>
              </w:rPr>
              <w:t>years: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1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Males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22.8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22" w:lineRule="exact"/>
              <w:ind w:left="7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3"/>
                <w:position w:val="-1"/>
              </w:rPr>
              <w:t>23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6"/>
                <w:w w:val="107"/>
                <w:position w:val="-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6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33" w:hRule="exact"/>
        </w:trPr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Females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19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w w:val="97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-6"/>
                <w:w w:val="97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19"/>
                <w:w w:val="14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7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1"/>
              </w:rPr>
              <w:t>25.8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4.197235" w:type="dxa"/>
      </w:tblPr>
      <w:tblGrid/>
      <w:tr>
        <w:trPr>
          <w:trHeight w:val="900" w:hRule="exact"/>
        </w:trPr>
        <w:tc>
          <w:tcPr>
            <w:tcW w:w="5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22" w:lineRule="exact"/>
              <w:ind w:left="114" w:right="359" w:firstLine="-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assets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scheme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valued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fair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value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6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9"/>
              </w:rPr>
              <w:t>comprise: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6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1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72" w:right="6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3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7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6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5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Equities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1"/>
              </w:rPr>
              <w:t>8,881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exact"/>
              <w:ind w:left="7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1"/>
              </w:rPr>
              <w:t>8,357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5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9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bonds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5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2"/>
              </w:rPr>
              <w:t>1,563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1"/>
                <w:position w:val="-1"/>
              </w:rPr>
              <w:t>1,457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99"/>
              </w:rPr>
              <w:t>Corporate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14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bonds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2"/>
              </w:rPr>
              <w:t>1,523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1"/>
              </w:rPr>
              <w:t>1,289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5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9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Property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643" w:right="6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2"/>
              </w:rPr>
              <w:t>977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right="7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2"/>
              </w:rPr>
              <w:t>650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5891" w:type="dxa"/>
            <w:tcBorders>
              <w:top w:val="nil" w:sz="6" w:space="0" w:color="auto"/>
              <w:bottom w:val="single" w:sz="12.9034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9" w:lineRule="exact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nil" w:sz="6" w:space="0" w:color="auto"/>
              <w:bottom w:val="single" w:sz="12.9034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left="758" w:right="6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2"/>
                <w:position w:val="-1"/>
              </w:rPr>
              <w:t>78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41" w:type="dxa"/>
            <w:tcBorders>
              <w:top w:val="nil" w:sz="6" w:space="0" w:color="auto"/>
              <w:bottom w:val="single" w:sz="12.9034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3" w:lineRule="exact"/>
              <w:ind w:right="7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3"/>
                <w:position w:val="-2"/>
              </w:rPr>
              <w:t>289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5891" w:type="dxa"/>
            <w:tcBorders>
              <w:top w:val="single" w:sz="12.903424" w:space="0" w:color="000000"/>
              <w:bottom w:val="single" w:sz="5.72459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8" w:type="dxa"/>
            <w:tcBorders>
              <w:top w:val="single" w:sz="12.903424" w:space="0" w:color="000000"/>
              <w:bottom w:val="single" w:sz="5.7245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1"/>
              </w:rPr>
              <w:t>13,022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1" w:type="dxa"/>
            <w:tcBorders>
              <w:top w:val="single" w:sz="12.903424" w:space="0" w:color="000000"/>
              <w:bottom w:val="single" w:sz="5.7245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6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2"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5"/>
                <w:w w:val="102"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15"/>
                <w:w w:val="135"/>
                <w:position w:val="-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5"/>
                <w:position w:val="-1"/>
              </w:rPr>
              <w:t>042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10"/>
          <w:position w:val="-1"/>
        </w:rPr>
        <w:t>Analysis</w:t>
      </w:r>
      <w:r>
        <w:rPr>
          <w:rFonts w:ascii="Arial" w:hAnsi="Arial" w:cs="Arial" w:eastAsia="Arial"/>
          <w:sz w:val="20"/>
          <w:szCs w:val="20"/>
          <w:color w:val="3D3D3D"/>
          <w:spacing w:val="-13"/>
          <w:w w:val="11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D2D2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amounts</w:t>
      </w:r>
      <w:r>
        <w:rPr>
          <w:rFonts w:ascii="Arial" w:hAnsi="Arial" w:cs="Arial" w:eastAsia="Arial"/>
          <w:sz w:val="20"/>
          <w:szCs w:val="20"/>
          <w:color w:val="2D2D2D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shown</w:t>
      </w:r>
      <w:r>
        <w:rPr>
          <w:rFonts w:ascii="Arial" w:hAnsi="Arial" w:cs="Arial" w:eastAsia="Arial"/>
          <w:sz w:val="20"/>
          <w:szCs w:val="20"/>
          <w:color w:val="2D2D2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3D3D3D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D2D2D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balance</w:t>
      </w:r>
      <w:r>
        <w:rPr>
          <w:rFonts w:ascii="Arial" w:hAnsi="Arial" w:cs="Arial" w:eastAsia="Arial"/>
          <w:sz w:val="20"/>
          <w:szCs w:val="20"/>
          <w:color w:val="2D2D2D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7"/>
          <w:position w:val="-1"/>
        </w:rPr>
        <w:t>sheet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2.519531" w:type="dxa"/>
      </w:tblPr>
      <w:tblGrid/>
      <w:tr>
        <w:trPr>
          <w:trHeight w:val="318" w:hRule="exact"/>
        </w:trPr>
        <w:tc>
          <w:tcPr>
            <w:tcW w:w="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1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3"/>
              </w:rPr>
              <w:t>2016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1"/>
              </w:rPr>
              <w:t>2015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5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3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5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3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3"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5.844879" w:type="dxa"/>
      </w:tblPr>
      <w:tblGrid/>
      <w:tr>
        <w:trPr>
          <w:trHeight w:val="390" w:hRule="exact"/>
        </w:trPr>
        <w:tc>
          <w:tcPr>
            <w:tcW w:w="3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Estimated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share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assets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w w:val="104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-13"/>
                <w:w w:val="104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6D6D6D"/>
                <w:spacing w:val="-9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5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14"/>
                <w:w w:val="105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16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98"/>
              </w:rPr>
              <w:t>042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2"/>
                <w:w w:val="10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6D6D6D"/>
                <w:spacing w:val="-5"/>
                <w:w w:val="10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2"/>
              </w:rPr>
              <w:t>585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9,430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14"/>
                <w:w w:val="114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14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99"/>
              </w:rPr>
              <w:t>260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512" w:type="dxa"/>
            <w:tcBorders>
              <w:top w:val="nil" w:sz="6" w:space="0" w:color="auto"/>
              <w:bottom w:val="single" w:sz="2.86229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value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scheme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liabilities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59" w:type="dxa"/>
            <w:tcBorders>
              <w:top w:val="nil" w:sz="6" w:space="0" w:color="auto"/>
              <w:bottom w:val="single" w:sz="2.86229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{20,418}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nil" w:sz="6" w:space="0" w:color="auto"/>
              <w:bottom w:val="single" w:sz="2.86229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{17,696}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0" w:type="dxa"/>
            <w:tcBorders>
              <w:top w:val="nil" w:sz="6" w:space="0" w:color="auto"/>
              <w:bottom w:val="single" w:sz="2.86229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99"/>
              </w:rPr>
              <w:t>{1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5"/>
                <w:w w:val="99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16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952)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2.86229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2"/>
              </w:rPr>
              <w:t>{1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5"/>
                <w:w w:val="102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5"/>
                <w:w w:val="10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890}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nil" w:sz="6" w:space="0" w:color="auto"/>
              <w:bottom w:val="single" w:sz="2.86229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{12,420)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4" w:hRule="exact"/>
        </w:trPr>
        <w:tc>
          <w:tcPr>
            <w:tcW w:w="3512" w:type="dxa"/>
            <w:tcBorders>
              <w:top w:val="single" w:sz="2.862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Deficit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scheme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224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00"/>
              </w:rPr>
              <w:t>net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D2D2D"/>
                <w:spacing w:val="0"/>
                <w:w w:val="111"/>
              </w:rPr>
              <w:t>pension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59" w:type="dxa"/>
            <w:tcBorders>
              <w:top w:val="single" w:sz="2.862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2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5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4"/>
                <w:w w:val="105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6D6D6D"/>
                <w:spacing w:val="-16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396)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2.862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3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654)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0" w:type="dxa"/>
            <w:tcBorders>
              <w:top w:val="single" w:sz="2.862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2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5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13"/>
                <w:w w:val="105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6D6D6D"/>
                <w:spacing w:val="-16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367)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2.862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w w:val="104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-3"/>
                <w:w w:val="104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5D5D5D"/>
                <w:spacing w:val="-18"/>
                <w:w w:val="13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99"/>
              </w:rPr>
              <w:t>460)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39" w:type="dxa"/>
            <w:tcBorders>
              <w:top w:val="single" w:sz="2.86229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D3D3D"/>
                <w:spacing w:val="0"/>
                <w:w w:val="100"/>
              </w:rPr>
              <w:t>(4,160)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ind w:left="184" w:right="-20"/>
        <w:jc w:val="left"/>
        <w:tabs>
          <w:tab w:pos="9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</w:rPr>
      </w:r>
      <w:r>
        <w:rPr>
          <w:rFonts w:ascii="Arial" w:hAnsi="Arial" w:cs="Arial" w:eastAsia="Arial"/>
          <w:sz w:val="20"/>
          <w:szCs w:val="20"/>
          <w:color w:val="2D2D2D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11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11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3"/>
          <w:u w:val="single" w:color="000000"/>
        </w:rPr>
        <w:t>liabilities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3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688" w:footer="1082594174" w:top="880" w:bottom="280" w:left="560" w:right="1680"/>
          <w:pgSz w:w="11900" w:h="16820"/>
        </w:sectPr>
      </w:pPr>
      <w:rPr/>
    </w:p>
    <w:p>
      <w:pPr>
        <w:spacing w:before="38" w:after="0" w:line="230" w:lineRule="exact"/>
        <w:ind w:left="306" w:right="-54" w:firstLine="-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10"/>
        </w:rPr>
        <w:t>Analysis</w:t>
      </w:r>
      <w:r>
        <w:rPr>
          <w:rFonts w:ascii="Arial" w:hAnsi="Arial" w:cs="Arial" w:eastAsia="Arial"/>
          <w:sz w:val="20"/>
          <w:szCs w:val="20"/>
          <w:color w:val="3D3D3D"/>
          <w:spacing w:val="-1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D3D3D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color w:val="3D3D3D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charged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3D3D3D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costs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8"/>
        </w:rPr>
        <w:t>the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9"/>
        </w:rPr>
        <w:t>operating</w:t>
      </w:r>
      <w:r>
        <w:rPr>
          <w:rFonts w:ascii="Arial" w:hAnsi="Arial" w:cs="Arial" w:eastAsia="Arial"/>
          <w:sz w:val="20"/>
          <w:szCs w:val="20"/>
          <w:color w:val="3D3D3D"/>
          <w:spacing w:val="-19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11"/>
        </w:rPr>
        <w:t>surplus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7" w:right="-20"/>
        <w:jc w:val="left"/>
        <w:tabs>
          <w:tab w:pos="2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1"/>
        </w:rPr>
        <w:t>2019</w:t>
      </w:r>
      <w:r>
        <w:rPr>
          <w:rFonts w:ascii="Arial" w:hAnsi="Arial" w:cs="Arial" w:eastAsia="Arial"/>
          <w:sz w:val="20"/>
          <w:szCs w:val="20"/>
          <w:color w:val="2D2D2D"/>
          <w:spacing w:val="-5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0"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right="-20"/>
        <w:jc w:val="lef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£'000</w:t>
      </w:r>
      <w:r>
        <w:rPr>
          <w:rFonts w:ascii="Arial" w:hAnsi="Arial" w:cs="Arial" w:eastAsia="Arial"/>
          <w:sz w:val="20"/>
          <w:szCs w:val="20"/>
          <w:color w:val="2D2D2D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60" w:right="1680"/>
          <w:cols w:num="2" w:equalWidth="0">
            <w:col w:w="5672" w:space="924"/>
            <w:col w:w="3064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right="151"/>
        <w:jc w:val="right"/>
        <w:tabs>
          <w:tab w:pos="6440" w:val="left"/>
          <w:tab w:pos="8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color w:val="3D3D3D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641</w:t>
      </w:r>
      <w:r>
        <w:rPr>
          <w:rFonts w:ascii="Arial" w:hAnsi="Arial" w:cs="Arial" w:eastAsia="Arial"/>
          <w:sz w:val="20"/>
          <w:szCs w:val="20"/>
          <w:color w:val="3D3D3D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95"/>
        </w:rPr>
        <w:t>773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313" w:right="-20"/>
        <w:jc w:val="left"/>
        <w:tabs>
          <w:tab w:pos="67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.925434pt;margin-top:11.879583pt;width:469.774504pt;height:.1pt;mso-position-horizontal-relative:page;mso-position-vertical-relative:paragraph;z-index:-2971" coordorigin="759,238" coordsize="9395,2">
            <v:shape style="position:absolute;left:759;top:238;width:9395;height:2" coordorigin="759,238" coordsize="9395,0" path="m759,238l10154,238e" filled="f" stroked="t" strokeweight=".7155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color w:val="3D3D3D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cost</w:t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1"/>
        </w:rPr>
        <w:t>185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6" w:lineRule="exact"/>
        <w:ind w:right="141"/>
        <w:jc w:val="right"/>
        <w:tabs>
          <w:tab w:pos="2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w w:val="104"/>
        </w:rPr>
        <w:t>826</w:t>
      </w:r>
      <w:r>
        <w:rPr>
          <w:rFonts w:ascii="Arial" w:hAnsi="Arial" w:cs="Arial" w:eastAsia="Arial"/>
          <w:sz w:val="20"/>
          <w:szCs w:val="20"/>
          <w:color w:val="3D3D3D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98"/>
          <w:position w:val="-1"/>
        </w:rPr>
        <w:t>773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60" w:right="1680"/>
        </w:sectPr>
      </w:pPr>
      <w:rPr/>
    </w:p>
    <w:p>
      <w:pPr>
        <w:spacing w:before="34" w:after="0" w:line="240" w:lineRule="auto"/>
        <w:ind w:left="3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9"/>
        </w:rPr>
        <w:t>Analysis</w:t>
      </w:r>
      <w:r>
        <w:rPr>
          <w:rFonts w:ascii="Arial" w:hAnsi="Arial" w:cs="Arial" w:eastAsia="Arial"/>
          <w:sz w:val="20"/>
          <w:szCs w:val="20"/>
          <w:color w:val="3D3D3D"/>
          <w:spacing w:val="9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D3D3D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charged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D3D3D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11"/>
        </w:rPr>
        <w:t>interest</w:t>
      </w:r>
      <w:r>
        <w:rPr>
          <w:rFonts w:ascii="Arial" w:hAnsi="Arial" w:cs="Arial" w:eastAsia="Arial"/>
          <w:sz w:val="20"/>
          <w:szCs w:val="20"/>
          <w:color w:val="3D3D3D"/>
          <w:spacing w:val="9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payable</w:t>
      </w:r>
      <w:r>
        <w:rPr>
          <w:rFonts w:ascii="Arial" w:hAnsi="Arial" w:cs="Arial" w:eastAsia="Arial"/>
          <w:sz w:val="20"/>
          <w:szCs w:val="20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-20"/>
        <w:jc w:val="right"/>
        <w:tabs>
          <w:tab w:pos="6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similar</w:t>
      </w:r>
      <w:r>
        <w:rPr>
          <w:rFonts w:ascii="Arial" w:hAnsi="Arial" w:cs="Arial" w:eastAsia="Arial"/>
          <w:sz w:val="20"/>
          <w:szCs w:val="20"/>
          <w:color w:val="2D2D2D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charges</w:t>
      </w:r>
      <w:r>
        <w:rPr>
          <w:rFonts w:ascii="Arial" w:hAnsi="Arial" w:cs="Arial" w:eastAsia="Arial"/>
          <w:sz w:val="20"/>
          <w:szCs w:val="20"/>
          <w:color w:val="2D2D2D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2019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right="-1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6"/>
          <w:position w:val="-1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2018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D2D2D"/>
          <w:spacing w:val="0"/>
          <w:w w:val="102"/>
          <w:position w:val="-1"/>
        </w:rPr>
        <w:t>£'000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60" w:right="1680"/>
          <w:cols w:num="2" w:equalWidth="0">
            <w:col w:w="7113" w:space="1887"/>
            <w:col w:w="66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560" w:right="1680"/>
        </w:sectPr>
      </w:pPr>
      <w:rPr/>
    </w:p>
    <w:p>
      <w:pPr>
        <w:spacing w:before="34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Interest</w:t>
      </w:r>
      <w:r>
        <w:rPr>
          <w:rFonts w:ascii="Arial" w:hAnsi="Arial" w:cs="Arial" w:eastAsia="Arial"/>
          <w:sz w:val="20"/>
          <w:szCs w:val="20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color w:val="3D3D3D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D3D3D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327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-1"/>
        </w:rPr>
        <w:t>Interest</w:t>
      </w:r>
      <w:r>
        <w:rPr>
          <w:rFonts w:ascii="Arial" w:hAnsi="Arial" w:cs="Arial" w:eastAsia="Arial"/>
          <w:sz w:val="20"/>
          <w:szCs w:val="20"/>
          <w:color w:val="3D3D3D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3D3D3D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pension</w:t>
      </w:r>
      <w:r>
        <w:rPr>
          <w:rFonts w:ascii="Arial" w:hAnsi="Arial" w:cs="Arial" w:eastAsia="Arial"/>
          <w:sz w:val="20"/>
          <w:szCs w:val="20"/>
          <w:color w:val="2D2D2D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  <w:position w:val="-1"/>
        </w:rPr>
        <w:t>scheme</w:t>
      </w:r>
      <w:r>
        <w:rPr>
          <w:rFonts w:ascii="Arial" w:hAnsi="Arial" w:cs="Arial" w:eastAsia="Arial"/>
          <w:sz w:val="20"/>
          <w:szCs w:val="20"/>
          <w:color w:val="3D3D3D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4"/>
        </w:rPr>
        <w:t>(332)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482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35" w:right="10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3D3D3D"/>
          <w:w w:val="98"/>
        </w:rPr>
        <w:t>(29</w:t>
      </w:r>
      <w:r>
        <w:rPr>
          <w:rFonts w:ascii="Arial" w:hAnsi="Arial" w:cs="Arial" w:eastAsia="Arial"/>
          <w:sz w:val="20"/>
          <w:szCs w:val="20"/>
          <w:color w:val="3D3D3D"/>
          <w:spacing w:val="-5"/>
          <w:w w:val="98"/>
        </w:rPr>
        <w:t>5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106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94" w:right="11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D"/>
          <w:spacing w:val="0"/>
          <w:w w:val="95"/>
          <w:position w:val="-1"/>
        </w:rPr>
        <w:t>465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560" w:right="1680"/>
          <w:cols w:num="3" w:equalWidth="0">
            <w:col w:w="3546" w:space="3093"/>
            <w:col w:w="486" w:space="1918"/>
            <w:col w:w="617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83.193054pt;margin-top:553.128906pt;width:.1pt;height:285.717456pt;mso-position-horizontal-relative:page;mso-position-vertical-relative:page;z-index:-2973" coordorigin="11664,11063" coordsize="2,5714">
            <v:shape style="position:absolute;left:11664;top:11063;width:2;height:5714" coordorigin="11664,11063" coordsize="0,5714" path="m11664,16777l11664,11063e" filled="f" stroked="t" strokeweight="1.431149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1" w:after="0" w:line="236" w:lineRule="exact"/>
        <w:ind w:left="327" w:right="-20"/>
        <w:jc w:val="left"/>
        <w:tabs>
          <w:tab w:pos="6780" w:val="left"/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8.283222pt;margin-top:1.738465pt;width:469.774504pt;height:.1pt;mso-position-horizontal-relative:page;mso-position-vertical-relative:paragraph;z-index:-2974" coordorigin="766,35" coordsize="9395,2">
            <v:shape style="position:absolute;left:766;top:35;width:9395;height:2" coordorigin="766,35" coordsize="9395,0" path="m766,35l10161,35e" filled="f" stroked="t" strokeweight=".715574pt" strokecolor="#000000">
              <v:path arrowok="t"/>
            </v:shape>
          </v:group>
          <w10:wrap type="none"/>
        </w:pict>
      </w:r>
      <w:r>
        <w:rPr/>
        <w:pict>
          <v:group style="position:absolute;margin-left:38.64101pt;margin-top:13.583535pt;width:469.416717pt;height:.1pt;mso-position-horizontal-relative:page;mso-position-vertical-relative:paragraph;z-index:-2972" coordorigin="773,272" coordsize="9388,2">
            <v:shape style="position:absolute;left:773;top:272;width:9388;height:2" coordorigin="773,272" coordsize="9388,0" path="m773,272l10161,272e" filled="f" stroked="t" strokeweight=".35778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  <w:t>charge</w:t>
        <w:tab/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color w:val="2D2D2D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D2D2D"/>
          <w:spacing w:val="0"/>
          <w:w w:val="100"/>
          <w:position w:val="-1"/>
        </w:rPr>
        <w:t>170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5305" w:right="4000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6D6D6D"/>
          <w:spacing w:val="0"/>
          <w:w w:val="86"/>
        </w:rPr>
        <w:t>28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56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59" w:lineRule="exact"/>
        <w:ind w:left="37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Notes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23"/>
          <w:szCs w:val="23"/>
          <w:color w:val="2F2F2F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8"/>
          <w:b/>
          <w:bCs/>
          <w:position w:val="-1"/>
        </w:rPr>
        <w:t>financial</w:t>
      </w:r>
      <w:r>
        <w:rPr>
          <w:rFonts w:ascii="Arial" w:hAnsi="Arial" w:cs="Arial" w:eastAsia="Arial"/>
          <w:sz w:val="23"/>
          <w:szCs w:val="23"/>
          <w:color w:val="2F2F2F"/>
          <w:spacing w:val="-19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8"/>
          <w:b/>
          <w:bCs/>
          <w:position w:val="-1"/>
        </w:rPr>
        <w:t>statements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3"/>
          <w:szCs w:val="23"/>
          <w:color w:val="2F2F2F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year</w:t>
      </w:r>
      <w:r>
        <w:rPr>
          <w:rFonts w:ascii="Arial" w:hAnsi="Arial" w:cs="Arial" w:eastAsia="Arial"/>
          <w:sz w:val="23"/>
          <w:szCs w:val="23"/>
          <w:color w:val="2F2F2F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ended</w:t>
      </w:r>
      <w:r>
        <w:rPr>
          <w:rFonts w:ascii="Arial" w:hAnsi="Arial" w:cs="Arial" w:eastAsia="Arial"/>
          <w:sz w:val="23"/>
          <w:szCs w:val="23"/>
          <w:color w:val="2F2F2F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31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July</w:t>
      </w:r>
      <w:r>
        <w:rPr>
          <w:rFonts w:ascii="Arial" w:hAnsi="Arial" w:cs="Arial" w:eastAsia="Arial"/>
          <w:sz w:val="23"/>
          <w:szCs w:val="23"/>
          <w:color w:val="2F2F2F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2019</w:t>
      </w:r>
      <w:r>
        <w:rPr>
          <w:rFonts w:ascii="Arial" w:hAnsi="Arial" w:cs="Arial" w:eastAsia="Arial"/>
          <w:sz w:val="23"/>
          <w:szCs w:val="23"/>
          <w:color w:val="2F2F2F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position w:val="-1"/>
        </w:rPr>
        <w:t>(continued)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688" w:footer="1082594174" w:top="1220" w:bottom="280" w:left="820" w:right="1680"/>
          <w:pgSz w:w="11900" w:h="16820"/>
        </w:sectPr>
      </w:pPr>
      <w:rPr/>
    </w:p>
    <w:p>
      <w:pPr>
        <w:spacing w:before="39" w:after="0" w:line="228" w:lineRule="exact"/>
        <w:ind w:left="392" w:right="-54" w:firstLine="-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Analysis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amount</w:t>
      </w:r>
      <w:r>
        <w:rPr>
          <w:rFonts w:ascii="Arial" w:hAnsi="Arial" w:cs="Arial" w:eastAsia="Arial"/>
          <w:sz w:val="20"/>
          <w:szCs w:val="20"/>
          <w:color w:val="2F2F2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b/>
          <w:bCs/>
        </w:rPr>
        <w:t>recognised</w:t>
      </w:r>
      <w:r>
        <w:rPr>
          <w:rFonts w:ascii="Arial" w:hAnsi="Arial" w:cs="Arial" w:eastAsia="Arial"/>
          <w:sz w:val="20"/>
          <w:szCs w:val="20"/>
          <w:color w:val="2F2F2F"/>
          <w:spacing w:val="44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color w:val="2F2F2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  <w:b/>
          <w:bCs/>
        </w:rPr>
        <w:t>comprehensive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Actuarial</w:t>
      </w:r>
      <w:r>
        <w:rPr>
          <w:rFonts w:ascii="Arial" w:hAnsi="Arial" w:cs="Arial" w:eastAsia="Arial"/>
          <w:sz w:val="20"/>
          <w:szCs w:val="20"/>
          <w:color w:val="2F2F2F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gain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on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16" w:lineRule="exact"/>
        <w:ind w:left="392" w:right="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Changes</w:t>
      </w:r>
      <w:r>
        <w:rPr>
          <w:rFonts w:ascii="Arial" w:hAnsi="Arial" w:cs="Arial" w:eastAsia="Arial"/>
          <w:sz w:val="20"/>
          <w:szCs w:val="20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</w:rPr>
        <w:t>assumptions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underlying</w:t>
      </w:r>
      <w:r>
        <w:rPr>
          <w:rFonts w:ascii="Arial" w:hAnsi="Arial" w:cs="Arial" w:eastAsia="Arial"/>
          <w:sz w:val="20"/>
          <w:szCs w:val="20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value</w:t>
      </w:r>
      <w:r>
        <w:rPr>
          <w:rFonts w:ascii="Arial" w:hAnsi="Arial" w:cs="Arial" w:eastAsia="Arial"/>
          <w:sz w:val="20"/>
          <w:szCs w:val="20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scheme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left="4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Experience</w:t>
      </w:r>
      <w:r>
        <w:rPr>
          <w:rFonts w:ascii="Arial" w:hAnsi="Arial" w:cs="Arial" w:eastAsia="Arial"/>
          <w:sz w:val="20"/>
          <w:szCs w:val="20"/>
          <w:color w:val="2F2F2F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loss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on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2" w:lineRule="exact"/>
        <w:ind w:left="406" w:right="26" w:firstLine="-1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560272pt;margin-top:-.140639pt;width:425.625353pt;height:.1pt;mso-position-horizontal-relative:page;mso-position-vertical-relative:paragraph;z-index:-2970" coordorigin="1111,-3" coordsize="8513,2">
            <v:shape style="position:absolute;left:1111;top:-3;width:8513;height:2" coordorigin="1111,-3" coordsize="8513,0" path="m1111,-3l9624,-3e" filled="f" stroked="t" strokeweight=".33672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Actuarial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(loss)/gain</w:t>
      </w:r>
      <w:r>
        <w:rPr>
          <w:rFonts w:ascii="Arial" w:hAnsi="Arial" w:cs="Arial" w:eastAsia="Arial"/>
          <w:sz w:val="20"/>
          <w:szCs w:val="20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recognised</w:t>
      </w:r>
      <w:r>
        <w:rPr>
          <w:rFonts w:ascii="Arial" w:hAnsi="Arial" w:cs="Arial" w:eastAsia="Arial"/>
          <w:sz w:val="20"/>
          <w:szCs w:val="20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comprehensive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Movement</w:t>
      </w:r>
      <w:r>
        <w:rPr>
          <w:rFonts w:ascii="Arial" w:hAnsi="Arial" w:cs="Arial" w:eastAsia="Arial"/>
          <w:sz w:val="20"/>
          <w:szCs w:val="20"/>
          <w:color w:val="2F2F2F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b/>
          <w:bCs/>
        </w:rPr>
        <w:t>deficit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color w:val="2F2F2F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4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Current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service</w:t>
      </w:r>
      <w:r>
        <w:rPr>
          <w:rFonts w:ascii="Arial" w:hAnsi="Arial" w:cs="Arial" w:eastAsia="Arial"/>
          <w:sz w:val="20"/>
          <w:szCs w:val="20"/>
          <w:color w:val="2F2F2F"/>
          <w:spacing w:val="-1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4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F2F2F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butions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8" w:lineRule="auto"/>
        <w:ind w:left="406" w:right="3347" w:firstLine="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Past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service</w:t>
      </w:r>
      <w:r>
        <w:rPr>
          <w:rFonts w:ascii="Arial" w:hAnsi="Arial" w:cs="Arial" w:eastAsia="Arial"/>
          <w:sz w:val="20"/>
          <w:szCs w:val="20"/>
          <w:color w:val="2F2F2F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costs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Other</w:t>
      </w:r>
      <w:r>
        <w:rPr>
          <w:rFonts w:ascii="Arial" w:hAnsi="Arial" w:cs="Arial" w:eastAsia="Arial"/>
          <w:sz w:val="20"/>
          <w:szCs w:val="20"/>
          <w:color w:val="2F2F2F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finance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charge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Actuarial</w:t>
      </w:r>
      <w:r>
        <w:rPr>
          <w:rFonts w:ascii="Arial" w:hAnsi="Arial" w:cs="Arial" w:eastAsia="Arial"/>
          <w:sz w:val="20"/>
          <w:szCs w:val="20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(loss)/gain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570457pt;margin-top:.012315pt;width:425.288625pt;height:.1pt;mso-position-horizontal-relative:page;mso-position-vertical-relative:paragraph;z-index:-2969" coordorigin="1131,0" coordsize="8506,2">
            <v:shape style="position:absolute;left:1131;top:0;width:8506;height:2" coordorigin="1131,0" coordsize="8506,0" path="m1131,0l9637,0e" filled="f" stroked="t" strokeweight=".673458pt" strokecolor="#000000">
              <v:path arrowok="t"/>
            </v:shape>
          </v:group>
          <w10:wrap type="none"/>
        </w:pict>
      </w:r>
      <w:r>
        <w:rPr/>
        <w:pict>
          <v:group style="position:absolute;margin-left:56.570457pt;margin-top:11.808518pt;width:425.288625pt;height:.1pt;mso-position-horizontal-relative:page;mso-position-vertical-relative:paragraph;z-index:-2968" coordorigin="1131,236" coordsize="8506,2">
            <v:shape style="position:absolute;left:1131;top:236;width:8506;height:2" coordorigin="1131,236" coordsize="8506,0" path="m1131,236l9637,236e" filled="f" stroked="t" strokeweight=".6734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484848"/>
          <w:w w:val="99"/>
          <w:position w:val="-1"/>
        </w:rPr>
        <w:t>31</w:t>
      </w:r>
      <w:r>
        <w:rPr>
          <w:rFonts w:ascii="Arial" w:hAnsi="Arial" w:cs="Arial" w:eastAsia="Arial"/>
          <w:sz w:val="20"/>
          <w:szCs w:val="20"/>
          <w:color w:val="484848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July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3" w:right="697"/>
        <w:jc w:val="center"/>
        <w:tabs>
          <w:tab w:pos="1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  <w:position w:val="1"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9"/>
          <w:b/>
          <w:bCs/>
          <w:position w:val="0"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227" w:right="651"/>
        <w:jc w:val="center"/>
        <w:tabs>
          <w:tab w:pos="1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5"/>
          <w:w w:val="104"/>
          <w:b/>
          <w:bCs/>
        </w:rPr>
        <w:t>£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-17"/>
          <w:w w:val="133"/>
          <w:b/>
          <w:bCs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9"/>
          <w:b/>
          <w:bCs/>
        </w:rPr>
        <w:t>000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8"/>
          <w:b/>
          <w:bCs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2" w:lineRule="exact"/>
        <w:ind w:right="618" w:firstLine="256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560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84"/>
          <w:position w:val="1"/>
        </w:rPr>
        <w:t>  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860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9"/>
          <w:position w:val="1"/>
        </w:rPr>
        <w:t>(</w:t>
      </w:r>
      <w:r>
        <w:rPr>
          <w:rFonts w:ascii="Arial" w:hAnsi="Arial" w:cs="Arial" w:eastAsia="Arial"/>
          <w:sz w:val="20"/>
          <w:szCs w:val="20"/>
          <w:color w:val="484848"/>
          <w:spacing w:val="-15"/>
          <w:w w:val="99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16"/>
          <w:w w:val="127"/>
          <w:position w:val="1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position w:val="1"/>
        </w:rPr>
        <w:t>716)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-19"/>
          <w:w w:val="115"/>
          <w:position w:val="0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15"/>
          <w:w w:val="127"/>
          <w:position w:val="0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  <w:position w:val="0"/>
        </w:rPr>
        <w:t>552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7" w:lineRule="auto"/>
        <w:ind w:left="7" w:right="620" w:firstLine="357"/>
        <w:jc w:val="left"/>
        <w:tabs>
          <w:tab w:pos="1920" w:val="left"/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(8)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626262"/>
          <w:spacing w:val="-9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484848"/>
          <w:spacing w:val="-7"/>
          <w:w w:val="102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21"/>
          <w:w w:val="127"/>
        </w:rPr>
        <w:t>,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6"/>
        </w:rPr>
        <w:t>155)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(1,164)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F2F2F"/>
          <w:spacing w:val="-19"/>
          <w:w w:val="115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19"/>
          <w:w w:val="127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257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  <w:position w:val="1"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4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  <w:position w:val="0"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85" w:right="631"/>
        <w:jc w:val="center"/>
        <w:tabs>
          <w:tab w:pos="2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>£'000</w:t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8"/>
          <w:b/>
          <w:bCs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2" w:lineRule="exact"/>
        <w:ind w:left="175" w:right="626" w:firstLine="-162"/>
        <w:jc w:val="left"/>
        <w:tabs>
          <w:tab w:pos="1920" w:val="left"/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(5,654)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(6,367)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(641)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(773)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16" w:lineRule="exact"/>
        <w:ind w:left="141" w:right="625" w:firstLine="101"/>
        <w:jc w:val="left"/>
        <w:tabs>
          <w:tab w:pos="2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398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399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0"/>
        </w:rPr>
        <w:t>(185}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1" w:lineRule="exact"/>
        <w:ind w:left="175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  <w:t>(150)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0"/>
        </w:rPr>
        <w:t>(170)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-9" w:right="605"/>
        <w:jc w:val="center"/>
        <w:tabs>
          <w:tab w:pos="2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w w:val="99"/>
        </w:rPr>
        <w:t>(</w:t>
      </w:r>
      <w:r>
        <w:rPr>
          <w:rFonts w:ascii="Arial" w:hAnsi="Arial" w:cs="Arial" w:eastAsia="Arial"/>
          <w:sz w:val="20"/>
          <w:szCs w:val="20"/>
          <w:color w:val="484848"/>
          <w:spacing w:val="-14"/>
          <w:w w:val="99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3"/>
          <w:w w:val="135"/>
        </w:rPr>
        <w:t>'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164)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-14"/>
          <w:w w:val="102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12"/>
          <w:w w:val="127"/>
          <w:position w:val="1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position w:val="1"/>
        </w:rPr>
        <w:t>257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-8" w:right="619"/>
        <w:jc w:val="center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-1"/>
        </w:rPr>
        <w:t>(7,396}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3"/>
          <w:position w:val="-1"/>
        </w:rPr>
        <w:t>(5,654)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20" w:right="1680"/>
          <w:cols w:num="2" w:equalWidth="0">
            <w:col w:w="5583" w:space="615"/>
            <w:col w:w="32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20" w:right="1680"/>
        </w:sectPr>
      </w:pPr>
      <w:rPr/>
    </w:p>
    <w:p>
      <w:pPr>
        <w:spacing w:before="44" w:after="0" w:line="222" w:lineRule="exact"/>
        <w:ind w:left="426" w:right="-54" w:firstLine="-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Analysis</w:t>
      </w:r>
      <w:r>
        <w:rPr>
          <w:rFonts w:ascii="Arial" w:hAnsi="Arial" w:cs="Arial" w:eastAsia="Arial"/>
          <w:sz w:val="20"/>
          <w:szCs w:val="20"/>
          <w:color w:val="2F2F2F"/>
          <w:spacing w:val="-16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b/>
          <w:bCs/>
        </w:rPr>
        <w:t>movement</w:t>
      </w:r>
      <w:r>
        <w:rPr>
          <w:rFonts w:ascii="Arial" w:hAnsi="Arial" w:cs="Arial" w:eastAsia="Arial"/>
          <w:sz w:val="20"/>
          <w:szCs w:val="20"/>
          <w:color w:val="2F2F2F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1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present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value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scheme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Opening</w:t>
      </w:r>
      <w:r>
        <w:rPr>
          <w:rFonts w:ascii="Arial" w:hAnsi="Arial" w:cs="Arial" w:eastAsia="Arial"/>
          <w:sz w:val="20"/>
          <w:szCs w:val="20"/>
          <w:color w:val="2F2F2F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present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value</w:t>
      </w:r>
      <w:r>
        <w:rPr>
          <w:rFonts w:ascii="Arial" w:hAnsi="Arial" w:cs="Arial" w:eastAsia="Arial"/>
          <w:sz w:val="20"/>
          <w:szCs w:val="20"/>
          <w:color w:val="2F2F2F"/>
          <w:spacing w:val="-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8" w:lineRule="auto"/>
        <w:ind w:left="433" w:right="3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Current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service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service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Interest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7" w:lineRule="exact"/>
        <w:ind w:left="4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Contributions</w:t>
      </w:r>
      <w:r>
        <w:rPr>
          <w:rFonts w:ascii="Arial" w:hAnsi="Arial" w:cs="Arial" w:eastAsia="Arial"/>
          <w:sz w:val="20"/>
          <w:szCs w:val="20"/>
          <w:color w:val="2F2F2F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participants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4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Actuarial</w:t>
      </w:r>
      <w:r>
        <w:rPr>
          <w:rFonts w:ascii="Arial" w:hAnsi="Arial" w:cs="Arial" w:eastAsia="Arial"/>
          <w:sz w:val="20"/>
          <w:szCs w:val="20"/>
          <w:color w:val="2F2F2F"/>
          <w:spacing w:val="-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loss</w:t>
      </w:r>
      <w:r>
        <w:rPr>
          <w:rFonts w:ascii="Arial" w:hAnsi="Arial" w:cs="Arial" w:eastAsia="Arial"/>
          <w:sz w:val="20"/>
          <w:szCs w:val="20"/>
          <w:color w:val="2F2F2F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4"/>
        </w:rPr>
        <w:t>/(gain)</w:t>
      </w:r>
      <w:r>
        <w:rPr>
          <w:rFonts w:ascii="Arial" w:hAnsi="Arial" w:cs="Arial" w:eastAsia="Arial"/>
          <w:sz w:val="20"/>
          <w:szCs w:val="20"/>
          <w:color w:val="484848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4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Net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benefits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paid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580647pt;margin-top:.359247pt;width:425.288625pt;height:.1pt;mso-position-horizontal-relative:page;mso-position-vertical-relative:paragraph;z-index:-2967" coordorigin="1152,7" coordsize="8506,2">
            <v:shape style="position:absolute;left:1152;top:7;width:8506;height:2" coordorigin="1152,7" coordsize="8506,0" path="m1152,7l9657,7e" filled="f" stroked="t" strokeweight=".673458pt" strokecolor="#000000">
              <v:path arrowok="t"/>
            </v:shape>
          </v:group>
          <w10:wrap type="none"/>
        </w:pict>
      </w:r>
      <w:r>
        <w:rPr/>
        <w:pict>
          <v:group style="position:absolute;margin-left:57.243916pt;margin-top:11.124828pt;width:425.962083pt;height:1.020405pt;mso-position-horizontal-relative:page;mso-position-vertical-relative:paragraph;z-index:-2966" coordorigin="1145,222" coordsize="8519,20">
            <v:group style="position:absolute;left:1152;top:236;width:8506;height:2" coordorigin="1152,236" coordsize="8506,2">
              <v:shape style="position:absolute;left:1152;top:236;width:8506;height:2" coordorigin="1152,236" coordsize="8506,0" path="m1152,236l9657,236e" filled="f" stroked="t" strokeweight=".673458pt" strokecolor="#000000">
                <v:path arrowok="t"/>
              </v:shape>
            </v:group>
            <v:group style="position:absolute;left:1259;top:229;width:1307;height:2" coordorigin="1259,229" coordsize="1307,2">
              <v:shape style="position:absolute;left:1259;top:229;width:1307;height:2" coordorigin="1259,229" coordsize="1307,0" path="m1259,229l2566,229e" filled="f" stroked="t" strokeweight=".67345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position w:val="-1"/>
        </w:rPr>
        <w:t>Closing</w:t>
      </w:r>
      <w:r>
        <w:rPr>
          <w:rFonts w:ascii="Arial" w:hAnsi="Arial" w:cs="Arial" w:eastAsia="Arial"/>
          <w:sz w:val="20"/>
          <w:szCs w:val="20"/>
          <w:color w:val="2F2F2F"/>
          <w:spacing w:val="-12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position w:val="-1"/>
        </w:rPr>
        <w:t>present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5"/>
          <w:position w:val="-1"/>
        </w:rPr>
        <w:t>value</w:t>
      </w:r>
      <w:r>
        <w:rPr>
          <w:rFonts w:ascii="Arial" w:hAnsi="Arial" w:cs="Arial" w:eastAsia="Arial"/>
          <w:sz w:val="20"/>
          <w:szCs w:val="20"/>
          <w:color w:val="484848"/>
          <w:spacing w:val="-7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>liabilities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06" w:right="616"/>
        <w:jc w:val="center"/>
        <w:tabs>
          <w:tab w:pos="2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9"/>
          <w:b/>
          <w:bCs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2" w:lineRule="exact"/>
        <w:ind w:left="45" w:right="617"/>
        <w:jc w:val="center"/>
        <w:tabs>
          <w:tab w:pos="1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>£'000</w:t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8"/>
          <w:b/>
          <w:bCs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593"/>
        <w:jc w:val="center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w w:val="98"/>
        </w:rPr>
        <w:t>1</w:t>
      </w:r>
      <w:r>
        <w:rPr>
          <w:rFonts w:ascii="Arial" w:hAnsi="Arial" w:cs="Arial" w:eastAsia="Arial"/>
          <w:sz w:val="20"/>
          <w:szCs w:val="20"/>
          <w:color w:val="484848"/>
          <w:spacing w:val="-13"/>
          <w:w w:val="98"/>
        </w:rPr>
        <w:t>7</w:t>
      </w:r>
      <w:r>
        <w:rPr>
          <w:rFonts w:ascii="Arial" w:hAnsi="Arial" w:cs="Arial" w:eastAsia="Arial"/>
          <w:sz w:val="20"/>
          <w:szCs w:val="20"/>
          <w:color w:val="626262"/>
          <w:spacing w:val="-15"/>
          <w:w w:val="127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8"/>
        </w:rPr>
        <w:t>696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16,952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14" w:right="605"/>
        <w:jc w:val="center"/>
        <w:tabs>
          <w:tab w:pos="2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641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773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185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21" w:right="612"/>
        <w:jc w:val="center"/>
        <w:tabs>
          <w:tab w:pos="2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482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465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34" w:right="584"/>
        <w:jc w:val="center"/>
        <w:tabs>
          <w:tab w:pos="2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127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8"/>
        </w:rPr>
        <w:t>153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16" w:lineRule="exact"/>
        <w:ind w:left="90" w:right="61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-15"/>
          <w:w w:val="103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626262"/>
          <w:spacing w:val="-18"/>
          <w:w w:val="103"/>
          <w:position w:val="1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3"/>
          <w:position w:val="1"/>
        </w:rPr>
        <w:t>724</w:t>
      </w:r>
      <w:r>
        <w:rPr>
          <w:rFonts w:ascii="Arial" w:hAnsi="Arial" w:cs="Arial" w:eastAsia="Arial"/>
          <w:sz w:val="20"/>
          <w:szCs w:val="20"/>
          <w:color w:val="2F2F2F"/>
          <w:spacing w:val="-53"/>
          <w:w w:val="103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3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3"/>
          <w:position w:val="0"/>
        </w:rPr>
        <w:t>(397)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  <w:t>(437)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3"/>
          <w:position w:val="0"/>
        </w:rPr>
        <w:t>(249)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-28" w:right="587"/>
        <w:jc w:val="center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w w:val="91"/>
          <w:position w:val="-1"/>
        </w:rPr>
        <w:t>2</w:t>
      </w:r>
      <w:r>
        <w:rPr>
          <w:rFonts w:ascii="Arial" w:hAnsi="Arial" w:cs="Arial" w:eastAsia="Arial"/>
          <w:sz w:val="20"/>
          <w:szCs w:val="20"/>
          <w:color w:val="2F2F2F"/>
          <w:spacing w:val="-5"/>
          <w:w w:val="91"/>
          <w:position w:val="-1"/>
        </w:rPr>
        <w:t>0</w:t>
      </w:r>
      <w:r>
        <w:rPr>
          <w:rFonts w:ascii="Arial" w:hAnsi="Arial" w:cs="Arial" w:eastAsia="Arial"/>
          <w:sz w:val="20"/>
          <w:szCs w:val="20"/>
          <w:color w:val="626262"/>
          <w:spacing w:val="-16"/>
          <w:w w:val="127"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  <w:position w:val="-1"/>
        </w:rPr>
        <w:t>418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position w:val="-1"/>
        </w:rPr>
        <w:t>17,696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20" w:right="1680"/>
          <w:cols w:num="2" w:equalWidth="0">
            <w:col w:w="5522" w:space="743"/>
            <w:col w:w="313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20" w:right="1680"/>
        </w:sectPr>
      </w:pPr>
      <w:rPr/>
    </w:p>
    <w:p>
      <w:pPr>
        <w:spacing w:before="44" w:after="0" w:line="222" w:lineRule="exact"/>
        <w:ind w:left="446" w:right="-54" w:firstLine="-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Analysis</w:t>
      </w:r>
      <w:r>
        <w:rPr>
          <w:rFonts w:ascii="Arial" w:hAnsi="Arial" w:cs="Arial" w:eastAsia="Arial"/>
          <w:sz w:val="20"/>
          <w:szCs w:val="20"/>
          <w:color w:val="2F2F2F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  <w:b/>
          <w:bCs/>
        </w:rPr>
        <w:t>movement</w:t>
      </w:r>
      <w:r>
        <w:rPr>
          <w:rFonts w:ascii="Arial" w:hAnsi="Arial" w:cs="Arial" w:eastAsia="Arial"/>
          <w:sz w:val="20"/>
          <w:szCs w:val="20"/>
          <w:color w:val="2F2F2F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market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value</w:t>
      </w:r>
      <w:r>
        <w:rPr>
          <w:rFonts w:ascii="Arial" w:hAnsi="Arial" w:cs="Arial" w:eastAsia="Arial"/>
          <w:sz w:val="20"/>
          <w:szCs w:val="20"/>
          <w:color w:val="2F2F2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scheme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b/>
          <w:bCs/>
        </w:rPr>
        <w:t>assets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auto"/>
        <w:ind w:left="446" w:right="23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Opening</w:t>
      </w:r>
      <w:r>
        <w:rPr>
          <w:rFonts w:ascii="Arial" w:hAnsi="Arial" w:cs="Arial" w:eastAsia="Arial"/>
          <w:sz w:val="20"/>
          <w:szCs w:val="20"/>
          <w:color w:val="2F2F2F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fair</w:t>
      </w:r>
      <w:r>
        <w:rPr>
          <w:rFonts w:ascii="Arial" w:hAnsi="Arial" w:cs="Arial" w:eastAsia="Arial"/>
          <w:sz w:val="20"/>
          <w:szCs w:val="20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5"/>
        </w:rPr>
        <w:t>value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Interest</w:t>
      </w:r>
      <w:r>
        <w:rPr>
          <w:rFonts w:ascii="Arial" w:hAnsi="Arial" w:cs="Arial" w:eastAsia="Arial"/>
          <w:sz w:val="20"/>
          <w:szCs w:val="20"/>
          <w:color w:val="2F2F2F"/>
          <w:spacing w:val="-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6"/>
        </w:rPr>
        <w:t>income</w:t>
      </w:r>
      <w:r>
        <w:rPr>
          <w:rFonts w:ascii="Arial" w:hAnsi="Arial" w:cs="Arial" w:eastAsia="Arial"/>
          <w:sz w:val="20"/>
          <w:szCs w:val="20"/>
          <w:color w:val="484848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Actuarial</w:t>
      </w:r>
      <w:r>
        <w:rPr>
          <w:rFonts w:ascii="Arial" w:hAnsi="Arial" w:cs="Arial" w:eastAsia="Arial"/>
          <w:sz w:val="20"/>
          <w:szCs w:val="20"/>
          <w:color w:val="2F2F2F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gain</w:t>
      </w:r>
      <w:r>
        <w:rPr>
          <w:rFonts w:ascii="Arial" w:hAnsi="Arial" w:cs="Arial" w:eastAsia="Arial"/>
          <w:sz w:val="20"/>
          <w:szCs w:val="20"/>
          <w:color w:val="2F2F2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484848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6"/>
        </w:rPr>
        <w:t>(loss)</w:t>
      </w:r>
      <w:r>
        <w:rPr>
          <w:rFonts w:ascii="Arial" w:hAnsi="Arial" w:cs="Arial" w:eastAsia="Arial"/>
          <w:sz w:val="20"/>
          <w:szCs w:val="20"/>
          <w:color w:val="484848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on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Contributions</w:t>
      </w:r>
      <w:r>
        <w:rPr>
          <w:rFonts w:ascii="Arial" w:hAnsi="Arial" w:cs="Arial" w:eastAsia="Arial"/>
          <w:sz w:val="20"/>
          <w:szCs w:val="20"/>
          <w:color w:val="2F2F2F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1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Employer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Contributions</w:t>
      </w:r>
      <w:r>
        <w:rPr>
          <w:rFonts w:ascii="Arial" w:hAnsi="Arial" w:cs="Arial" w:eastAsia="Arial"/>
          <w:sz w:val="20"/>
          <w:szCs w:val="20"/>
          <w:color w:val="2F2F2F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the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participants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benefits</w:t>
      </w:r>
      <w:r>
        <w:rPr>
          <w:rFonts w:ascii="Arial" w:hAnsi="Arial" w:cs="Arial" w:eastAsia="Arial"/>
          <w:sz w:val="20"/>
          <w:szCs w:val="20"/>
          <w:color w:val="2F2F2F"/>
          <w:spacing w:val="-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paid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(out)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Administration</w:t>
      </w:r>
      <w:r>
        <w:rPr>
          <w:rFonts w:ascii="Arial" w:hAnsi="Arial" w:cs="Arial" w:eastAsia="Arial"/>
          <w:sz w:val="20"/>
          <w:szCs w:val="20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expenses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99" w:right="589"/>
        <w:jc w:val="center"/>
        <w:tabs>
          <w:tab w:pos="20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>2019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9"/>
          <w:b/>
          <w:bCs/>
        </w:rPr>
        <w:t>2018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22" w:lineRule="exact"/>
        <w:ind w:left="45" w:right="590"/>
        <w:jc w:val="center"/>
        <w:tabs>
          <w:tab w:pos="19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100"/>
          <w:b/>
          <w:bCs/>
        </w:rPr>
        <w:t>£'000</w:t>
        <w:tab/>
      </w:r>
      <w:r>
        <w:rPr>
          <w:rFonts w:ascii="Times New Roman" w:hAnsi="Times New Roman" w:cs="Times New Roman" w:eastAsia="Times New Roman"/>
          <w:sz w:val="21"/>
          <w:szCs w:val="21"/>
          <w:color w:val="2F2F2F"/>
          <w:spacing w:val="0"/>
          <w:w w:val="98"/>
          <w:b/>
          <w:bCs/>
        </w:rPr>
        <w:t>£'000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573"/>
        <w:jc w:val="center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w w:val="99"/>
        </w:rPr>
        <w:t>1</w:t>
      </w:r>
      <w:r>
        <w:rPr>
          <w:rFonts w:ascii="Arial" w:hAnsi="Arial" w:cs="Arial" w:eastAsia="Arial"/>
          <w:sz w:val="20"/>
          <w:szCs w:val="20"/>
          <w:color w:val="484848"/>
          <w:spacing w:val="-13"/>
          <w:w w:val="99"/>
        </w:rPr>
        <w:t>2</w:t>
      </w:r>
      <w:r>
        <w:rPr>
          <w:rFonts w:ascii="Arial" w:hAnsi="Arial" w:cs="Arial" w:eastAsia="Arial"/>
          <w:sz w:val="20"/>
          <w:szCs w:val="20"/>
          <w:color w:val="626262"/>
          <w:spacing w:val="-16"/>
          <w:w w:val="127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042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5"/>
        </w:rPr>
        <w:t>10,585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21" w:right="581"/>
        <w:jc w:val="center"/>
        <w:tabs>
          <w:tab w:pos="2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332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295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21" w:right="578"/>
        <w:jc w:val="center"/>
        <w:tabs>
          <w:tab w:pos="2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560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4"/>
        </w:rPr>
        <w:t>860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14" w:right="584"/>
        <w:jc w:val="center"/>
        <w:tabs>
          <w:tab w:pos="2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408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2"/>
        </w:rPr>
        <w:t>410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16" w:lineRule="exact"/>
        <w:ind w:left="135" w:right="557" w:firstLine="135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>127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8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153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  <w:t>(437)</w:t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0"/>
        </w:rPr>
        <w:t>(249)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207" w:right="571"/>
        <w:jc w:val="center"/>
        <w:tabs>
          <w:tab w:pos="2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484848"/>
          <w:spacing w:val="-2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F2F2F"/>
          <w:spacing w:val="-8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626262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92"/>
          <w:position w:val="-1"/>
        </w:rPr>
        <w:t>(12)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20"/>
          <w:pgMar w:top="1080" w:bottom="280" w:left="820" w:right="1680"/>
          <w:cols w:num="2" w:equalWidth="0">
            <w:col w:w="5558" w:space="734"/>
            <w:col w:w="3108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20" w:right="1680"/>
        </w:sectPr>
      </w:pPr>
      <w:rPr/>
    </w:p>
    <w:p>
      <w:pPr>
        <w:spacing w:before="34" w:after="0" w:line="240" w:lineRule="auto"/>
        <w:ind w:left="46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84.224670pt;margin-top:623.464111pt;width:.1pt;height:185.963696pt;mso-position-horizontal-relative:page;mso-position-vertical-relative:page;z-index:-2965" coordorigin="11684,12469" coordsize="2,3719">
            <v:shape style="position:absolute;left:11684;top:12469;width:2;height:3719" coordorigin="11684,12469" coordsize="0,3719" path="m11684,16189l11684,12469e" filled="f" stroked="t" strokeweight="1.346916pt" strokecolor="#000000">
              <v:path arrowok="t"/>
            </v:shape>
          </v:group>
          <w10:wrap type="none"/>
        </w:pict>
      </w:r>
      <w:r>
        <w:rPr/>
        <w:pict>
          <v:group style="position:absolute;margin-left:58.590832pt;margin-top:2.232728pt;width:425.625354pt;height:.1pt;mso-position-horizontal-relative:page;mso-position-vertical-relative:paragraph;z-index:-2964" coordorigin="1172,45" coordsize="8513,2">
            <v:shape style="position:absolute;left:1172;top:45;width:8513;height:2" coordorigin="1172,45" coordsize="8513,0" path="m1172,45l9684,45e" filled="f" stroked="t" strokeweight=".673458pt" strokecolor="#000000">
              <v:path arrowok="t"/>
            </v:shape>
          </v:group>
          <w10:wrap type="none"/>
        </w:pict>
      </w:r>
      <w:r>
        <w:rPr/>
        <w:pict>
          <v:group style="position:absolute;margin-left:577.995178pt;margin-top:771.95752pt;width:.1pt;height:30.531353pt;mso-position-horizontal-relative:page;mso-position-vertical-relative:page;z-index:-2962" coordorigin="11560,15439" coordsize="2,611">
            <v:shape style="position:absolute;left:11560;top:15439;width:2;height:611" coordorigin="11560,15439" coordsize="0,611" path="m11560,16050l11560,15439e" filled="f" stroked="t" strokeweight=".67345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6"/>
        </w:rPr>
        <w:t>Closing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fair</w:t>
      </w:r>
      <w:r>
        <w:rPr>
          <w:rFonts w:ascii="Arial" w:hAnsi="Arial" w:cs="Arial" w:eastAsia="Arial"/>
          <w:sz w:val="20"/>
          <w:szCs w:val="20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5"/>
        </w:rPr>
        <w:t>value</w:t>
      </w:r>
      <w:r>
        <w:rPr>
          <w:rFonts w:ascii="Arial" w:hAnsi="Arial" w:cs="Arial" w:eastAsia="Arial"/>
          <w:sz w:val="20"/>
          <w:szCs w:val="20"/>
          <w:color w:val="2F2F2F"/>
          <w:spacing w:val="-1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</w:rPr>
        <w:t>assets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1172" w:right="-20"/>
        <w:jc w:val="left"/>
        <w:tabs>
          <w:tab w:pos="30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F2F2F"/>
          <w:w w:val="98"/>
          <w:position w:val="1"/>
        </w:rPr>
        <w:t>1</w:t>
      </w:r>
      <w:r>
        <w:rPr>
          <w:rFonts w:ascii="Arial" w:hAnsi="Arial" w:cs="Arial" w:eastAsia="Arial"/>
          <w:sz w:val="20"/>
          <w:szCs w:val="20"/>
          <w:color w:val="2F2F2F"/>
          <w:spacing w:val="-13"/>
          <w:w w:val="98"/>
          <w:position w:val="1"/>
        </w:rPr>
        <w:t>3</w:t>
      </w:r>
      <w:r>
        <w:rPr>
          <w:rFonts w:ascii="Arial" w:hAnsi="Arial" w:cs="Arial" w:eastAsia="Arial"/>
          <w:sz w:val="20"/>
          <w:szCs w:val="20"/>
          <w:color w:val="626262"/>
          <w:spacing w:val="-16"/>
          <w:w w:val="127"/>
          <w:position w:val="1"/>
        </w:rPr>
        <w:t>,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98"/>
          <w:position w:val="1"/>
        </w:rPr>
        <w:t>022</w:t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F2F2F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484848"/>
          <w:spacing w:val="0"/>
          <w:w w:val="100"/>
          <w:position w:val="0"/>
        </w:rPr>
        <w:t>12,042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/>
        <w:pict>
          <v:group style="position:absolute;margin-left:57.580647pt;margin-top:-11.44096pt;width:426.97227pt;height:1.020405pt;mso-position-horizontal-relative:page;mso-position-vertical-relative:paragraph;z-index:-2963" coordorigin="1152,-229" coordsize="8539,20">
            <v:group style="position:absolute;left:1158;top:-215;width:8526;height:2" coordorigin="1158,-215" coordsize="8526,2">
              <v:shape style="position:absolute;left:1158;top:-215;width:8526;height:2" coordorigin="1158,-215" coordsize="8526,0" path="m1158,-215l9684,-215e" filled="f" stroked="t" strokeweight=".673458pt" strokecolor="#000000">
                <v:path arrowok="t"/>
              </v:shape>
            </v:group>
            <v:group style="position:absolute;left:1280;top:-222;width:620;height:2" coordorigin="1280,-222" coordsize="620,2">
              <v:shape style="position:absolute;left:1280;top:-222;width:620;height:2" coordorigin="1280,-222" coordsize="620,0" path="m1280,-222l1899,-222e" filled="f" stroked="t" strokeweight=".673458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5"/>
          <w:szCs w:val="25"/>
          <w:color w:val="484848"/>
          <w:spacing w:val="0"/>
          <w:w w:val="100"/>
        </w:rPr>
        <w:t>29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1080" w:bottom="280" w:left="820" w:right="1680"/>
          <w:cols w:num="2" w:equalWidth="0">
            <w:col w:w="2706" w:space="2427"/>
            <w:col w:w="426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83.928589pt;margin-top:547.527893pt;width:.1pt;height:288.455475pt;mso-position-horizontal-relative:page;mso-position-vertical-relative:page;z-index:-2959" coordorigin="11679,10951" coordsize="2,5769">
            <v:shape style="position:absolute;left:11679;top:10951;width:2;height:5769" coordorigin="11679,10951" coordsize="0,5769" path="m11679,16720l11679,10951e" filled="f" stroked="t" strokeweight="1.428571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9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2.857143pt;margin-top:-10.467058pt;width:433.571428pt;height:.1pt;mso-position-horizontal-relative:page;mso-position-vertical-relative:paragraph;z-index:-2961" coordorigin="857,-209" coordsize="8671,2">
            <v:shape style="position:absolute;left:857;top:-209;width:8671;height:2" coordorigin="857,-209" coordsize="8671,0" path="m857,-209l9529,-209e" filled="f" stroked="t" strokeweight=".714286pt" strokecolor="#000000">
              <v:path arrowok="t"/>
            </v:shape>
          </v:group>
          <w10:wrap type="none"/>
        </w:pict>
      </w:r>
      <w:r>
        <w:rPr/>
        <w:pict>
          <v:group style="position:absolute;margin-left:42.142857pt;margin-top:1.357825pt;width:421.428572pt;height:.1pt;mso-position-horizontal-relative:page;mso-position-vertical-relative:paragraph;z-index:-2960" coordorigin="843,27" coordsize="8429,2">
            <v:shape style="position:absolute;left:843;top:27;width:8429;height:2" coordorigin="843,27" coordsize="8429,0" path="m843,27l9271,27e" filled="f" stroked="t" strokeweight=".71428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Notes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statements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ended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July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F1F1F"/>
          <w:spacing w:val="0"/>
          <w:w w:val="106"/>
          <w:b/>
          <w:bCs/>
        </w:rPr>
        <w:t>(c</w:t>
      </w:r>
      <w:r>
        <w:rPr>
          <w:rFonts w:ascii="Arial" w:hAnsi="Arial" w:cs="Arial" w:eastAsia="Arial"/>
          <w:sz w:val="23"/>
          <w:szCs w:val="23"/>
          <w:color w:val="1F1F1F"/>
          <w:spacing w:val="-11"/>
          <w:w w:val="106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7"/>
          <w:b/>
          <w:bCs/>
        </w:rPr>
        <w:t>ntinued)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  <w:position w:val="-1"/>
        </w:rPr>
        <w:t>History</w:t>
      </w:r>
      <w:r>
        <w:rPr>
          <w:rFonts w:ascii="Arial" w:hAnsi="Arial" w:cs="Arial" w:eastAsia="Arial"/>
          <w:sz w:val="20"/>
          <w:szCs w:val="20"/>
          <w:color w:val="333333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333333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  <w:position w:val="-1"/>
        </w:rPr>
        <w:t>experience</w:t>
      </w:r>
      <w:r>
        <w:rPr>
          <w:rFonts w:ascii="Arial" w:hAnsi="Arial" w:cs="Arial" w:eastAsia="Arial"/>
          <w:sz w:val="20"/>
          <w:szCs w:val="20"/>
          <w:color w:val="333333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  <w:position w:val="-1"/>
        </w:rPr>
        <w:t>gains</w:t>
      </w:r>
      <w:r>
        <w:rPr>
          <w:rFonts w:ascii="Arial" w:hAnsi="Arial" w:cs="Arial" w:eastAsia="Arial"/>
          <w:sz w:val="20"/>
          <w:szCs w:val="20"/>
          <w:color w:val="333333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1F1F1F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F1F1F"/>
          <w:spacing w:val="0"/>
          <w:w w:val="100"/>
          <w:b/>
          <w:bCs/>
          <w:position w:val="-1"/>
        </w:rPr>
        <w:t>losses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428604" w:type="dxa"/>
      </w:tblPr>
      <w:tblGrid/>
      <w:tr>
        <w:trPr>
          <w:trHeight w:val="699" w:hRule="exact"/>
        </w:trPr>
        <w:tc>
          <w:tcPr>
            <w:tcW w:w="3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1"/>
                <w:b/>
                <w:bCs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1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0"/>
                <w:b/>
                <w:bCs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1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0"/>
                <w:b/>
                <w:bCs/>
              </w:rPr>
              <w:t>2017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1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1"/>
                <w:b/>
                <w:bCs/>
              </w:rPr>
              <w:t>2016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1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8" w:after="0" w:line="240" w:lineRule="auto"/>
              <w:ind w:left="2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0"/>
                <w:b/>
                <w:bCs/>
              </w:rPr>
              <w:t>2015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02"/>
                <w:b/>
                <w:bCs/>
              </w:rPr>
              <w:t>£'000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3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Actuarial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gain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6"/>
              </w:rPr>
              <w:t>assets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7"/>
              </w:rPr>
              <w:t>560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5"/>
              </w:rPr>
              <w:t>860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9" w:right="28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3"/>
              </w:rPr>
              <w:t>730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7" w:right="3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5"/>
              </w:rPr>
              <w:t>720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7"/>
              </w:rPr>
              <w:t>610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52" w:hRule="exact"/>
        </w:trPr>
        <w:tc>
          <w:tcPr>
            <w:tcW w:w="3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2" w:lineRule="auto"/>
              <w:ind w:left="54" w:right="10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Changes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F1F1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1F1F1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assumptions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underlying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7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value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scheme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5"/>
              </w:rPr>
              <w:t>liab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-18"/>
                <w:w w:val="105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-7"/>
                <w:w w:val="17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6"/>
              </w:rPr>
              <w:t>ities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w w:val="111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-16"/>
                <w:w w:val="11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6"/>
              </w:rPr>
              <w:t>,716)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6"/>
              </w:rPr>
              <w:t>1,552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4"/>
              </w:rPr>
              <w:t>(130)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6"/>
              </w:rPr>
              <w:t>{650)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8"/>
              </w:rPr>
              <w:t>(200)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3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F1F1F"/>
                <w:spacing w:val="-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xperience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5"/>
              </w:rPr>
              <w:t>(losse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-6"/>
                <w:w w:val="105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5"/>
              </w:rPr>
              <w:t>)/gains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-7"/>
                <w:w w:val="10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3"/>
              </w:rPr>
              <w:t>liabilities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1" w:right="3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7"/>
              </w:rPr>
              <w:t>(8)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4"/>
              </w:rPr>
              <w:t>(1,155)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4"/>
              </w:rPr>
              <w:t>(977)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w w:val="111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-21"/>
                <w:w w:val="11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6"/>
              </w:rPr>
              <w:t>,030)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8"/>
              </w:rPr>
              <w:t>(900)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3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amount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recognised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F1F1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color w:val="1F1F1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F1F1F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3"/>
              </w:rPr>
              <w:t>other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w w:val="106"/>
              </w:rPr>
              <w:t>{</w:t>
            </w:r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9"/>
              </w:rPr>
              <w:t>'164)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4"/>
              </w:rPr>
              <w:t>1,257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4"/>
              </w:rPr>
              <w:t>(377)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4"/>
              </w:rPr>
              <w:t>(960)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06"/>
              </w:rPr>
              <w:t>(490)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94" w:lineRule="exact"/>
        <w:ind w:left="277" w:right="-20"/>
        <w:jc w:val="left"/>
        <w:tabs>
          <w:tab w:pos="9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</w:rPr>
      </w:r>
      <w:r>
        <w:rPr>
          <w:rFonts w:ascii="Arial" w:hAnsi="Arial" w:cs="Arial" w:eastAsia="Arial"/>
          <w:sz w:val="19"/>
          <w:szCs w:val="19"/>
          <w:color w:val="33333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2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23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u w:val="single" w:color="000000"/>
        </w:rPr>
        <w:t>comprehensiv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3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333333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6"/>
          <w:u w:val="single" w:color="000000"/>
        </w:rPr>
        <w:t>income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6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</w:rPr>
        <w:t>21.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</w:rPr>
        <w:t>      </w:t>
      </w:r>
      <w:r>
        <w:rPr>
          <w:rFonts w:ascii="Arial" w:hAnsi="Arial" w:cs="Arial" w:eastAsia="Arial"/>
          <w:sz w:val="20"/>
          <w:szCs w:val="20"/>
          <w:color w:val="333333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</w:rPr>
        <w:t>Ultimate</w:t>
      </w:r>
      <w:r>
        <w:rPr>
          <w:rFonts w:ascii="Arial" w:hAnsi="Arial" w:cs="Arial" w:eastAsia="Arial"/>
          <w:sz w:val="20"/>
          <w:szCs w:val="20"/>
          <w:color w:val="333333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</w:rPr>
        <w:t>parent</w:t>
      </w:r>
      <w:r>
        <w:rPr>
          <w:rFonts w:ascii="Arial" w:hAnsi="Arial" w:cs="Arial" w:eastAsia="Arial"/>
          <w:sz w:val="20"/>
          <w:szCs w:val="20"/>
          <w:color w:val="333333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33333"/>
          <w:spacing w:val="0"/>
          <w:w w:val="100"/>
          <w:b/>
          <w:bCs/>
        </w:rPr>
        <w:t>undertaking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20" w:right="58" w:firstLine="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ultimate</w:t>
      </w:r>
      <w:r>
        <w:rPr>
          <w:rFonts w:ascii="Arial" w:hAnsi="Arial" w:cs="Arial" w:eastAsia="Arial"/>
          <w:sz w:val="19"/>
          <w:szCs w:val="19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color w:val="333333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undertaking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controlling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party</w:t>
      </w:r>
      <w:r>
        <w:rPr>
          <w:rFonts w:ascii="Arial" w:hAnsi="Arial" w:cs="Arial" w:eastAsia="Arial"/>
          <w:sz w:val="19"/>
          <w:szCs w:val="19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333333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6"/>
        </w:rPr>
        <w:t>Wale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9595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F1F1F"/>
          <w:spacing w:val="-12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gher</w:t>
      </w:r>
      <w:r>
        <w:rPr>
          <w:rFonts w:ascii="Arial" w:hAnsi="Arial" w:cs="Arial" w:eastAsia="Arial"/>
          <w:sz w:val="19"/>
          <w:szCs w:val="19"/>
          <w:color w:val="444444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33333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4"/>
        </w:rPr>
        <w:t>C</w:t>
      </w:r>
      <w:r>
        <w:rPr>
          <w:rFonts w:ascii="Arial" w:hAnsi="Arial" w:cs="Arial" w:eastAsia="Arial"/>
          <w:sz w:val="19"/>
          <w:szCs w:val="19"/>
          <w:color w:val="444444"/>
          <w:spacing w:val="-13"/>
          <w:w w:val="104"/>
        </w:rPr>
        <w:t>o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4"/>
        </w:rPr>
        <w:t>rporat</w:t>
      </w:r>
      <w:r>
        <w:rPr>
          <w:rFonts w:ascii="Arial" w:hAnsi="Arial" w:cs="Arial" w:eastAsia="Arial"/>
          <w:sz w:val="19"/>
          <w:szCs w:val="19"/>
          <w:color w:val="1F1F1F"/>
          <w:spacing w:val="-19"/>
          <w:w w:val="104"/>
        </w:rPr>
        <w:t>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2"/>
        </w:rPr>
        <w:t>on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established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Reform</w:t>
      </w:r>
      <w:r>
        <w:rPr>
          <w:rFonts w:ascii="Arial" w:hAnsi="Arial" w:cs="Arial" w:eastAsia="Arial"/>
          <w:sz w:val="19"/>
          <w:szCs w:val="19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19</w:t>
      </w:r>
      <w:r>
        <w:rPr>
          <w:rFonts w:ascii="Arial" w:hAnsi="Arial" w:cs="Arial" w:eastAsia="Arial"/>
          <w:sz w:val="19"/>
          <w:szCs w:val="19"/>
          <w:color w:val="1F1F1F"/>
          <w:spacing w:val="-18"/>
          <w:w w:val="100"/>
        </w:rPr>
        <w:t>8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8.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results</w:t>
      </w:r>
      <w:r>
        <w:rPr>
          <w:rFonts w:ascii="Arial" w:hAnsi="Arial" w:cs="Arial" w:eastAsia="Arial"/>
          <w:sz w:val="19"/>
          <w:szCs w:val="19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1F1F1F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incorporated</w:t>
      </w:r>
      <w:r>
        <w:rPr>
          <w:rFonts w:ascii="Arial" w:hAnsi="Arial" w:cs="Arial" w:eastAsia="Arial"/>
          <w:sz w:val="19"/>
          <w:szCs w:val="19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3"/>
        </w:rPr>
        <w:t>University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Wale</w:t>
      </w:r>
      <w:r>
        <w:rPr>
          <w:rFonts w:ascii="Arial" w:hAnsi="Arial" w:cs="Arial" w:eastAsia="Arial"/>
          <w:sz w:val="19"/>
          <w:szCs w:val="19"/>
          <w:color w:val="333333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59595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consolidated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</w:rPr>
        <w:t>statement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77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forms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largest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sm</w:t>
      </w:r>
      <w:r>
        <w:rPr>
          <w:rFonts w:ascii="Arial" w:hAnsi="Arial" w:cs="Arial" w:eastAsia="Arial"/>
          <w:sz w:val="19"/>
          <w:szCs w:val="19"/>
          <w:color w:val="444444"/>
          <w:spacing w:val="-7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llest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7"/>
        </w:rPr>
        <w:t>C</w:t>
      </w:r>
      <w:r>
        <w:rPr>
          <w:rFonts w:ascii="Arial" w:hAnsi="Arial" w:cs="Arial" w:eastAsia="Arial"/>
          <w:sz w:val="19"/>
          <w:szCs w:val="19"/>
          <w:color w:val="444444"/>
          <w:spacing w:val="-6"/>
          <w:w w:val="107"/>
        </w:rPr>
        <w:t>o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3"/>
        </w:rPr>
        <w:t>mpany</w:t>
      </w:r>
      <w:r>
        <w:rPr>
          <w:rFonts w:ascii="Arial" w:hAnsi="Arial" w:cs="Arial" w:eastAsia="Arial"/>
          <w:sz w:val="19"/>
          <w:szCs w:val="19"/>
          <w:color w:val="1F1F1F"/>
          <w:spacing w:val="-9"/>
          <w:w w:val="103"/>
        </w:rPr>
        <w:t>'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3"/>
        </w:rPr>
        <w:t>s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financial</w:t>
      </w:r>
      <w:r>
        <w:rPr>
          <w:rFonts w:ascii="Arial" w:hAnsi="Arial" w:cs="Arial" w:eastAsia="Arial"/>
          <w:sz w:val="19"/>
          <w:szCs w:val="19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statements</w:t>
      </w:r>
      <w:r>
        <w:rPr>
          <w:rFonts w:ascii="Arial" w:hAnsi="Arial" w:cs="Arial" w:eastAsia="Arial"/>
          <w:sz w:val="19"/>
          <w:szCs w:val="19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</w:rPr>
        <w:t>consolidate</w:t>
      </w:r>
      <w:r>
        <w:rPr>
          <w:rFonts w:ascii="Arial" w:hAnsi="Arial" w:cs="Arial" w:eastAsia="Arial"/>
          <w:sz w:val="19"/>
          <w:szCs w:val="19"/>
          <w:color w:val="333333"/>
          <w:spacing w:val="-10"/>
          <w:w w:val="105"/>
        </w:rPr>
        <w:t>d</w:t>
      </w:r>
      <w:r>
        <w:rPr>
          <w:rFonts w:ascii="Arial" w:hAnsi="Arial" w:cs="Arial" w:eastAsia="Arial"/>
          <w:sz w:val="19"/>
          <w:szCs w:val="19"/>
          <w:color w:val="6B6B6B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B6B6B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copies</w:t>
      </w:r>
      <w:r>
        <w:rPr>
          <w:rFonts w:ascii="Arial" w:hAnsi="Arial" w:cs="Arial" w:eastAsia="Arial"/>
          <w:sz w:val="19"/>
          <w:szCs w:val="19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obtainable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following</w:t>
      </w:r>
      <w:r>
        <w:rPr>
          <w:rFonts w:ascii="Arial" w:hAnsi="Arial" w:cs="Arial" w:eastAsia="Arial"/>
          <w:sz w:val="19"/>
          <w:szCs w:val="19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5"/>
        </w:rPr>
        <w:t>addres</w:t>
      </w:r>
      <w:r>
        <w:rPr>
          <w:rFonts w:ascii="Arial" w:hAnsi="Arial" w:cs="Arial" w:eastAsia="Arial"/>
          <w:sz w:val="19"/>
          <w:szCs w:val="19"/>
          <w:color w:val="333333"/>
          <w:spacing w:val="3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50"/>
        </w:rPr>
        <w:t>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1" w:right="838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University</w:t>
      </w:r>
      <w:r>
        <w:rPr>
          <w:rFonts w:ascii="Arial" w:hAnsi="Arial" w:cs="Arial" w:eastAsia="Arial"/>
          <w:sz w:val="19"/>
          <w:szCs w:val="19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South</w:t>
      </w:r>
      <w:r>
        <w:rPr>
          <w:rFonts w:ascii="Arial" w:hAnsi="Arial" w:cs="Arial" w:eastAsia="Arial"/>
          <w:sz w:val="19"/>
          <w:szCs w:val="19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</w:rPr>
        <w:t>Wales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41" w:right="97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4"/>
        </w:rPr>
        <w:t>Pontypridd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49" w:right="889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Rhondda</w:t>
      </w:r>
      <w:r>
        <w:rPr>
          <w:rFonts w:ascii="Arial" w:hAnsi="Arial" w:cs="Arial" w:eastAsia="Arial"/>
          <w:sz w:val="19"/>
          <w:szCs w:val="19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Cynon</w:t>
      </w:r>
      <w:r>
        <w:rPr>
          <w:rFonts w:ascii="Arial" w:hAnsi="Arial" w:cs="Arial" w:eastAsia="Arial"/>
          <w:sz w:val="19"/>
          <w:szCs w:val="19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-4"/>
          <w:w w:val="106"/>
        </w:rPr>
        <w:t>T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8"/>
        </w:rPr>
        <w:t>af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34" w:right="97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CF37</w:t>
      </w:r>
      <w:r>
        <w:rPr>
          <w:rFonts w:ascii="Arial" w:hAnsi="Arial" w:cs="Arial" w:eastAsia="Arial"/>
          <w:sz w:val="19"/>
          <w:szCs w:val="19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7"/>
        </w:rPr>
        <w:t>1DL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34" w:right="51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5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Mar w:header="688" w:footer="1082594174" w:top="980" w:bottom="280" w:left="580" w:right="480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232838pt;margin-top:35.768478pt;width:171.675415pt;height:13.5pt;mso-position-horizontal-relative:page;mso-position-vertical-relative:page;z-index:-3030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5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48241pt;margin-top:46.674789pt;width:163.347569pt;height:13.5pt;mso-position-horizontal-relative:page;mso-position-vertical-relative:page;z-index:-3021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-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0"/>
                    <w:w w:val="100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7.75512" w:lineRule="exact"/>
      <w:jc w:val="left"/>
      <w:rPr>
        <w:sz w:val="19.775391"/>
        <w:szCs w:val="19.7753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33.397629pt;width:171.988641pt;height:13.5pt;mso-position-horizontal-relative:page;mso-position-vertical-relative:page;z-index:-3020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13"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-13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13"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-13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13"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-31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16"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775391"/>
        <w:szCs w:val="19.775391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951191pt;margin-top:45.979721pt;width:163.343704pt;height:13.5pt;mso-position-horizontal-relative:page;mso-position-vertical-relative:page;z-index:-3019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0"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5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0"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0"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9"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85761pt;margin-top:48.218857pt;width:162.958123pt;height:13.5pt;mso-position-horizontal-relative:page;mso-position-vertical-relative:page;z-index:-3029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-2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-2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9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753773pt;margin-top:34.587387pt;width:173.335296pt;height:13.5pt;mso-position-horizontal-relative:page;mso-position-vertical-relative:page;z-index:-302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5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F2F2F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24242"/>
                    <w:spacing w:val="0"/>
                    <w:w w:val="106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795284pt;margin-top:42.200119pt;width:166.471482pt;height:13.5pt;mso-position-horizontal-relative:page;mso-position-vertical-relative:page;z-index:-3027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D2D2D"/>
                    <w:spacing w:val="0"/>
                    <w:w w:val="102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586124pt;margin-top:32.626083pt;width:171.806564pt;height:13.5pt;mso-position-horizontal-relative:page;mso-position-vertical-relative:page;z-index:-3026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3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2B2B2B"/>
                    <w:spacing w:val="0"/>
                    <w:w w:val="103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268013pt;margin-top:41.23558pt;width:166.714078pt;height:13.5pt;mso-position-horizontal-relative:page;mso-position-vertical-relative:page;z-index:-3025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05"/>
                    <w:b/>
                    <w:bCs/>
                  </w:rPr>
                  <w:t>Tyd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-9"/>
                    <w:w w:val="105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545454"/>
                    <w:spacing w:val="-16"/>
                    <w:w w:val="105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05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-13"/>
                    <w:w w:val="10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83838"/>
                    <w:spacing w:val="0"/>
                    <w:w w:val="102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67233pt;margin-top:48.951149pt;width:162.874969pt;height:14pt;mso-position-horizontal-relative:page;mso-position-vertical-relative:page;z-index:-302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0"/>
                    <w:w w:val="94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-13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0"/>
                    <w:w w:val="94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-6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0"/>
                    <w:w w:val="94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-3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3A3A3A"/>
                    <w:spacing w:val="0"/>
                    <w:w w:val="100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34.47258pt;width:172.317573pt;height:13.5pt;mso-position-horizontal-relative:page;mso-position-vertical-relative:page;z-index:-302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0"/>
                    <w:w w:val="100"/>
                    <w:b/>
                    <w:bCs/>
                  </w:rPr>
                  <w:t>Merthyr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0"/>
                    <w:w w:val="100"/>
                    <w:b/>
                    <w:bCs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0"/>
                    <w:w w:val="100"/>
                    <w:b/>
                    <w:bCs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333333"/>
                    <w:spacing w:val="0"/>
                    <w:w w:val="106"/>
                    <w:b/>
                    <w:bCs/>
                  </w:rPr>
                  <w:t>Limited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817383pt;margin-top:41.75676pt;width:166.932856pt;height:13.5pt;mso-position-horizontal-relative:page;mso-position-vertical-relative:page;z-index:-3022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0"/>
                    <w:w w:val="100"/>
                  </w:rPr>
                  <w:t>Merth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-4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5D5D5D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5D5D5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5D5D5D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0"/>
                    <w:w w:val="115"/>
                  </w:rPr>
                  <w:t>Tydfil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-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0"/>
                    <w:w w:val="110"/>
                  </w:rPr>
                  <w:t>College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-1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0"/>
                    <w:w w:val="113"/>
                  </w:rPr>
                  <w:t>Li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-5"/>
                    <w:w w:val="113"/>
                  </w:rPr>
                  <w:t>m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5D5D5D"/>
                    <w:spacing w:val="3"/>
                    <w:w w:val="207"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444444"/>
                    <w:spacing w:val="0"/>
                    <w:w w:val="110"/>
                  </w:rPr>
                  <w:t>ted</w:t>
                </w:r>
                <w:r>
                  <w:rPr>
                    <w:rFonts w:ascii="Arial" w:hAnsi="Arial" w:cs="Arial" w:eastAsia="Arial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yperlink" Target="http://www.frc.org.ukjauditorsresponsibilities/" TargetMode="External"/><Relationship Id="rId15" Type="http://schemas.openxmlformats.org/officeDocument/2006/relationships/image" Target="media/image2.png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KMBT_C364-20200109155055</dc:title>
  <dcterms:created xsi:type="dcterms:W3CDTF">2020-01-13T13:57:07Z</dcterms:created>
  <dcterms:modified xsi:type="dcterms:W3CDTF">2020-01-13T13:57:07Z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2020-01-13T00:00:00Z</vt:filetime>
  </property>
</Properties>
</file>